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9054" w14:textId="3DA9CF87" w:rsidR="0019406E" w:rsidRPr="00E4554F" w:rsidRDefault="0019406E" w:rsidP="00BD3CDF">
      <w:pPr>
        <w:spacing w:line="280" w:lineRule="exact"/>
        <w:rPr>
          <w:rFonts w:cs="Arial"/>
          <w:b/>
          <w:bCs/>
          <w:color w:val="000000" w:themeColor="text1"/>
          <w:sz w:val="32"/>
          <w:szCs w:val="32"/>
        </w:rPr>
      </w:pPr>
      <w:r w:rsidRPr="00E4554F">
        <w:rPr>
          <w:rFonts w:cs="Arial"/>
          <w:b/>
          <w:bCs/>
          <w:color w:val="000000" w:themeColor="text1"/>
          <w:sz w:val="32"/>
          <w:szCs w:val="32"/>
        </w:rPr>
        <w:t>Vertiefungsangebot 6: Reflexionsinstrumente</w:t>
      </w:r>
    </w:p>
    <w:p w14:paraId="2548E257" w14:textId="77777777" w:rsidR="00AD7B3E" w:rsidRDefault="00AD7B3E" w:rsidP="00BD3CDF">
      <w:pPr>
        <w:spacing w:line="280" w:lineRule="exact"/>
        <w:rPr>
          <w:rFonts w:cs="Arial"/>
          <w:color w:val="000000" w:themeColor="text1"/>
        </w:rPr>
      </w:pPr>
    </w:p>
    <w:p w14:paraId="4E9A1B44" w14:textId="4E6358BE" w:rsidR="00AD7B3E" w:rsidRPr="0019406E" w:rsidRDefault="00AD7B3E" w:rsidP="0019406E">
      <w:pPr>
        <w:pStyle w:val="Listenabsatz"/>
        <w:numPr>
          <w:ilvl w:val="0"/>
          <w:numId w:val="37"/>
        </w:numPr>
        <w:spacing w:line="280" w:lineRule="exact"/>
        <w:rPr>
          <w:rFonts w:cs="Arial"/>
          <w:b/>
          <w:noProof/>
          <w:color w:val="000000" w:themeColor="text1"/>
          <w:sz w:val="26"/>
          <w:szCs w:val="26"/>
          <w:lang w:bidi="de-DE"/>
        </w:rPr>
      </w:pPr>
      <w:bookmarkStart w:id="0" w:name="_Toc76485943"/>
      <w:r w:rsidRPr="0019406E">
        <w:rPr>
          <w:rFonts w:cs="Arial"/>
          <w:b/>
          <w:noProof/>
          <w:color w:val="000000" w:themeColor="text1"/>
          <w:sz w:val="26"/>
          <w:szCs w:val="26"/>
          <w:lang w:bidi="de-DE"/>
        </w:rPr>
        <w:t>Reviews zur Standortbestimmung</w:t>
      </w:r>
      <w:bookmarkEnd w:id="0"/>
    </w:p>
    <w:p w14:paraId="0914E263" w14:textId="77777777" w:rsidR="00AD7B3E" w:rsidRPr="00BD3CDF" w:rsidRDefault="00AD7B3E" w:rsidP="00BD3CDF">
      <w:pPr>
        <w:tabs>
          <w:tab w:val="left" w:pos="567"/>
          <w:tab w:val="decimal" w:pos="1209"/>
          <w:tab w:val="left" w:pos="1701"/>
        </w:tabs>
        <w:spacing w:line="280" w:lineRule="exact"/>
        <w:rPr>
          <w:rFonts w:eastAsia="Cambria" w:cs="Arial"/>
          <w:color w:val="000000" w:themeColor="text1"/>
          <w:sz w:val="24"/>
          <w:lang w:val="de-DE"/>
        </w:rPr>
      </w:pPr>
    </w:p>
    <w:p w14:paraId="013DABE9" w14:textId="77777777" w:rsidR="00AD7B3E" w:rsidRPr="00BD3CDF" w:rsidRDefault="00AD7B3E" w:rsidP="00BD3CDF">
      <w:pPr>
        <w:tabs>
          <w:tab w:val="left" w:pos="567"/>
          <w:tab w:val="decimal" w:pos="1209"/>
          <w:tab w:val="left" w:pos="1701"/>
        </w:tabs>
        <w:spacing w:line="280" w:lineRule="exact"/>
        <w:rPr>
          <w:rFonts w:cs="Arial"/>
          <w:noProof/>
          <w:color w:val="000000" w:themeColor="text1"/>
          <w:szCs w:val="20"/>
          <w:shd w:val="clear" w:color="auto" w:fill="FFFFFF"/>
          <w:lang w:bidi="de-DE"/>
        </w:rPr>
      </w:pPr>
      <w:r w:rsidRPr="00BD3CDF">
        <w:rPr>
          <w:rFonts w:cs="Arial"/>
          <w:noProof/>
          <w:color w:val="000000" w:themeColor="text1"/>
          <w:szCs w:val="20"/>
          <w:shd w:val="clear" w:color="auto" w:fill="FFFFFF"/>
          <w:lang w:bidi="de-DE"/>
        </w:rPr>
        <w:t>Ein Review ist ein Arbeitstreffen zur Begutachtung von Arbeitsergebnissen. Für Reviews haben sich die drei Phasen Information, Inspektion und Adaption bewährt.</w:t>
      </w:r>
    </w:p>
    <w:p w14:paraId="35F8C91C" w14:textId="77777777" w:rsidR="00AD7B3E" w:rsidRPr="00BD3CDF" w:rsidRDefault="00AD7B3E" w:rsidP="00BD3CDF">
      <w:pPr>
        <w:tabs>
          <w:tab w:val="left" w:pos="567"/>
          <w:tab w:val="decimal" w:pos="1209"/>
          <w:tab w:val="left" w:pos="1701"/>
        </w:tabs>
        <w:spacing w:line="280" w:lineRule="exact"/>
        <w:rPr>
          <w:rFonts w:cs="Arial"/>
          <w:noProof/>
          <w:color w:val="000000" w:themeColor="text1"/>
          <w:szCs w:val="20"/>
          <w:shd w:val="clear" w:color="auto" w:fill="FFFFFF"/>
          <w:lang w:bidi="de-DE"/>
        </w:rPr>
      </w:pPr>
    </w:p>
    <w:p w14:paraId="24480B3F" w14:textId="77777777" w:rsidR="00AD7B3E" w:rsidRPr="00BD3CDF" w:rsidRDefault="00AD7B3E" w:rsidP="00BD3CDF">
      <w:pPr>
        <w:tabs>
          <w:tab w:val="left" w:pos="567"/>
          <w:tab w:val="left" w:pos="1701"/>
        </w:tabs>
        <w:spacing w:line="280" w:lineRule="exact"/>
        <w:rPr>
          <w:rFonts w:cs="Arial"/>
          <w:b/>
          <w:noProof/>
          <w:color w:val="000000" w:themeColor="text1"/>
          <w:szCs w:val="20"/>
        </w:rPr>
      </w:pPr>
      <w:r w:rsidRPr="00BD3CDF">
        <w:rPr>
          <w:rFonts w:cs="Arial"/>
          <w:b/>
          <w:noProof/>
          <w:color w:val="000000" w:themeColor="text1"/>
          <w:szCs w:val="20"/>
        </w:rPr>
        <w:t>Ziele, Teilnehmer</w:t>
      </w:r>
    </w:p>
    <w:p w14:paraId="7AE4272E" w14:textId="77777777" w:rsidR="00AD7B3E" w:rsidRPr="00BD3CDF" w:rsidRDefault="00AD7B3E" w:rsidP="00BD3CDF">
      <w:pPr>
        <w:tabs>
          <w:tab w:val="left" w:pos="567"/>
          <w:tab w:val="decimal" w:pos="1209"/>
          <w:tab w:val="left" w:pos="1701"/>
        </w:tabs>
        <w:spacing w:line="280" w:lineRule="exact"/>
        <w:rPr>
          <w:rFonts w:cs="Arial"/>
          <w:noProof/>
          <w:color w:val="000000" w:themeColor="text1"/>
          <w:szCs w:val="20"/>
          <w:shd w:val="clear" w:color="auto" w:fill="FFFFFF"/>
          <w:lang w:bidi="de-DE"/>
        </w:rPr>
      </w:pPr>
      <w:r w:rsidRPr="00BD3CDF">
        <w:rPr>
          <w:rFonts w:cs="Arial"/>
          <w:noProof/>
          <w:color w:val="000000" w:themeColor="text1"/>
          <w:szCs w:val="20"/>
          <w:shd w:val="clear" w:color="auto" w:fill="FFFFFF"/>
          <w:lang w:bidi="de-DE"/>
        </w:rPr>
        <w:t>Die Ziele eines Reviews sind die Sichtbarmachung, Begutachtung und Bewertung von Arbeitsergebnissen sowie die Entscheidung über das weitere Vorgehen.</w:t>
      </w:r>
    </w:p>
    <w:p w14:paraId="6C7A1264" w14:textId="77777777" w:rsidR="00AD7B3E" w:rsidRPr="00BD3CDF" w:rsidRDefault="00AD7B3E" w:rsidP="00BD3CDF">
      <w:pPr>
        <w:tabs>
          <w:tab w:val="left" w:pos="567"/>
          <w:tab w:val="decimal" w:pos="1209"/>
          <w:tab w:val="left" w:pos="1701"/>
        </w:tabs>
        <w:spacing w:line="280" w:lineRule="exact"/>
        <w:rPr>
          <w:rFonts w:cs="Arial"/>
          <w:noProof/>
          <w:color w:val="000000" w:themeColor="text1"/>
          <w:szCs w:val="20"/>
          <w:shd w:val="clear" w:color="auto" w:fill="FFFFFF"/>
          <w:lang w:bidi="de-DE"/>
        </w:rPr>
      </w:pPr>
    </w:p>
    <w:p w14:paraId="22D3E202" w14:textId="77777777" w:rsidR="00BD3CDF" w:rsidRPr="00BD3CDF" w:rsidRDefault="00BD3CDF" w:rsidP="00BD3CDF">
      <w:pPr>
        <w:tabs>
          <w:tab w:val="left" w:pos="567"/>
          <w:tab w:val="decimal" w:pos="1209"/>
          <w:tab w:val="left" w:pos="1701"/>
        </w:tabs>
        <w:spacing w:line="280" w:lineRule="exact"/>
        <w:rPr>
          <w:rFonts w:cs="Arial"/>
          <w:noProof/>
          <w:color w:val="000000" w:themeColor="text1"/>
          <w:szCs w:val="20"/>
          <w:shd w:val="clear" w:color="auto" w:fill="FFFFFF"/>
          <w:lang w:bidi="de-DE"/>
        </w:rPr>
      </w:pPr>
      <w:r w:rsidRPr="00BD3CDF">
        <w:rPr>
          <w:rFonts w:cs="Arial"/>
          <w:b/>
          <w:bCs/>
          <w:noProof/>
          <w:color w:val="000000" w:themeColor="text1"/>
          <w:szCs w:val="20"/>
          <w:shd w:val="clear" w:color="auto" w:fill="FFFFFF"/>
          <w:lang w:bidi="de-DE"/>
        </w:rPr>
        <w:t>Information</w:t>
      </w:r>
      <w:r w:rsidRPr="00BD3CDF">
        <w:rPr>
          <w:rFonts w:cs="Arial"/>
          <w:noProof/>
          <w:color w:val="000000" w:themeColor="text1"/>
          <w:szCs w:val="20"/>
          <w:shd w:val="clear" w:color="auto" w:fill="FFFFFF"/>
          <w:lang w:bidi="de-DE"/>
        </w:rPr>
        <w:t xml:space="preserve"> (durch Entwickler:innen)</w:t>
      </w:r>
    </w:p>
    <w:p w14:paraId="359219C1" w14:textId="77777777" w:rsidR="00BD3CDF" w:rsidRPr="00BD3CDF" w:rsidRDefault="00BD3CDF" w:rsidP="00BD3CDF">
      <w:pPr>
        <w:numPr>
          <w:ilvl w:val="0"/>
          <w:numId w:val="31"/>
        </w:numPr>
        <w:tabs>
          <w:tab w:val="left" w:pos="567"/>
          <w:tab w:val="decimal" w:pos="1209"/>
          <w:tab w:val="left" w:pos="1701"/>
        </w:tabs>
        <w:spacing w:line="280" w:lineRule="exact"/>
        <w:rPr>
          <w:rFonts w:cs="Arial"/>
          <w:noProof/>
          <w:color w:val="000000" w:themeColor="text1"/>
          <w:szCs w:val="20"/>
          <w:shd w:val="clear" w:color="auto" w:fill="FFFFFF"/>
          <w:lang w:bidi="de-DE"/>
        </w:rPr>
      </w:pPr>
      <w:r w:rsidRPr="00BD3CDF">
        <w:rPr>
          <w:rFonts w:cs="Arial"/>
          <w:noProof/>
          <w:color w:val="000000" w:themeColor="text1"/>
          <w:szCs w:val="20"/>
          <w:shd w:val="clear" w:color="auto" w:fill="FFFFFF"/>
          <w:lang w:bidi="de-DE"/>
        </w:rPr>
        <w:t>Welche Zielsetzung haben wir verfolgt? Welcher Nutzen sollte geschaffen bzw. erreicht werden?</w:t>
      </w:r>
    </w:p>
    <w:p w14:paraId="40F2CF57" w14:textId="77777777" w:rsidR="00BD3CDF" w:rsidRPr="00BD3CDF" w:rsidRDefault="00BD3CDF" w:rsidP="00BD3CDF">
      <w:pPr>
        <w:numPr>
          <w:ilvl w:val="0"/>
          <w:numId w:val="31"/>
        </w:numPr>
        <w:tabs>
          <w:tab w:val="left" w:pos="567"/>
          <w:tab w:val="decimal" w:pos="1209"/>
          <w:tab w:val="left" w:pos="1701"/>
        </w:tabs>
        <w:spacing w:line="280" w:lineRule="exact"/>
        <w:rPr>
          <w:rFonts w:cs="Arial"/>
          <w:noProof/>
          <w:color w:val="000000" w:themeColor="text1"/>
          <w:szCs w:val="20"/>
          <w:shd w:val="clear" w:color="auto" w:fill="FFFFFF"/>
          <w:lang w:bidi="de-DE"/>
        </w:rPr>
      </w:pPr>
      <w:r w:rsidRPr="00BD3CDF">
        <w:rPr>
          <w:rFonts w:cs="Arial"/>
          <w:noProof/>
          <w:color w:val="000000" w:themeColor="text1"/>
          <w:szCs w:val="20"/>
          <w:shd w:val="clear" w:color="auto" w:fill="FFFFFF"/>
          <w:lang w:bidi="de-DE"/>
        </w:rPr>
        <w:t>Was wurde tatsächlich erreicht und ist beobachtbar geworden?</w:t>
      </w:r>
    </w:p>
    <w:p w14:paraId="3787C673" w14:textId="3FED9BCE" w:rsidR="00AD7B3E" w:rsidRPr="00E4554F" w:rsidRDefault="00BD3CDF" w:rsidP="00BD3CDF">
      <w:pPr>
        <w:numPr>
          <w:ilvl w:val="0"/>
          <w:numId w:val="31"/>
        </w:numPr>
        <w:tabs>
          <w:tab w:val="left" w:pos="567"/>
          <w:tab w:val="decimal" w:pos="1209"/>
          <w:tab w:val="left" w:pos="1701"/>
        </w:tabs>
        <w:spacing w:line="280" w:lineRule="exact"/>
        <w:rPr>
          <w:rFonts w:cs="Arial"/>
          <w:noProof/>
          <w:color w:val="000000" w:themeColor="text1"/>
          <w:szCs w:val="20"/>
          <w:shd w:val="clear" w:color="auto" w:fill="FFFFFF"/>
          <w:lang w:bidi="de-DE"/>
        </w:rPr>
      </w:pPr>
      <w:r w:rsidRPr="00BD3CDF">
        <w:rPr>
          <w:rFonts w:cs="Arial"/>
          <w:noProof/>
          <w:color w:val="000000" w:themeColor="text1"/>
          <w:szCs w:val="20"/>
          <w:shd w:val="clear" w:color="auto" w:fill="FFFFFF"/>
          <w:lang w:bidi="de-DE"/>
        </w:rPr>
        <w:t>Was fehlt und wurde nicht erreicht, funktioniert noch nicht oder ist noch nicht sichtbar?</w:t>
      </w:r>
    </w:p>
    <w:p w14:paraId="6ED4F96C" w14:textId="77777777" w:rsidR="00AD7B3E" w:rsidRPr="00BD3CDF" w:rsidRDefault="00AD7B3E" w:rsidP="00BD3CDF">
      <w:pPr>
        <w:tabs>
          <w:tab w:val="left" w:pos="567"/>
          <w:tab w:val="decimal" w:pos="1209"/>
          <w:tab w:val="left" w:pos="1701"/>
        </w:tabs>
        <w:spacing w:line="280" w:lineRule="exact"/>
        <w:rPr>
          <w:rFonts w:cs="Arial"/>
          <w:noProof/>
          <w:color w:val="000000" w:themeColor="text1"/>
          <w:szCs w:val="20"/>
          <w:shd w:val="clear" w:color="auto" w:fill="FFFFFF"/>
          <w:lang w:bidi="de-DE"/>
        </w:rPr>
      </w:pPr>
      <w:r w:rsidRPr="00BD3CDF">
        <w:rPr>
          <w:rFonts w:cs="Arial"/>
          <w:noProof/>
          <w:color w:val="000000" w:themeColor="text1"/>
          <w:szCs w:val="20"/>
          <w:shd w:val="clear" w:color="auto" w:fill="FFFFFF"/>
          <w:lang w:bidi="de-DE"/>
        </w:rPr>
        <w:t>Bei der Information über den Wert und Nutzen ist stets das beobachtbare Ergebnis relevant, nicht der investierte Aufwand oder die verbrauchten Arbeitsstunden. Massgeblich sind auch nicht die entwickelten Konzepte oder Pläne – ausser, wenn genau dies der explizite Auftrag war.</w:t>
      </w:r>
    </w:p>
    <w:p w14:paraId="7B71A7A8" w14:textId="77777777" w:rsidR="00AD7B3E" w:rsidRPr="00BD3CDF" w:rsidRDefault="00AD7B3E" w:rsidP="00BD3CDF">
      <w:pPr>
        <w:tabs>
          <w:tab w:val="left" w:pos="567"/>
          <w:tab w:val="decimal" w:pos="1209"/>
          <w:tab w:val="left" w:pos="1701"/>
        </w:tabs>
        <w:spacing w:line="280" w:lineRule="exact"/>
        <w:rPr>
          <w:rFonts w:cs="Arial"/>
          <w:noProof/>
          <w:color w:val="000000" w:themeColor="text1"/>
          <w:szCs w:val="20"/>
          <w:shd w:val="clear" w:color="auto" w:fill="FFFFFF"/>
          <w:lang w:bidi="de-DE"/>
        </w:rPr>
      </w:pPr>
    </w:p>
    <w:p w14:paraId="6BE420BD" w14:textId="77777777" w:rsidR="00BD3CDF" w:rsidRPr="00BD3CDF" w:rsidRDefault="00BD3CDF" w:rsidP="00BD3CDF">
      <w:pPr>
        <w:tabs>
          <w:tab w:val="left" w:pos="567"/>
          <w:tab w:val="decimal" w:pos="1209"/>
          <w:tab w:val="left" w:pos="1701"/>
        </w:tabs>
        <w:spacing w:line="280" w:lineRule="exact"/>
        <w:rPr>
          <w:rFonts w:cs="Arial"/>
          <w:noProof/>
          <w:color w:val="000000" w:themeColor="text1"/>
          <w:szCs w:val="20"/>
          <w:shd w:val="clear" w:color="auto" w:fill="FFFFFF"/>
          <w:lang w:bidi="de-DE"/>
        </w:rPr>
      </w:pPr>
      <w:r w:rsidRPr="00BD3CDF">
        <w:rPr>
          <w:rFonts w:cs="Arial"/>
          <w:b/>
          <w:bCs/>
          <w:noProof/>
          <w:color w:val="000000" w:themeColor="text1"/>
          <w:szCs w:val="20"/>
          <w:shd w:val="clear" w:color="auto" w:fill="FFFFFF"/>
          <w:lang w:bidi="de-DE"/>
        </w:rPr>
        <w:t>Kritische Würdigung</w:t>
      </w:r>
      <w:r w:rsidRPr="00BD3CDF">
        <w:rPr>
          <w:rFonts w:cs="Arial"/>
          <w:noProof/>
          <w:color w:val="000000" w:themeColor="text1"/>
          <w:szCs w:val="20"/>
          <w:shd w:val="clear" w:color="auto" w:fill="FFFFFF"/>
          <w:lang w:bidi="de-DE"/>
        </w:rPr>
        <w:t xml:space="preserve"> (durch UT-Mitglieder)</w:t>
      </w:r>
    </w:p>
    <w:p w14:paraId="29C8D771" w14:textId="77777777" w:rsidR="00BD3CDF" w:rsidRPr="00BD3CDF" w:rsidRDefault="00BD3CDF" w:rsidP="00BD3CDF">
      <w:pPr>
        <w:numPr>
          <w:ilvl w:val="0"/>
          <w:numId w:val="32"/>
        </w:numPr>
        <w:tabs>
          <w:tab w:val="left" w:pos="567"/>
          <w:tab w:val="decimal" w:pos="1209"/>
          <w:tab w:val="left" w:pos="1701"/>
        </w:tabs>
        <w:spacing w:line="280" w:lineRule="exact"/>
        <w:rPr>
          <w:rFonts w:cs="Arial"/>
          <w:noProof/>
          <w:color w:val="000000" w:themeColor="text1"/>
          <w:szCs w:val="20"/>
          <w:shd w:val="clear" w:color="auto" w:fill="FFFFFF"/>
          <w:lang w:bidi="de-DE"/>
        </w:rPr>
      </w:pPr>
      <w:r w:rsidRPr="00BD3CDF">
        <w:rPr>
          <w:rFonts w:cs="Arial"/>
          <w:noProof/>
          <w:color w:val="000000" w:themeColor="text1"/>
          <w:szCs w:val="20"/>
          <w:shd w:val="clear" w:color="auto" w:fill="FFFFFF"/>
          <w:lang w:bidi="de-DE"/>
        </w:rPr>
        <w:t>Wie beurteilen die Nutzer:innen/Empfänger:innen das Ergebnis (auch Perspektive der SuS einnehmen)?</w:t>
      </w:r>
    </w:p>
    <w:p w14:paraId="18FDC95E" w14:textId="77777777" w:rsidR="00BD3CDF" w:rsidRPr="00BD3CDF" w:rsidRDefault="00BD3CDF" w:rsidP="00BD3CDF">
      <w:pPr>
        <w:numPr>
          <w:ilvl w:val="0"/>
          <w:numId w:val="32"/>
        </w:numPr>
        <w:tabs>
          <w:tab w:val="left" w:pos="567"/>
          <w:tab w:val="decimal" w:pos="1209"/>
          <w:tab w:val="left" w:pos="1701"/>
        </w:tabs>
        <w:spacing w:line="280" w:lineRule="exact"/>
        <w:rPr>
          <w:rFonts w:cs="Arial"/>
          <w:noProof/>
          <w:color w:val="000000" w:themeColor="text1"/>
          <w:szCs w:val="20"/>
          <w:shd w:val="clear" w:color="auto" w:fill="FFFFFF"/>
          <w:lang w:bidi="de-DE"/>
        </w:rPr>
      </w:pPr>
      <w:r w:rsidRPr="00BD3CDF">
        <w:rPr>
          <w:rFonts w:cs="Arial"/>
          <w:noProof/>
          <w:color w:val="000000" w:themeColor="text1"/>
          <w:szCs w:val="20"/>
          <w:shd w:val="clear" w:color="auto" w:fill="FFFFFF"/>
          <w:lang w:bidi="de-DE"/>
        </w:rPr>
        <w:t>Welchen Mehrwert bringt es?</w:t>
      </w:r>
    </w:p>
    <w:p w14:paraId="5B22E148" w14:textId="77777777" w:rsidR="00BD3CDF" w:rsidRPr="00BD3CDF" w:rsidRDefault="00BD3CDF" w:rsidP="00BD3CDF">
      <w:pPr>
        <w:numPr>
          <w:ilvl w:val="0"/>
          <w:numId w:val="32"/>
        </w:numPr>
        <w:tabs>
          <w:tab w:val="left" w:pos="567"/>
          <w:tab w:val="decimal" w:pos="1209"/>
          <w:tab w:val="left" w:pos="1701"/>
        </w:tabs>
        <w:spacing w:line="280" w:lineRule="exact"/>
        <w:rPr>
          <w:rFonts w:cs="Arial"/>
          <w:noProof/>
          <w:color w:val="000000" w:themeColor="text1"/>
          <w:szCs w:val="20"/>
          <w:shd w:val="clear" w:color="auto" w:fill="FFFFFF"/>
          <w:lang w:bidi="de-DE"/>
        </w:rPr>
      </w:pPr>
      <w:r w:rsidRPr="00BD3CDF">
        <w:rPr>
          <w:rFonts w:cs="Arial"/>
          <w:noProof/>
          <w:color w:val="000000" w:themeColor="text1"/>
          <w:szCs w:val="20"/>
          <w:shd w:val="clear" w:color="auto" w:fill="FFFFFF"/>
          <w:lang w:bidi="de-DE"/>
        </w:rPr>
        <w:t>Was ist brauchbar oder hilfreich – und was nicht?</w:t>
      </w:r>
    </w:p>
    <w:p w14:paraId="64296198" w14:textId="77777777" w:rsidR="00BD3CDF" w:rsidRPr="00BD3CDF" w:rsidRDefault="00BD3CDF" w:rsidP="00BD3CDF">
      <w:pPr>
        <w:numPr>
          <w:ilvl w:val="0"/>
          <w:numId w:val="32"/>
        </w:numPr>
        <w:tabs>
          <w:tab w:val="left" w:pos="567"/>
          <w:tab w:val="decimal" w:pos="1209"/>
          <w:tab w:val="left" w:pos="1701"/>
        </w:tabs>
        <w:spacing w:line="280" w:lineRule="exact"/>
        <w:rPr>
          <w:rFonts w:cs="Arial"/>
          <w:noProof/>
          <w:color w:val="000000" w:themeColor="text1"/>
          <w:szCs w:val="20"/>
          <w:shd w:val="clear" w:color="auto" w:fill="FFFFFF"/>
          <w:lang w:bidi="de-DE"/>
        </w:rPr>
      </w:pPr>
      <w:r w:rsidRPr="00BD3CDF">
        <w:rPr>
          <w:rFonts w:cs="Arial"/>
          <w:noProof/>
          <w:color w:val="000000" w:themeColor="text1"/>
          <w:szCs w:val="20"/>
          <w:shd w:val="clear" w:color="auto" w:fill="FFFFFF"/>
          <w:lang w:bidi="de-DE"/>
        </w:rPr>
        <w:t>Was soll so weiterverwendet / beibehalten werden?</w:t>
      </w:r>
    </w:p>
    <w:p w14:paraId="2291E747" w14:textId="77777777" w:rsidR="00BD3CDF" w:rsidRPr="00BD3CDF" w:rsidRDefault="00BD3CDF" w:rsidP="00BD3CDF">
      <w:pPr>
        <w:numPr>
          <w:ilvl w:val="0"/>
          <w:numId w:val="32"/>
        </w:numPr>
        <w:tabs>
          <w:tab w:val="left" w:pos="567"/>
          <w:tab w:val="decimal" w:pos="1209"/>
          <w:tab w:val="left" w:pos="1701"/>
        </w:tabs>
        <w:spacing w:line="280" w:lineRule="exact"/>
        <w:rPr>
          <w:rFonts w:cs="Arial"/>
          <w:noProof/>
          <w:color w:val="000000" w:themeColor="text1"/>
          <w:szCs w:val="20"/>
          <w:shd w:val="clear" w:color="auto" w:fill="FFFFFF"/>
          <w:lang w:bidi="de-DE"/>
        </w:rPr>
      </w:pPr>
      <w:r w:rsidRPr="00BD3CDF">
        <w:rPr>
          <w:rFonts w:cs="Arial"/>
          <w:noProof/>
          <w:color w:val="000000" w:themeColor="text1"/>
          <w:szCs w:val="20"/>
          <w:shd w:val="clear" w:color="auto" w:fill="FFFFFF"/>
          <w:lang w:bidi="de-DE"/>
        </w:rPr>
        <w:t>In welcher Weise soll das Ergebnis ggf. weiterentwickelt werden?</w:t>
      </w:r>
    </w:p>
    <w:p w14:paraId="52624737" w14:textId="77777777" w:rsidR="00BD3CDF" w:rsidRPr="00BD3CDF" w:rsidRDefault="00BD3CDF" w:rsidP="00BD3CDF">
      <w:pPr>
        <w:numPr>
          <w:ilvl w:val="0"/>
          <w:numId w:val="32"/>
        </w:numPr>
        <w:tabs>
          <w:tab w:val="left" w:pos="567"/>
          <w:tab w:val="decimal" w:pos="1209"/>
          <w:tab w:val="left" w:pos="1701"/>
        </w:tabs>
        <w:spacing w:line="280" w:lineRule="exact"/>
        <w:rPr>
          <w:rFonts w:cs="Arial"/>
          <w:noProof/>
          <w:color w:val="000000" w:themeColor="text1"/>
          <w:szCs w:val="20"/>
          <w:shd w:val="clear" w:color="auto" w:fill="FFFFFF"/>
          <w:lang w:bidi="de-DE"/>
        </w:rPr>
      </w:pPr>
      <w:r w:rsidRPr="00BD3CDF">
        <w:rPr>
          <w:rFonts w:cs="Arial"/>
          <w:noProof/>
          <w:color w:val="000000" w:themeColor="text1"/>
          <w:szCs w:val="20"/>
          <w:shd w:val="clear" w:color="auto" w:fill="FFFFFF"/>
          <w:lang w:bidi="de-DE"/>
        </w:rPr>
        <w:t>Was wären die wünschenswerten nächsten Schritte?</w:t>
      </w:r>
    </w:p>
    <w:p w14:paraId="4C65DCF3" w14:textId="77777777" w:rsidR="00AD7B3E" w:rsidRPr="00BD3CDF" w:rsidRDefault="00AD7B3E" w:rsidP="00BD3CDF">
      <w:pPr>
        <w:tabs>
          <w:tab w:val="left" w:pos="567"/>
          <w:tab w:val="decimal" w:pos="1209"/>
          <w:tab w:val="left" w:pos="1701"/>
        </w:tabs>
        <w:spacing w:line="280" w:lineRule="exact"/>
        <w:rPr>
          <w:rFonts w:cs="Arial"/>
          <w:noProof/>
          <w:color w:val="000000" w:themeColor="text1"/>
          <w:szCs w:val="20"/>
          <w:shd w:val="clear" w:color="auto" w:fill="FFFFFF"/>
          <w:lang w:bidi="de-DE"/>
        </w:rPr>
      </w:pPr>
    </w:p>
    <w:p w14:paraId="7327CA2A" w14:textId="77777777" w:rsidR="00BD3CDF" w:rsidRPr="00BD3CDF" w:rsidRDefault="00BD3CDF" w:rsidP="00BD3CDF">
      <w:pPr>
        <w:tabs>
          <w:tab w:val="left" w:pos="567"/>
          <w:tab w:val="decimal" w:pos="1209"/>
          <w:tab w:val="left" w:pos="1701"/>
        </w:tabs>
        <w:spacing w:line="280" w:lineRule="exact"/>
        <w:rPr>
          <w:rFonts w:cs="Arial"/>
          <w:noProof/>
          <w:color w:val="000000" w:themeColor="text1"/>
          <w:szCs w:val="20"/>
          <w:lang w:bidi="de-DE"/>
        </w:rPr>
      </w:pPr>
      <w:r w:rsidRPr="00BD3CDF">
        <w:rPr>
          <w:rFonts w:cs="Arial"/>
          <w:b/>
          <w:bCs/>
          <w:noProof/>
          <w:color w:val="000000" w:themeColor="text1"/>
          <w:szCs w:val="20"/>
          <w:lang w:bidi="de-DE"/>
        </w:rPr>
        <w:t>Adaption</w:t>
      </w:r>
      <w:r w:rsidRPr="00BD3CDF">
        <w:rPr>
          <w:rFonts w:cs="Arial"/>
          <w:noProof/>
          <w:color w:val="000000" w:themeColor="text1"/>
          <w:szCs w:val="20"/>
          <w:lang w:bidi="de-DE"/>
        </w:rPr>
        <w:t xml:space="preserve"> (alle Beteiligten)</w:t>
      </w:r>
    </w:p>
    <w:p w14:paraId="588393E9" w14:textId="77777777" w:rsidR="00BD3CDF" w:rsidRPr="00BD3CDF" w:rsidRDefault="00BD3CDF" w:rsidP="00BD3CDF">
      <w:pPr>
        <w:numPr>
          <w:ilvl w:val="0"/>
          <w:numId w:val="33"/>
        </w:numPr>
        <w:tabs>
          <w:tab w:val="left" w:pos="567"/>
          <w:tab w:val="decimal" w:pos="1209"/>
          <w:tab w:val="left" w:pos="1701"/>
        </w:tabs>
        <w:spacing w:line="280" w:lineRule="exact"/>
        <w:rPr>
          <w:rFonts w:cs="Arial"/>
          <w:noProof/>
          <w:color w:val="000000" w:themeColor="text1"/>
          <w:szCs w:val="20"/>
          <w:lang w:bidi="de-DE"/>
        </w:rPr>
      </w:pPr>
      <w:r w:rsidRPr="00BD3CDF">
        <w:rPr>
          <w:rFonts w:cs="Arial"/>
          <w:noProof/>
          <w:color w:val="000000" w:themeColor="text1"/>
          <w:szCs w:val="20"/>
          <w:lang w:bidi="de-DE"/>
        </w:rPr>
        <w:t>Weiterentwicklungsmöglichkeiten priorisieren:</w:t>
      </w:r>
    </w:p>
    <w:p w14:paraId="4ACE25CA" w14:textId="77777777" w:rsidR="00BD3CDF" w:rsidRPr="00BD3CDF" w:rsidRDefault="00BD3CDF" w:rsidP="00BD3CDF">
      <w:pPr>
        <w:numPr>
          <w:ilvl w:val="0"/>
          <w:numId w:val="34"/>
        </w:numPr>
        <w:tabs>
          <w:tab w:val="left" w:pos="567"/>
          <w:tab w:val="decimal" w:pos="1209"/>
          <w:tab w:val="left" w:pos="1701"/>
        </w:tabs>
        <w:spacing w:line="280" w:lineRule="exact"/>
        <w:rPr>
          <w:rFonts w:cs="Arial"/>
          <w:noProof/>
          <w:color w:val="000000" w:themeColor="text1"/>
          <w:szCs w:val="20"/>
          <w:lang w:bidi="de-DE"/>
        </w:rPr>
      </w:pPr>
      <w:r w:rsidRPr="00BD3CDF">
        <w:rPr>
          <w:rFonts w:cs="Arial"/>
          <w:noProof/>
          <w:color w:val="000000" w:themeColor="text1"/>
          <w:szCs w:val="20"/>
          <w:lang w:bidi="de-DE"/>
        </w:rPr>
        <w:t xml:space="preserve">Was muss auf </w:t>
      </w:r>
      <w:r w:rsidRPr="00BD3CDF">
        <w:rPr>
          <w:rFonts w:cs="Arial"/>
          <w:b/>
          <w:bCs/>
          <w:noProof/>
          <w:color w:val="000000" w:themeColor="text1"/>
          <w:szCs w:val="20"/>
          <w:lang w:bidi="de-DE"/>
        </w:rPr>
        <w:t xml:space="preserve">jeden Fall </w:t>
      </w:r>
      <w:r w:rsidRPr="00BD3CDF">
        <w:rPr>
          <w:rFonts w:cs="Arial"/>
          <w:noProof/>
          <w:color w:val="000000" w:themeColor="text1"/>
          <w:szCs w:val="20"/>
          <w:lang w:bidi="de-DE"/>
        </w:rPr>
        <w:t>noch integriert werden?</w:t>
      </w:r>
    </w:p>
    <w:p w14:paraId="618C8F8C" w14:textId="77777777" w:rsidR="00BD3CDF" w:rsidRPr="00BD3CDF" w:rsidRDefault="00BD3CDF" w:rsidP="00BD3CDF">
      <w:pPr>
        <w:numPr>
          <w:ilvl w:val="0"/>
          <w:numId w:val="34"/>
        </w:numPr>
        <w:tabs>
          <w:tab w:val="left" w:pos="567"/>
          <w:tab w:val="decimal" w:pos="1209"/>
          <w:tab w:val="left" w:pos="1701"/>
        </w:tabs>
        <w:spacing w:line="280" w:lineRule="exact"/>
        <w:rPr>
          <w:rFonts w:cs="Arial"/>
          <w:noProof/>
          <w:color w:val="000000" w:themeColor="text1"/>
          <w:szCs w:val="20"/>
          <w:lang w:bidi="de-DE"/>
        </w:rPr>
      </w:pPr>
      <w:r w:rsidRPr="00BD3CDF">
        <w:rPr>
          <w:rFonts w:cs="Arial"/>
          <w:noProof/>
          <w:color w:val="000000" w:themeColor="text1"/>
          <w:szCs w:val="20"/>
          <w:lang w:bidi="de-DE"/>
        </w:rPr>
        <w:t xml:space="preserve">Was sollte </w:t>
      </w:r>
      <w:r w:rsidRPr="00BD3CDF">
        <w:rPr>
          <w:rFonts w:cs="Arial"/>
          <w:b/>
          <w:bCs/>
          <w:noProof/>
          <w:color w:val="000000" w:themeColor="text1"/>
          <w:szCs w:val="20"/>
          <w:lang w:bidi="de-DE"/>
        </w:rPr>
        <w:t>nach Möglichkeit</w:t>
      </w:r>
      <w:r w:rsidRPr="00BD3CDF">
        <w:rPr>
          <w:rFonts w:cs="Arial"/>
          <w:noProof/>
          <w:color w:val="000000" w:themeColor="text1"/>
          <w:szCs w:val="20"/>
          <w:lang w:bidi="de-DE"/>
        </w:rPr>
        <w:t xml:space="preserve"> noch dazukommen?</w:t>
      </w:r>
    </w:p>
    <w:p w14:paraId="686BCD8A" w14:textId="77777777" w:rsidR="00BD3CDF" w:rsidRPr="00BD3CDF" w:rsidRDefault="00BD3CDF" w:rsidP="00BD3CDF">
      <w:pPr>
        <w:numPr>
          <w:ilvl w:val="0"/>
          <w:numId w:val="34"/>
        </w:numPr>
        <w:tabs>
          <w:tab w:val="left" w:pos="567"/>
          <w:tab w:val="decimal" w:pos="1209"/>
          <w:tab w:val="left" w:pos="1701"/>
        </w:tabs>
        <w:spacing w:line="280" w:lineRule="exact"/>
        <w:rPr>
          <w:rFonts w:cs="Arial"/>
          <w:noProof/>
          <w:color w:val="000000" w:themeColor="text1"/>
          <w:szCs w:val="20"/>
          <w:lang w:bidi="de-DE"/>
        </w:rPr>
      </w:pPr>
      <w:r w:rsidRPr="00BD3CDF">
        <w:rPr>
          <w:rFonts w:cs="Arial"/>
          <w:noProof/>
          <w:color w:val="000000" w:themeColor="text1"/>
          <w:szCs w:val="20"/>
          <w:lang w:bidi="de-DE"/>
        </w:rPr>
        <w:t xml:space="preserve">Was könnte </w:t>
      </w:r>
      <w:r w:rsidRPr="00BD3CDF">
        <w:rPr>
          <w:rFonts w:cs="Arial"/>
          <w:b/>
          <w:bCs/>
          <w:noProof/>
          <w:color w:val="000000" w:themeColor="text1"/>
          <w:szCs w:val="20"/>
          <w:lang w:bidi="de-DE"/>
        </w:rPr>
        <w:t xml:space="preserve">idealerweise </w:t>
      </w:r>
      <w:r w:rsidRPr="00BD3CDF">
        <w:rPr>
          <w:rFonts w:cs="Arial"/>
          <w:noProof/>
          <w:color w:val="000000" w:themeColor="text1"/>
          <w:szCs w:val="20"/>
          <w:lang w:bidi="de-DE"/>
        </w:rPr>
        <w:t>noch berücksichtigt werden?</w:t>
      </w:r>
    </w:p>
    <w:p w14:paraId="0AB9259E" w14:textId="77777777" w:rsidR="00BD3CDF" w:rsidRPr="00BD3CDF" w:rsidRDefault="00BD3CDF" w:rsidP="00BD3CDF">
      <w:pPr>
        <w:numPr>
          <w:ilvl w:val="0"/>
          <w:numId w:val="34"/>
        </w:numPr>
        <w:tabs>
          <w:tab w:val="left" w:pos="567"/>
          <w:tab w:val="decimal" w:pos="1209"/>
          <w:tab w:val="left" w:pos="1701"/>
        </w:tabs>
        <w:spacing w:line="280" w:lineRule="exact"/>
        <w:rPr>
          <w:rFonts w:cs="Arial"/>
          <w:noProof/>
          <w:color w:val="000000" w:themeColor="text1"/>
          <w:szCs w:val="20"/>
          <w:lang w:bidi="de-DE"/>
        </w:rPr>
      </w:pPr>
      <w:r w:rsidRPr="00BD3CDF">
        <w:rPr>
          <w:rFonts w:cs="Arial"/>
          <w:noProof/>
          <w:color w:val="000000" w:themeColor="text1"/>
          <w:szCs w:val="20"/>
          <w:lang w:bidi="de-DE"/>
        </w:rPr>
        <w:t xml:space="preserve">Was sollte </w:t>
      </w:r>
      <w:r w:rsidRPr="00BD3CDF">
        <w:rPr>
          <w:rFonts w:cs="Arial"/>
          <w:b/>
          <w:bCs/>
          <w:noProof/>
          <w:color w:val="000000" w:themeColor="text1"/>
          <w:szCs w:val="20"/>
          <w:lang w:bidi="de-DE"/>
        </w:rPr>
        <w:t xml:space="preserve">nicht berücksichtigt </w:t>
      </w:r>
      <w:r w:rsidRPr="00BD3CDF">
        <w:rPr>
          <w:rFonts w:cs="Arial"/>
          <w:noProof/>
          <w:color w:val="000000" w:themeColor="text1"/>
          <w:szCs w:val="20"/>
          <w:lang w:bidi="de-DE"/>
        </w:rPr>
        <w:t>werden?</w:t>
      </w:r>
    </w:p>
    <w:p w14:paraId="7BE4C2E3" w14:textId="77777777" w:rsidR="00BD3CDF" w:rsidRPr="00BD3CDF" w:rsidRDefault="00BD3CDF" w:rsidP="00BD3CDF">
      <w:pPr>
        <w:numPr>
          <w:ilvl w:val="0"/>
          <w:numId w:val="35"/>
        </w:numPr>
        <w:tabs>
          <w:tab w:val="left" w:pos="567"/>
          <w:tab w:val="decimal" w:pos="1209"/>
          <w:tab w:val="left" w:pos="1701"/>
        </w:tabs>
        <w:spacing w:line="280" w:lineRule="exact"/>
        <w:rPr>
          <w:rFonts w:cs="Arial"/>
          <w:noProof/>
          <w:color w:val="000000" w:themeColor="text1"/>
          <w:szCs w:val="20"/>
          <w:lang w:bidi="de-DE"/>
        </w:rPr>
      </w:pPr>
      <w:r w:rsidRPr="00BD3CDF">
        <w:rPr>
          <w:rFonts w:cs="Arial"/>
          <w:noProof/>
          <w:color w:val="000000" w:themeColor="text1"/>
          <w:szCs w:val="20"/>
          <w:lang w:bidi="de-DE"/>
        </w:rPr>
        <w:t>Über das weitere Vorgehen entscheiden</w:t>
      </w:r>
    </w:p>
    <w:p w14:paraId="121569EA" w14:textId="77777777" w:rsidR="00BD3CDF" w:rsidRPr="00BD3CDF" w:rsidRDefault="00BD3CDF" w:rsidP="00BD3CDF">
      <w:pPr>
        <w:numPr>
          <w:ilvl w:val="0"/>
          <w:numId w:val="36"/>
        </w:numPr>
        <w:tabs>
          <w:tab w:val="left" w:pos="567"/>
          <w:tab w:val="decimal" w:pos="1209"/>
          <w:tab w:val="left" w:pos="1701"/>
        </w:tabs>
        <w:spacing w:line="280" w:lineRule="exact"/>
        <w:rPr>
          <w:rFonts w:cs="Arial"/>
          <w:noProof/>
          <w:color w:val="000000" w:themeColor="text1"/>
          <w:szCs w:val="20"/>
          <w:lang w:bidi="de-DE"/>
        </w:rPr>
      </w:pPr>
      <w:r w:rsidRPr="00BD3CDF">
        <w:rPr>
          <w:rFonts w:cs="Arial"/>
          <w:noProof/>
          <w:color w:val="000000" w:themeColor="text1"/>
          <w:szCs w:val="20"/>
          <w:lang w:bidi="de-DE"/>
        </w:rPr>
        <w:t>Wer macht was, wie, bis wann etc.</w:t>
      </w:r>
    </w:p>
    <w:p w14:paraId="1AE19375" w14:textId="77777777" w:rsidR="00AD7B3E" w:rsidRPr="00BD3CDF" w:rsidRDefault="00AD7B3E" w:rsidP="00BD3CDF">
      <w:pPr>
        <w:tabs>
          <w:tab w:val="left" w:pos="567"/>
          <w:tab w:val="decimal" w:pos="1209"/>
          <w:tab w:val="left" w:pos="1701"/>
        </w:tabs>
        <w:spacing w:line="280" w:lineRule="exact"/>
        <w:rPr>
          <w:rFonts w:cs="Arial"/>
          <w:noProof/>
          <w:color w:val="000000" w:themeColor="text1"/>
          <w:szCs w:val="20"/>
          <w:lang w:bidi="de-DE"/>
        </w:rPr>
      </w:pPr>
    </w:p>
    <w:p w14:paraId="5AE2AFA4" w14:textId="77777777" w:rsidR="00AD7B3E" w:rsidRPr="00BD3CDF" w:rsidRDefault="00AD7B3E" w:rsidP="00BD3CDF">
      <w:pPr>
        <w:tabs>
          <w:tab w:val="left" w:pos="567"/>
          <w:tab w:val="left" w:pos="1701"/>
        </w:tabs>
        <w:spacing w:line="280" w:lineRule="exact"/>
        <w:rPr>
          <w:rFonts w:cs="Arial"/>
          <w:b/>
          <w:noProof/>
          <w:color w:val="000000" w:themeColor="text1"/>
          <w:szCs w:val="20"/>
        </w:rPr>
      </w:pPr>
      <w:r w:rsidRPr="00BD3CDF">
        <w:rPr>
          <w:rFonts w:cs="Arial"/>
          <w:b/>
          <w:noProof/>
          <w:color w:val="000000" w:themeColor="text1"/>
          <w:szCs w:val="20"/>
        </w:rPr>
        <w:t>Allgemeines</w:t>
      </w:r>
    </w:p>
    <w:p w14:paraId="45791300" w14:textId="77777777" w:rsidR="00AD7B3E" w:rsidRPr="00BD3CDF" w:rsidRDefault="00AD7B3E" w:rsidP="00BD3CDF">
      <w:pPr>
        <w:tabs>
          <w:tab w:val="left" w:pos="567"/>
          <w:tab w:val="decimal" w:pos="1209"/>
          <w:tab w:val="left" w:pos="1701"/>
        </w:tabs>
        <w:spacing w:line="280" w:lineRule="exact"/>
        <w:rPr>
          <w:rFonts w:cs="Arial"/>
          <w:noProof/>
          <w:color w:val="000000" w:themeColor="text1"/>
          <w:szCs w:val="20"/>
          <w:shd w:val="clear" w:color="auto" w:fill="FFFFFF"/>
          <w:lang w:bidi="de-DE"/>
        </w:rPr>
      </w:pPr>
      <w:r w:rsidRPr="00BD3CDF">
        <w:rPr>
          <w:rFonts w:cs="Arial"/>
          <w:noProof/>
          <w:color w:val="000000" w:themeColor="text1"/>
          <w:szCs w:val="20"/>
          <w:shd w:val="clear" w:color="auto" w:fill="FFFFFF"/>
          <w:lang w:bidi="de-DE"/>
        </w:rPr>
        <w:t>Beim Review geht es darum, kritisch würdigend das Erreichte zu erkennen und zu bewerten. Ergebnisse, die noch nicht in der endgültigen nutzbaren Weise umgesetzt worden sind, werden in keiner Weise berücksichtigt: „Fast fertig“ zählt gar nicht. Es zählen nur die echten und nachweisbaren Anwendungsfälle. Damit dies möglich ist, dürfen die einzelnen Arbeitsschritte nicht zu gross werden.</w:t>
      </w:r>
    </w:p>
    <w:p w14:paraId="50DABA78" w14:textId="77777777" w:rsidR="00AD7B3E" w:rsidRPr="00BD3CDF" w:rsidRDefault="00AD7B3E" w:rsidP="00BD3CDF">
      <w:pPr>
        <w:tabs>
          <w:tab w:val="left" w:pos="567"/>
          <w:tab w:val="decimal" w:pos="1209"/>
          <w:tab w:val="left" w:pos="1701"/>
        </w:tabs>
        <w:spacing w:line="280" w:lineRule="exact"/>
        <w:rPr>
          <w:rFonts w:cs="Arial"/>
          <w:noProof/>
          <w:color w:val="000000" w:themeColor="text1"/>
          <w:szCs w:val="20"/>
          <w:shd w:val="clear" w:color="auto" w:fill="FFFFFF"/>
          <w:lang w:bidi="de-DE"/>
        </w:rPr>
      </w:pPr>
      <w:r w:rsidRPr="00BD3CDF">
        <w:rPr>
          <w:rFonts w:cs="Arial"/>
          <w:noProof/>
          <w:color w:val="000000" w:themeColor="text1"/>
          <w:szCs w:val="20"/>
          <w:shd w:val="clear" w:color="auto" w:fill="FFFFFF"/>
          <w:lang w:bidi="de-DE"/>
        </w:rPr>
        <w:t>Ein Review ist von einer Retrospektive zu unterscheiden, bei der es darum geht, wie ein Ergebnis erreicht wurde und was eine Gruppe aus dem Vorgehen lernt.</w:t>
      </w:r>
    </w:p>
    <w:p w14:paraId="1806D7A9" w14:textId="77777777" w:rsidR="0019406E" w:rsidRDefault="0019406E" w:rsidP="00BD3CDF">
      <w:pPr>
        <w:tabs>
          <w:tab w:val="left" w:pos="567"/>
          <w:tab w:val="decimal" w:pos="1209"/>
          <w:tab w:val="left" w:pos="1701"/>
        </w:tabs>
        <w:spacing w:line="280" w:lineRule="exact"/>
        <w:rPr>
          <w:rFonts w:cs="Arial"/>
          <w:noProof/>
          <w:color w:val="000000" w:themeColor="text1"/>
          <w:szCs w:val="20"/>
          <w:shd w:val="clear" w:color="auto" w:fill="FFFFFF"/>
          <w:lang w:bidi="de-DE"/>
        </w:rPr>
      </w:pPr>
    </w:p>
    <w:p w14:paraId="6487315F" w14:textId="6711E80C" w:rsidR="00BD3CDF" w:rsidRPr="00E4554F" w:rsidRDefault="00BD3CDF" w:rsidP="00BD3CDF">
      <w:pPr>
        <w:tabs>
          <w:tab w:val="left" w:pos="567"/>
          <w:tab w:val="decimal" w:pos="1209"/>
          <w:tab w:val="left" w:pos="1701"/>
        </w:tabs>
        <w:spacing w:line="280" w:lineRule="exact"/>
        <w:rPr>
          <w:rFonts w:cs="Arial"/>
          <w:b/>
          <w:bCs/>
          <w:noProof/>
          <w:color w:val="000000" w:themeColor="text1"/>
          <w:szCs w:val="20"/>
          <w:shd w:val="clear" w:color="auto" w:fill="FFFFFF"/>
          <w:lang w:bidi="de-DE"/>
        </w:rPr>
      </w:pPr>
      <w:r w:rsidRPr="0019406E">
        <w:rPr>
          <w:rFonts w:cs="Arial"/>
          <w:b/>
          <w:bCs/>
          <w:noProof/>
          <w:color w:val="000000" w:themeColor="text1"/>
          <w:szCs w:val="20"/>
          <w:shd w:val="clear" w:color="auto" w:fill="FFFFFF"/>
          <w:lang w:bidi="de-DE"/>
        </w:rPr>
        <w:t>Quelle:</w:t>
      </w:r>
      <w:r w:rsidR="00E4554F">
        <w:rPr>
          <w:rFonts w:cs="Arial"/>
          <w:b/>
          <w:bCs/>
          <w:noProof/>
          <w:color w:val="000000" w:themeColor="text1"/>
          <w:szCs w:val="20"/>
          <w:shd w:val="clear" w:color="auto" w:fill="FFFFFF"/>
          <w:lang w:bidi="de-DE"/>
        </w:rPr>
        <w:t xml:space="preserve"> </w:t>
      </w:r>
      <w:r w:rsidRPr="00BD3CDF">
        <w:rPr>
          <w:rFonts w:cs="Arial"/>
          <w:noProof/>
          <w:color w:val="000000" w:themeColor="text1"/>
          <w:szCs w:val="20"/>
          <w:shd w:val="clear" w:color="auto" w:fill="FFFFFF"/>
          <w:lang w:bidi="de-DE"/>
        </w:rPr>
        <w:t xml:space="preserve">Angepasst nach: Oestereich, B. &amp; Schröder, C. (2019): </w:t>
      </w:r>
      <w:r w:rsidRPr="0019406E">
        <w:rPr>
          <w:rFonts w:cs="Arial"/>
          <w:i/>
          <w:iCs/>
          <w:noProof/>
          <w:color w:val="000000" w:themeColor="text1"/>
          <w:szCs w:val="20"/>
          <w:shd w:val="clear" w:color="auto" w:fill="FFFFFF"/>
          <w:lang w:bidi="de-DE"/>
        </w:rPr>
        <w:t xml:space="preserve">Agile Organisationsentwicklung: Handbuch zum </w:t>
      </w:r>
      <w:r w:rsidRPr="0019406E">
        <w:rPr>
          <w:rFonts w:cs="Arial"/>
          <w:i/>
          <w:iCs/>
          <w:noProof/>
          <w:color w:val="000000" w:themeColor="text1"/>
          <w:szCs w:val="20"/>
          <w:shd w:val="clear" w:color="auto" w:fill="FFFFFF"/>
          <w:lang w:bidi="de-DE"/>
        </w:rPr>
        <w:tab/>
        <w:t>Aufbau anpassungsfähiger Organisationen</w:t>
      </w:r>
      <w:r w:rsidRPr="00BD3CDF">
        <w:rPr>
          <w:rFonts w:cs="Arial"/>
          <w:noProof/>
          <w:color w:val="000000" w:themeColor="text1"/>
          <w:szCs w:val="20"/>
          <w:shd w:val="clear" w:color="auto" w:fill="FFFFFF"/>
          <w:lang w:bidi="de-DE"/>
        </w:rPr>
        <w:t>. München: Verlag Franz Vahlen GmbH.</w:t>
      </w:r>
    </w:p>
    <w:p w14:paraId="470894BA" w14:textId="77777777" w:rsidR="00AD7B3E" w:rsidRPr="0019406E" w:rsidRDefault="00AD7B3E" w:rsidP="0019406E">
      <w:pPr>
        <w:pStyle w:val="Listenabsatz"/>
        <w:numPr>
          <w:ilvl w:val="0"/>
          <w:numId w:val="37"/>
        </w:numPr>
        <w:spacing w:line="280" w:lineRule="exact"/>
        <w:rPr>
          <w:rFonts w:cs="Arial"/>
          <w:b/>
          <w:noProof/>
          <w:color w:val="000000" w:themeColor="text1"/>
          <w:sz w:val="26"/>
          <w:szCs w:val="26"/>
          <w:lang w:bidi="de-DE"/>
        </w:rPr>
      </w:pPr>
      <w:r w:rsidRPr="0019406E">
        <w:rPr>
          <w:rFonts w:cs="Arial"/>
          <w:b/>
          <w:noProof/>
          <w:color w:val="000000" w:themeColor="text1"/>
          <w:sz w:val="26"/>
          <w:szCs w:val="26"/>
          <w:lang w:bidi="de-DE"/>
        </w:rPr>
        <w:lastRenderedPageBreak/>
        <w:t>Teamreview</w:t>
      </w:r>
    </w:p>
    <w:p w14:paraId="2F3E8667" w14:textId="77777777" w:rsidR="00AD7B3E" w:rsidRPr="00637E60" w:rsidRDefault="00AD7B3E" w:rsidP="00AD7B3E">
      <w:pPr>
        <w:pStyle w:val="Textkrper"/>
        <w:ind w:left="120" w:right="112" w:hanging="6"/>
        <w:jc w:val="both"/>
        <w:rPr>
          <w:rFonts w:cs="Arial"/>
          <w:color w:val="181818"/>
          <w:sz w:val="22"/>
          <w:szCs w:val="22"/>
        </w:rPr>
      </w:pPr>
    </w:p>
    <w:p w14:paraId="0CB6E74D" w14:textId="77777777" w:rsidR="00AD7B3E" w:rsidRPr="00BD3CDF" w:rsidRDefault="00AD7B3E" w:rsidP="00BD3CDF">
      <w:pPr>
        <w:pStyle w:val="Textkrper"/>
        <w:spacing w:line="280" w:lineRule="exact"/>
        <w:ind w:left="120" w:right="112" w:hanging="6"/>
        <w:jc w:val="both"/>
        <w:rPr>
          <w:rFonts w:cs="Arial"/>
          <w:b w:val="0"/>
          <w:bCs/>
          <w:color w:val="181818"/>
          <w:sz w:val="22"/>
          <w:szCs w:val="22"/>
        </w:rPr>
      </w:pPr>
      <w:r w:rsidRPr="00BD3CDF">
        <w:rPr>
          <w:rFonts w:cs="Arial"/>
          <w:b w:val="0"/>
          <w:bCs/>
          <w:color w:val="181818"/>
          <w:sz w:val="22"/>
          <w:szCs w:val="22"/>
        </w:rPr>
        <w:t>Das Teamreview dient dem Feedback über Kommunikation, Kooperationsverhalten und Effizienz und sollte regelmässig durchgeführt werden.</w:t>
      </w:r>
    </w:p>
    <w:p w14:paraId="5FD42C31" w14:textId="77777777" w:rsidR="00AD7B3E" w:rsidRPr="00637E60" w:rsidRDefault="00AD7B3E" w:rsidP="00BD3CDF">
      <w:pPr>
        <w:pStyle w:val="Textkrper"/>
        <w:spacing w:line="280" w:lineRule="exact"/>
        <w:rPr>
          <w:rFonts w:cs="Arial"/>
          <w:sz w:val="22"/>
          <w:szCs w:val="22"/>
        </w:rPr>
      </w:pPr>
    </w:p>
    <w:p w14:paraId="69B04EFB" w14:textId="77777777" w:rsidR="00AD7B3E" w:rsidRPr="00637E60" w:rsidRDefault="00AD7B3E" w:rsidP="00BD3CDF">
      <w:pPr>
        <w:spacing w:line="280" w:lineRule="exact"/>
        <w:ind w:left="121"/>
        <w:rPr>
          <w:rFonts w:cs="Arial"/>
          <w:sz w:val="22"/>
          <w:szCs w:val="22"/>
        </w:rPr>
      </w:pPr>
      <w:r w:rsidRPr="00637E60">
        <w:rPr>
          <w:rFonts w:cs="Arial"/>
          <w:b/>
          <w:color w:val="181818"/>
          <w:spacing w:val="-4"/>
          <w:sz w:val="22"/>
          <w:szCs w:val="22"/>
        </w:rPr>
        <w:t>Zeitbedarf:</w:t>
      </w:r>
      <w:r w:rsidRPr="00637E60">
        <w:rPr>
          <w:rFonts w:cs="Arial"/>
          <w:b/>
          <w:color w:val="181818"/>
          <w:spacing w:val="2"/>
          <w:sz w:val="22"/>
          <w:szCs w:val="22"/>
        </w:rPr>
        <w:t xml:space="preserve"> </w:t>
      </w:r>
      <w:r w:rsidRPr="00637E60">
        <w:rPr>
          <w:rFonts w:cs="Arial"/>
          <w:color w:val="181818"/>
          <w:spacing w:val="-4"/>
          <w:sz w:val="22"/>
          <w:szCs w:val="22"/>
        </w:rPr>
        <w:t>Ca.</w:t>
      </w:r>
      <w:r w:rsidRPr="00637E60">
        <w:rPr>
          <w:rFonts w:cs="Arial"/>
          <w:color w:val="181818"/>
          <w:spacing w:val="-15"/>
          <w:sz w:val="22"/>
          <w:szCs w:val="22"/>
        </w:rPr>
        <w:t xml:space="preserve"> </w:t>
      </w:r>
      <w:r w:rsidRPr="00637E60">
        <w:rPr>
          <w:rFonts w:cs="Arial"/>
          <w:color w:val="181818"/>
          <w:spacing w:val="-4"/>
          <w:sz w:val="22"/>
          <w:szCs w:val="22"/>
        </w:rPr>
        <w:t>60</w:t>
      </w:r>
      <w:r w:rsidRPr="00637E60">
        <w:rPr>
          <w:rFonts w:cs="Arial"/>
          <w:color w:val="181818"/>
          <w:spacing w:val="-7"/>
          <w:sz w:val="22"/>
          <w:szCs w:val="22"/>
        </w:rPr>
        <w:t xml:space="preserve"> </w:t>
      </w:r>
      <w:r w:rsidRPr="00637E60">
        <w:rPr>
          <w:rFonts w:cs="Arial"/>
          <w:color w:val="181818"/>
          <w:spacing w:val="-4"/>
          <w:sz w:val="22"/>
          <w:szCs w:val="22"/>
        </w:rPr>
        <w:t>Minuten</w:t>
      </w:r>
    </w:p>
    <w:p w14:paraId="2BD2E4B4" w14:textId="77777777" w:rsidR="00AD7B3E" w:rsidRPr="00637E60" w:rsidRDefault="00AD7B3E" w:rsidP="00BD3CDF">
      <w:pPr>
        <w:pStyle w:val="Textkrper"/>
        <w:spacing w:line="280" w:lineRule="exact"/>
        <w:rPr>
          <w:rFonts w:cs="Arial"/>
          <w:sz w:val="22"/>
          <w:szCs w:val="22"/>
        </w:rPr>
      </w:pPr>
    </w:p>
    <w:p w14:paraId="549C87FC" w14:textId="77777777" w:rsidR="00AD7B3E" w:rsidRPr="00BD3CDF" w:rsidRDefault="00AD7B3E" w:rsidP="00BD3CDF">
      <w:pPr>
        <w:pStyle w:val="Textkrper"/>
        <w:spacing w:line="280" w:lineRule="exact"/>
        <w:ind w:left="135"/>
        <w:rPr>
          <w:rFonts w:cs="Arial"/>
          <w:b w:val="0"/>
          <w:bCs/>
          <w:sz w:val="22"/>
          <w:szCs w:val="22"/>
        </w:rPr>
      </w:pPr>
      <w:r w:rsidRPr="00637E60">
        <w:rPr>
          <w:rFonts w:cs="Arial"/>
          <w:color w:val="181818"/>
          <w:w w:val="105"/>
          <w:sz w:val="22"/>
          <w:szCs w:val="22"/>
        </w:rPr>
        <w:t>Material:</w:t>
      </w:r>
      <w:r w:rsidRPr="00637E60">
        <w:rPr>
          <w:rFonts w:cs="Arial"/>
          <w:color w:val="181818"/>
          <w:spacing w:val="-34"/>
          <w:w w:val="105"/>
          <w:sz w:val="22"/>
          <w:szCs w:val="22"/>
        </w:rPr>
        <w:t xml:space="preserve"> </w:t>
      </w:r>
      <w:r w:rsidRPr="00BD3CDF">
        <w:rPr>
          <w:rFonts w:cs="Arial"/>
          <w:b w:val="0"/>
          <w:bCs/>
          <w:color w:val="181818"/>
          <w:w w:val="105"/>
          <w:sz w:val="22"/>
          <w:szCs w:val="22"/>
        </w:rPr>
        <w:t>Pro</w:t>
      </w:r>
      <w:r w:rsidRPr="00BD3CDF">
        <w:rPr>
          <w:rFonts w:cs="Arial"/>
          <w:b w:val="0"/>
          <w:bCs/>
          <w:color w:val="181818"/>
          <w:spacing w:val="-33"/>
          <w:w w:val="105"/>
          <w:sz w:val="22"/>
          <w:szCs w:val="22"/>
        </w:rPr>
        <w:t xml:space="preserve"> </w:t>
      </w:r>
      <w:r w:rsidRPr="00BD3CDF">
        <w:rPr>
          <w:rFonts w:cs="Arial"/>
          <w:b w:val="0"/>
          <w:bCs/>
          <w:color w:val="181818"/>
          <w:w w:val="105"/>
          <w:sz w:val="22"/>
          <w:szCs w:val="22"/>
        </w:rPr>
        <w:t>Teammitglied eine</w:t>
      </w:r>
      <w:r w:rsidRPr="00BD3CDF">
        <w:rPr>
          <w:rFonts w:cs="Arial"/>
          <w:b w:val="0"/>
          <w:bCs/>
          <w:color w:val="181818"/>
          <w:spacing w:val="-25"/>
          <w:w w:val="105"/>
          <w:sz w:val="22"/>
          <w:szCs w:val="22"/>
        </w:rPr>
        <w:t xml:space="preserve"> </w:t>
      </w:r>
      <w:r w:rsidRPr="00BD3CDF">
        <w:rPr>
          <w:rFonts w:cs="Arial"/>
          <w:b w:val="0"/>
          <w:bCs/>
          <w:color w:val="181818"/>
          <w:w w:val="105"/>
          <w:sz w:val="22"/>
          <w:szCs w:val="22"/>
        </w:rPr>
        <w:t>Kopie</w:t>
      </w:r>
      <w:r w:rsidRPr="00BD3CDF">
        <w:rPr>
          <w:rFonts w:cs="Arial"/>
          <w:b w:val="0"/>
          <w:bCs/>
          <w:color w:val="181818"/>
          <w:spacing w:val="-22"/>
          <w:w w:val="105"/>
          <w:sz w:val="22"/>
          <w:szCs w:val="22"/>
        </w:rPr>
        <w:t xml:space="preserve"> </w:t>
      </w:r>
      <w:r w:rsidRPr="00BD3CDF">
        <w:rPr>
          <w:rFonts w:cs="Arial"/>
          <w:b w:val="0"/>
          <w:bCs/>
          <w:color w:val="181818"/>
          <w:w w:val="105"/>
          <w:sz w:val="22"/>
          <w:szCs w:val="22"/>
        </w:rPr>
        <w:t>des</w:t>
      </w:r>
      <w:r w:rsidRPr="00BD3CDF">
        <w:rPr>
          <w:rFonts w:cs="Arial"/>
          <w:b w:val="0"/>
          <w:bCs/>
          <w:color w:val="181818"/>
          <w:spacing w:val="-8"/>
          <w:w w:val="105"/>
          <w:sz w:val="22"/>
          <w:szCs w:val="22"/>
        </w:rPr>
        <w:t xml:space="preserve"> </w:t>
      </w:r>
      <w:r w:rsidRPr="00BD3CDF">
        <w:rPr>
          <w:rFonts w:cs="Arial"/>
          <w:b w:val="0"/>
          <w:bCs/>
          <w:color w:val="181818"/>
          <w:spacing w:val="-2"/>
          <w:w w:val="105"/>
          <w:sz w:val="22"/>
          <w:szCs w:val="22"/>
        </w:rPr>
        <w:t>Fragebogens</w:t>
      </w:r>
    </w:p>
    <w:p w14:paraId="1419AA0A" w14:textId="77777777" w:rsidR="00AD7B3E" w:rsidRPr="00637E60" w:rsidRDefault="00AD7B3E" w:rsidP="00BD3CDF">
      <w:pPr>
        <w:pStyle w:val="Textkrper"/>
        <w:spacing w:line="280" w:lineRule="exact"/>
        <w:rPr>
          <w:rFonts w:cs="Arial"/>
          <w:sz w:val="22"/>
          <w:szCs w:val="22"/>
        </w:rPr>
      </w:pPr>
    </w:p>
    <w:p w14:paraId="379CECCB" w14:textId="77777777" w:rsidR="00AD7B3E" w:rsidRPr="00637E60" w:rsidRDefault="00AD7B3E" w:rsidP="00BD3CDF">
      <w:pPr>
        <w:spacing w:line="280" w:lineRule="exact"/>
        <w:ind w:left="139"/>
        <w:rPr>
          <w:rFonts w:cs="Arial"/>
          <w:b/>
          <w:sz w:val="22"/>
          <w:szCs w:val="22"/>
        </w:rPr>
      </w:pPr>
      <w:r w:rsidRPr="00637E60">
        <w:rPr>
          <w:rFonts w:cs="Arial"/>
          <w:b/>
          <w:color w:val="181818"/>
          <w:spacing w:val="-2"/>
          <w:sz w:val="22"/>
          <w:szCs w:val="22"/>
        </w:rPr>
        <w:t>Durchführung</w:t>
      </w:r>
    </w:p>
    <w:p w14:paraId="1A34F334" w14:textId="77777777" w:rsidR="00AD7B3E" w:rsidRPr="00BD3CDF" w:rsidRDefault="00AD7B3E" w:rsidP="00BD3CDF">
      <w:pPr>
        <w:pStyle w:val="Textkrper"/>
        <w:spacing w:line="280" w:lineRule="exact"/>
        <w:ind w:left="120" w:right="112" w:hanging="6"/>
        <w:jc w:val="both"/>
        <w:rPr>
          <w:rFonts w:cs="Arial"/>
          <w:b w:val="0"/>
          <w:bCs/>
          <w:color w:val="181818"/>
          <w:sz w:val="22"/>
          <w:szCs w:val="22"/>
        </w:rPr>
      </w:pPr>
      <w:r w:rsidRPr="00BD3CDF">
        <w:rPr>
          <w:rFonts w:cs="Arial"/>
          <w:b w:val="0"/>
          <w:bCs/>
          <w:color w:val="181818"/>
          <w:sz w:val="22"/>
          <w:szCs w:val="22"/>
        </w:rPr>
        <w:t>Jedes Teammitglied füllt zunächst den Fragebogen auf der nächsten Seite in Einzelarbeit aus (20 Min).</w:t>
      </w:r>
    </w:p>
    <w:p w14:paraId="7C62C1FE" w14:textId="77777777" w:rsidR="00AD7B3E" w:rsidRPr="00BD3CDF" w:rsidRDefault="00AD7B3E" w:rsidP="00BD3CDF">
      <w:pPr>
        <w:pStyle w:val="Textkrper"/>
        <w:spacing w:line="280" w:lineRule="exact"/>
        <w:ind w:left="120" w:right="112" w:hanging="6"/>
        <w:jc w:val="both"/>
        <w:rPr>
          <w:rFonts w:cs="Arial"/>
          <w:b w:val="0"/>
          <w:bCs/>
          <w:color w:val="181818"/>
          <w:sz w:val="22"/>
          <w:szCs w:val="22"/>
        </w:rPr>
      </w:pPr>
    </w:p>
    <w:p w14:paraId="73B91EA3" w14:textId="77777777" w:rsidR="00AD7B3E" w:rsidRPr="00BD3CDF" w:rsidRDefault="00AD7B3E" w:rsidP="00BD3CDF">
      <w:pPr>
        <w:pStyle w:val="Textkrper"/>
        <w:spacing w:line="280" w:lineRule="exact"/>
        <w:ind w:left="120" w:right="112" w:hanging="6"/>
        <w:jc w:val="both"/>
        <w:rPr>
          <w:rFonts w:cs="Arial"/>
          <w:b w:val="0"/>
          <w:bCs/>
          <w:color w:val="181818"/>
          <w:sz w:val="22"/>
          <w:szCs w:val="22"/>
        </w:rPr>
      </w:pPr>
      <w:r w:rsidRPr="00BD3CDF">
        <w:rPr>
          <w:rFonts w:cs="Arial"/>
          <w:b w:val="0"/>
          <w:bCs/>
          <w:color w:val="181818"/>
          <w:sz w:val="22"/>
          <w:szCs w:val="22"/>
        </w:rPr>
        <w:t>Die Fragen werden auf einem Flipchart-Bogen übertragen (ggf. lediglich die Nummern der Fragen).</w:t>
      </w:r>
    </w:p>
    <w:p w14:paraId="1FD94CAD" w14:textId="77777777" w:rsidR="00AD7B3E" w:rsidRPr="00BD3CDF" w:rsidRDefault="00AD7B3E" w:rsidP="00BD3CDF">
      <w:pPr>
        <w:pStyle w:val="Textkrper"/>
        <w:spacing w:line="280" w:lineRule="exact"/>
        <w:ind w:left="120" w:right="112" w:hanging="6"/>
        <w:jc w:val="both"/>
        <w:rPr>
          <w:rFonts w:cs="Arial"/>
          <w:b w:val="0"/>
          <w:bCs/>
          <w:color w:val="181818"/>
          <w:sz w:val="22"/>
          <w:szCs w:val="22"/>
        </w:rPr>
      </w:pPr>
    </w:p>
    <w:p w14:paraId="6E5F4D41" w14:textId="77777777" w:rsidR="00AD7B3E" w:rsidRPr="00BD3CDF" w:rsidRDefault="00AD7B3E" w:rsidP="00BD3CDF">
      <w:pPr>
        <w:pStyle w:val="Textkrper"/>
        <w:spacing w:line="280" w:lineRule="exact"/>
        <w:ind w:left="120" w:right="112" w:hanging="6"/>
        <w:jc w:val="both"/>
        <w:rPr>
          <w:rFonts w:cs="Arial"/>
          <w:b w:val="0"/>
          <w:bCs/>
          <w:color w:val="181818"/>
          <w:sz w:val="22"/>
          <w:szCs w:val="22"/>
        </w:rPr>
      </w:pPr>
      <w:r w:rsidRPr="00BD3CDF">
        <w:rPr>
          <w:rFonts w:cs="Arial"/>
          <w:b w:val="0"/>
          <w:bCs/>
          <w:color w:val="181818"/>
          <w:sz w:val="22"/>
          <w:szCs w:val="22"/>
        </w:rPr>
        <w:t>Reihum nennt jedes Teammitglied diejenigen Aspekte, die aus seiner Sicht verbessert werden sollten. Diese Punkte werden auf dem Flipchart markiert und ausgezählt.</w:t>
      </w:r>
    </w:p>
    <w:p w14:paraId="5923B098" w14:textId="77777777" w:rsidR="00AD7B3E" w:rsidRPr="00BD3CDF" w:rsidRDefault="00AD7B3E" w:rsidP="00BD3CDF">
      <w:pPr>
        <w:pStyle w:val="Textkrper"/>
        <w:spacing w:line="280" w:lineRule="exact"/>
        <w:ind w:left="120" w:right="112" w:hanging="6"/>
        <w:jc w:val="both"/>
        <w:rPr>
          <w:rFonts w:cs="Arial"/>
          <w:b w:val="0"/>
          <w:bCs/>
          <w:color w:val="181818"/>
          <w:sz w:val="22"/>
          <w:szCs w:val="22"/>
        </w:rPr>
      </w:pPr>
    </w:p>
    <w:p w14:paraId="493AAC55" w14:textId="77777777" w:rsidR="00AD7B3E" w:rsidRPr="00BD3CDF" w:rsidRDefault="00AD7B3E" w:rsidP="00BD3CDF">
      <w:pPr>
        <w:pStyle w:val="Textkrper"/>
        <w:spacing w:line="280" w:lineRule="exact"/>
        <w:ind w:left="120" w:right="112" w:hanging="6"/>
        <w:jc w:val="both"/>
        <w:rPr>
          <w:rFonts w:cs="Arial"/>
          <w:b w:val="0"/>
          <w:bCs/>
          <w:color w:val="181818"/>
          <w:sz w:val="22"/>
          <w:szCs w:val="22"/>
        </w:rPr>
      </w:pPr>
      <w:r w:rsidRPr="00BD3CDF">
        <w:rPr>
          <w:rFonts w:cs="Arial"/>
          <w:b w:val="0"/>
          <w:bCs/>
          <w:color w:val="181818"/>
          <w:sz w:val="22"/>
          <w:szCs w:val="22"/>
        </w:rPr>
        <w:t>Das Team diskutiert anschliessend nur über diejenigen Aspekte, bei denen sich signifikante Häufungen ergeben. Es werden Schritte zur Veränderung in einem Aktionsplan vereinbart.</w:t>
      </w:r>
    </w:p>
    <w:p w14:paraId="6AF20F0B" w14:textId="77777777" w:rsidR="00AD7B3E" w:rsidRPr="00BD3CDF" w:rsidRDefault="00AD7B3E" w:rsidP="00BD3CDF">
      <w:pPr>
        <w:pStyle w:val="Textkrper"/>
        <w:spacing w:line="280" w:lineRule="exact"/>
        <w:ind w:left="120" w:right="112" w:hanging="6"/>
        <w:jc w:val="both"/>
        <w:rPr>
          <w:rFonts w:cs="Arial"/>
          <w:b w:val="0"/>
          <w:bCs/>
          <w:color w:val="181818"/>
          <w:sz w:val="22"/>
          <w:szCs w:val="22"/>
        </w:rPr>
      </w:pPr>
    </w:p>
    <w:p w14:paraId="633814DA" w14:textId="77777777" w:rsidR="00AD7B3E" w:rsidRPr="00BD3CDF" w:rsidRDefault="00AD7B3E" w:rsidP="00BD3CDF">
      <w:pPr>
        <w:pStyle w:val="Textkrper"/>
        <w:spacing w:line="280" w:lineRule="exact"/>
        <w:ind w:left="120" w:right="112" w:hanging="6"/>
        <w:jc w:val="both"/>
        <w:rPr>
          <w:rFonts w:cs="Arial"/>
          <w:b w:val="0"/>
          <w:bCs/>
          <w:color w:val="181818"/>
          <w:sz w:val="22"/>
          <w:szCs w:val="22"/>
        </w:rPr>
      </w:pPr>
      <w:r w:rsidRPr="00BD3CDF">
        <w:rPr>
          <w:rFonts w:cs="Arial"/>
          <w:b w:val="0"/>
          <w:bCs/>
          <w:color w:val="181818"/>
          <w:sz w:val="22"/>
          <w:szCs w:val="22"/>
        </w:rPr>
        <w:t>Ein solcher Aktionsplan könnte wie folgt aussen:</w:t>
      </w:r>
    </w:p>
    <w:p w14:paraId="7984D2C6" w14:textId="77777777" w:rsidR="00AD7B3E" w:rsidRPr="00637E60" w:rsidRDefault="00AD7B3E" w:rsidP="00AD7B3E">
      <w:pPr>
        <w:spacing w:line="240" w:lineRule="auto"/>
        <w:rPr>
          <w:rFonts w:cs="Arial"/>
          <w:sz w:val="22"/>
          <w:szCs w:val="22"/>
        </w:rPr>
      </w:pPr>
    </w:p>
    <w:p w14:paraId="7796DF20" w14:textId="77777777" w:rsidR="00AD7B3E" w:rsidRPr="00637E60" w:rsidRDefault="00AD7B3E" w:rsidP="00AD7B3E">
      <w:pPr>
        <w:spacing w:line="240" w:lineRule="auto"/>
        <w:ind w:left="210"/>
        <w:rPr>
          <w:rFonts w:cs="Arial"/>
          <w:b/>
          <w:sz w:val="22"/>
          <w:szCs w:val="22"/>
        </w:rPr>
      </w:pPr>
      <w:r w:rsidRPr="00637E60">
        <w:rPr>
          <w:rFonts w:cs="Arial"/>
          <w:b/>
          <w:color w:val="181818"/>
          <w:w w:val="90"/>
          <w:sz w:val="22"/>
          <w:szCs w:val="22"/>
        </w:rPr>
        <w:t>Muster:</w:t>
      </w:r>
      <w:r w:rsidRPr="00637E60">
        <w:rPr>
          <w:rFonts w:cs="Arial"/>
          <w:b/>
          <w:color w:val="181818"/>
          <w:spacing w:val="53"/>
          <w:w w:val="150"/>
          <w:sz w:val="22"/>
          <w:szCs w:val="22"/>
        </w:rPr>
        <w:t xml:space="preserve"> </w:t>
      </w:r>
      <w:r w:rsidRPr="00637E60">
        <w:rPr>
          <w:rFonts w:cs="Arial"/>
          <w:b/>
          <w:color w:val="181818"/>
          <w:spacing w:val="-2"/>
          <w:sz w:val="22"/>
          <w:szCs w:val="22"/>
        </w:rPr>
        <w:t>Aktionsplan</w:t>
      </w:r>
    </w:p>
    <w:tbl>
      <w:tblPr>
        <w:tblStyle w:val="Tabellenraster"/>
        <w:tblW w:w="0" w:type="auto"/>
        <w:tblLook w:val="04A0" w:firstRow="1" w:lastRow="0" w:firstColumn="1" w:lastColumn="0" w:noHBand="0" w:noVBand="1"/>
      </w:tblPr>
      <w:tblGrid>
        <w:gridCol w:w="1803"/>
        <w:gridCol w:w="1803"/>
        <w:gridCol w:w="1803"/>
        <w:gridCol w:w="1803"/>
        <w:gridCol w:w="1804"/>
      </w:tblGrid>
      <w:tr w:rsidR="00AD7B3E" w:rsidRPr="00637E60" w14:paraId="0D81A578" w14:textId="77777777" w:rsidTr="00E4400B">
        <w:tc>
          <w:tcPr>
            <w:tcW w:w="1803" w:type="dxa"/>
          </w:tcPr>
          <w:p w14:paraId="71FACFB9" w14:textId="77777777" w:rsidR="00AD7B3E" w:rsidRPr="00637E60" w:rsidRDefault="00AD7B3E" w:rsidP="00E4400B">
            <w:pPr>
              <w:rPr>
                <w:rFonts w:cs="Arial"/>
                <w:b/>
              </w:rPr>
            </w:pPr>
            <w:r w:rsidRPr="00637E60">
              <w:rPr>
                <w:rFonts w:cs="Arial"/>
                <w:b/>
              </w:rPr>
              <w:t>Thema</w:t>
            </w:r>
          </w:p>
        </w:tc>
        <w:tc>
          <w:tcPr>
            <w:tcW w:w="1803" w:type="dxa"/>
          </w:tcPr>
          <w:p w14:paraId="3DFFEB36" w14:textId="77777777" w:rsidR="00AD7B3E" w:rsidRPr="00637E60" w:rsidRDefault="00AD7B3E" w:rsidP="00E4400B">
            <w:pPr>
              <w:rPr>
                <w:rFonts w:cs="Arial"/>
                <w:b/>
              </w:rPr>
            </w:pPr>
            <w:r w:rsidRPr="00637E60">
              <w:rPr>
                <w:rFonts w:cs="Arial"/>
                <w:b/>
              </w:rPr>
              <w:t>Aktion/</w:t>
            </w:r>
          </w:p>
          <w:p w14:paraId="1DEF4BF7" w14:textId="77777777" w:rsidR="00AD7B3E" w:rsidRPr="00637E60" w:rsidRDefault="00AD7B3E" w:rsidP="00E4400B">
            <w:pPr>
              <w:rPr>
                <w:rFonts w:cs="Arial"/>
                <w:b/>
              </w:rPr>
            </w:pPr>
            <w:r w:rsidRPr="00637E60">
              <w:rPr>
                <w:rFonts w:cs="Arial"/>
                <w:b/>
              </w:rPr>
              <w:t>Massnahme</w:t>
            </w:r>
          </w:p>
        </w:tc>
        <w:tc>
          <w:tcPr>
            <w:tcW w:w="1803" w:type="dxa"/>
          </w:tcPr>
          <w:p w14:paraId="0041F1F1" w14:textId="77777777" w:rsidR="00AD7B3E" w:rsidRPr="00637E60" w:rsidRDefault="00AD7B3E" w:rsidP="00E4400B">
            <w:pPr>
              <w:rPr>
                <w:rFonts w:cs="Arial"/>
                <w:b/>
              </w:rPr>
            </w:pPr>
            <w:r w:rsidRPr="00637E60">
              <w:rPr>
                <w:rFonts w:cs="Arial"/>
                <w:b/>
              </w:rPr>
              <w:t>Wer?</w:t>
            </w:r>
          </w:p>
        </w:tc>
        <w:tc>
          <w:tcPr>
            <w:tcW w:w="1803" w:type="dxa"/>
          </w:tcPr>
          <w:p w14:paraId="7CEB484B" w14:textId="77777777" w:rsidR="00AD7B3E" w:rsidRPr="00637E60" w:rsidRDefault="00AD7B3E" w:rsidP="00E4400B">
            <w:pPr>
              <w:rPr>
                <w:rFonts w:cs="Arial"/>
                <w:b/>
              </w:rPr>
            </w:pPr>
            <w:r w:rsidRPr="00637E60">
              <w:rPr>
                <w:rFonts w:cs="Arial"/>
                <w:b/>
              </w:rPr>
              <w:t>Mit wem?</w:t>
            </w:r>
          </w:p>
        </w:tc>
        <w:tc>
          <w:tcPr>
            <w:tcW w:w="1804" w:type="dxa"/>
          </w:tcPr>
          <w:p w14:paraId="694169B8" w14:textId="77777777" w:rsidR="00AD7B3E" w:rsidRPr="00637E60" w:rsidRDefault="00AD7B3E" w:rsidP="00E4400B">
            <w:pPr>
              <w:rPr>
                <w:rFonts w:cs="Arial"/>
                <w:b/>
              </w:rPr>
            </w:pPr>
            <w:r w:rsidRPr="00637E60">
              <w:rPr>
                <w:rFonts w:cs="Arial"/>
                <w:b/>
              </w:rPr>
              <w:t>Bis wann?</w:t>
            </w:r>
          </w:p>
        </w:tc>
      </w:tr>
      <w:tr w:rsidR="00AD7B3E" w:rsidRPr="00637E60" w14:paraId="5529A69D" w14:textId="77777777" w:rsidTr="00E4400B">
        <w:tc>
          <w:tcPr>
            <w:tcW w:w="1803" w:type="dxa"/>
          </w:tcPr>
          <w:p w14:paraId="41B5961B" w14:textId="77777777" w:rsidR="00AD7B3E" w:rsidRPr="00637E60" w:rsidRDefault="00AD7B3E" w:rsidP="00E4400B">
            <w:pPr>
              <w:rPr>
                <w:rFonts w:cs="Arial"/>
                <w:b/>
              </w:rPr>
            </w:pPr>
          </w:p>
        </w:tc>
        <w:tc>
          <w:tcPr>
            <w:tcW w:w="1803" w:type="dxa"/>
          </w:tcPr>
          <w:p w14:paraId="6E4C5569" w14:textId="77777777" w:rsidR="00AD7B3E" w:rsidRPr="00637E60" w:rsidRDefault="00AD7B3E" w:rsidP="00E4400B">
            <w:pPr>
              <w:rPr>
                <w:rFonts w:cs="Arial"/>
                <w:b/>
              </w:rPr>
            </w:pPr>
          </w:p>
        </w:tc>
        <w:tc>
          <w:tcPr>
            <w:tcW w:w="1803" w:type="dxa"/>
          </w:tcPr>
          <w:p w14:paraId="0175818D" w14:textId="77777777" w:rsidR="00AD7B3E" w:rsidRPr="00637E60" w:rsidRDefault="00AD7B3E" w:rsidP="00E4400B">
            <w:pPr>
              <w:rPr>
                <w:rFonts w:cs="Arial"/>
                <w:b/>
              </w:rPr>
            </w:pPr>
          </w:p>
        </w:tc>
        <w:tc>
          <w:tcPr>
            <w:tcW w:w="1803" w:type="dxa"/>
          </w:tcPr>
          <w:p w14:paraId="13F7C0FD" w14:textId="77777777" w:rsidR="00AD7B3E" w:rsidRPr="00637E60" w:rsidRDefault="00AD7B3E" w:rsidP="00E4400B">
            <w:pPr>
              <w:rPr>
                <w:rFonts w:cs="Arial"/>
                <w:b/>
              </w:rPr>
            </w:pPr>
          </w:p>
        </w:tc>
        <w:tc>
          <w:tcPr>
            <w:tcW w:w="1804" w:type="dxa"/>
          </w:tcPr>
          <w:p w14:paraId="22B35752" w14:textId="77777777" w:rsidR="00AD7B3E" w:rsidRPr="00637E60" w:rsidRDefault="00AD7B3E" w:rsidP="00E4400B">
            <w:pPr>
              <w:rPr>
                <w:rFonts w:cs="Arial"/>
                <w:b/>
              </w:rPr>
            </w:pPr>
          </w:p>
        </w:tc>
      </w:tr>
      <w:tr w:rsidR="00AD7B3E" w:rsidRPr="00637E60" w14:paraId="22A378C8" w14:textId="77777777" w:rsidTr="00E4400B">
        <w:tc>
          <w:tcPr>
            <w:tcW w:w="1803" w:type="dxa"/>
          </w:tcPr>
          <w:p w14:paraId="39E9B19C" w14:textId="77777777" w:rsidR="00AD7B3E" w:rsidRPr="00637E60" w:rsidRDefault="00AD7B3E" w:rsidP="00E4400B">
            <w:pPr>
              <w:rPr>
                <w:rFonts w:cs="Arial"/>
                <w:b/>
              </w:rPr>
            </w:pPr>
          </w:p>
        </w:tc>
        <w:tc>
          <w:tcPr>
            <w:tcW w:w="1803" w:type="dxa"/>
          </w:tcPr>
          <w:p w14:paraId="554F844A" w14:textId="77777777" w:rsidR="00AD7B3E" w:rsidRPr="00637E60" w:rsidRDefault="00AD7B3E" w:rsidP="00E4400B">
            <w:pPr>
              <w:rPr>
                <w:rFonts w:cs="Arial"/>
                <w:b/>
              </w:rPr>
            </w:pPr>
          </w:p>
        </w:tc>
        <w:tc>
          <w:tcPr>
            <w:tcW w:w="1803" w:type="dxa"/>
          </w:tcPr>
          <w:p w14:paraId="6692E3D2" w14:textId="77777777" w:rsidR="00AD7B3E" w:rsidRPr="00637E60" w:rsidRDefault="00AD7B3E" w:rsidP="00E4400B">
            <w:pPr>
              <w:rPr>
                <w:rFonts w:cs="Arial"/>
                <w:b/>
              </w:rPr>
            </w:pPr>
          </w:p>
        </w:tc>
        <w:tc>
          <w:tcPr>
            <w:tcW w:w="1803" w:type="dxa"/>
          </w:tcPr>
          <w:p w14:paraId="2C3AE06F" w14:textId="77777777" w:rsidR="00AD7B3E" w:rsidRPr="00637E60" w:rsidRDefault="00AD7B3E" w:rsidP="00E4400B">
            <w:pPr>
              <w:rPr>
                <w:rFonts w:cs="Arial"/>
                <w:b/>
              </w:rPr>
            </w:pPr>
          </w:p>
        </w:tc>
        <w:tc>
          <w:tcPr>
            <w:tcW w:w="1804" w:type="dxa"/>
          </w:tcPr>
          <w:p w14:paraId="69C0C070" w14:textId="77777777" w:rsidR="00AD7B3E" w:rsidRPr="00637E60" w:rsidRDefault="00AD7B3E" w:rsidP="00E4400B">
            <w:pPr>
              <w:rPr>
                <w:rFonts w:cs="Arial"/>
                <w:b/>
              </w:rPr>
            </w:pPr>
          </w:p>
        </w:tc>
      </w:tr>
    </w:tbl>
    <w:p w14:paraId="745D604D" w14:textId="77777777" w:rsidR="00AD7B3E" w:rsidRDefault="00AD7B3E" w:rsidP="00AD7B3E">
      <w:pPr>
        <w:spacing w:line="240" w:lineRule="auto"/>
        <w:rPr>
          <w:rFonts w:cs="Arial"/>
          <w:b/>
          <w:sz w:val="22"/>
          <w:szCs w:val="22"/>
        </w:rPr>
      </w:pPr>
    </w:p>
    <w:p w14:paraId="23091389" w14:textId="77777777" w:rsidR="0019406E" w:rsidRDefault="0019406E" w:rsidP="00AD7B3E">
      <w:pPr>
        <w:spacing w:line="240" w:lineRule="auto"/>
        <w:rPr>
          <w:rFonts w:cs="Arial"/>
          <w:b/>
          <w:sz w:val="22"/>
          <w:szCs w:val="22"/>
        </w:rPr>
      </w:pPr>
    </w:p>
    <w:p w14:paraId="0B77BA4D" w14:textId="77777777" w:rsidR="0019406E" w:rsidRPr="0019406E" w:rsidRDefault="0019406E" w:rsidP="0019406E">
      <w:pPr>
        <w:tabs>
          <w:tab w:val="left" w:pos="567"/>
          <w:tab w:val="decimal" w:pos="1209"/>
          <w:tab w:val="left" w:pos="1701"/>
        </w:tabs>
        <w:spacing w:line="280" w:lineRule="exact"/>
        <w:rPr>
          <w:rFonts w:cs="Arial"/>
          <w:b/>
          <w:bCs/>
          <w:noProof/>
          <w:color w:val="000000" w:themeColor="text1"/>
          <w:szCs w:val="20"/>
          <w:shd w:val="clear" w:color="auto" w:fill="FFFFFF"/>
          <w:lang w:bidi="de-DE"/>
        </w:rPr>
      </w:pPr>
      <w:r w:rsidRPr="0019406E">
        <w:rPr>
          <w:rFonts w:cs="Arial"/>
          <w:b/>
          <w:bCs/>
          <w:noProof/>
          <w:color w:val="000000" w:themeColor="text1"/>
          <w:szCs w:val="20"/>
          <w:shd w:val="clear" w:color="auto" w:fill="FFFFFF"/>
          <w:lang w:bidi="de-DE"/>
        </w:rPr>
        <w:t>Quelle:</w:t>
      </w:r>
    </w:p>
    <w:p w14:paraId="79912CFF" w14:textId="77777777" w:rsidR="0019406E" w:rsidRPr="0019406E" w:rsidRDefault="0019406E" w:rsidP="0019406E">
      <w:pPr>
        <w:tabs>
          <w:tab w:val="left" w:pos="567"/>
          <w:tab w:val="decimal" w:pos="1209"/>
          <w:tab w:val="left" w:pos="1701"/>
        </w:tabs>
        <w:spacing w:line="280" w:lineRule="exact"/>
        <w:rPr>
          <w:rFonts w:cs="Arial"/>
          <w:noProof/>
          <w:color w:val="000000" w:themeColor="text1"/>
          <w:szCs w:val="20"/>
          <w:shd w:val="clear" w:color="auto" w:fill="FFFFFF"/>
          <w:lang w:bidi="de-DE"/>
        </w:rPr>
      </w:pPr>
      <w:r w:rsidRPr="0019406E">
        <w:rPr>
          <w:rFonts w:cs="Arial"/>
          <w:noProof/>
          <w:color w:val="000000" w:themeColor="text1"/>
          <w:szCs w:val="20"/>
          <w:shd w:val="clear" w:color="auto" w:fill="FFFFFF"/>
          <w:lang w:bidi="de-DE"/>
        </w:rPr>
        <w:t xml:space="preserve">Gellert, M. &amp; Nowak C. (2010): </w:t>
      </w:r>
      <w:r w:rsidRPr="0019406E">
        <w:rPr>
          <w:rFonts w:cs="Arial"/>
          <w:i/>
          <w:iCs/>
          <w:noProof/>
          <w:color w:val="000000" w:themeColor="text1"/>
          <w:szCs w:val="20"/>
          <w:shd w:val="clear" w:color="auto" w:fill="FFFFFF"/>
          <w:lang w:bidi="de-DE"/>
        </w:rPr>
        <w:t xml:space="preserve">Teamarbeit, Teamentwicklung Teamberatung. Ein Praxisbuch für die Arbeit in und mit Teams </w:t>
      </w:r>
      <w:r w:rsidRPr="0019406E">
        <w:rPr>
          <w:rFonts w:cs="Arial"/>
          <w:noProof/>
          <w:color w:val="000000" w:themeColor="text1"/>
          <w:szCs w:val="20"/>
          <w:shd w:val="clear" w:color="auto" w:fill="FFFFFF"/>
          <w:lang w:bidi="de-DE"/>
        </w:rPr>
        <w:t>(4. Aufl.). Meezen: Verlag Christa Limmer</w:t>
      </w:r>
    </w:p>
    <w:p w14:paraId="0B32C350" w14:textId="5B338865" w:rsidR="0019406E" w:rsidRPr="00BD3CDF" w:rsidRDefault="0019406E" w:rsidP="0019406E">
      <w:pPr>
        <w:tabs>
          <w:tab w:val="left" w:pos="567"/>
          <w:tab w:val="decimal" w:pos="1209"/>
          <w:tab w:val="left" w:pos="1701"/>
        </w:tabs>
        <w:spacing w:line="280" w:lineRule="exact"/>
        <w:rPr>
          <w:rFonts w:cs="Arial"/>
          <w:noProof/>
          <w:color w:val="000000" w:themeColor="text1"/>
          <w:szCs w:val="20"/>
          <w:shd w:val="clear" w:color="auto" w:fill="FFFFFF"/>
          <w:lang w:bidi="de-DE"/>
        </w:rPr>
      </w:pPr>
    </w:p>
    <w:p w14:paraId="4833EF7F" w14:textId="77777777" w:rsidR="0019406E" w:rsidRPr="00637E60" w:rsidRDefault="0019406E" w:rsidP="00AD7B3E">
      <w:pPr>
        <w:spacing w:line="240" w:lineRule="auto"/>
        <w:rPr>
          <w:rFonts w:cs="Arial"/>
          <w:b/>
          <w:sz w:val="22"/>
          <w:szCs w:val="22"/>
        </w:rPr>
      </w:pPr>
    </w:p>
    <w:p w14:paraId="3D446D66" w14:textId="77777777" w:rsidR="00AD7B3E" w:rsidRPr="00637E60" w:rsidRDefault="00AD7B3E" w:rsidP="00AD7B3E">
      <w:pPr>
        <w:spacing w:line="240" w:lineRule="auto"/>
        <w:rPr>
          <w:rFonts w:cs="Arial"/>
          <w:b/>
          <w:sz w:val="22"/>
          <w:szCs w:val="22"/>
        </w:rPr>
      </w:pPr>
    </w:p>
    <w:p w14:paraId="0525AC9D" w14:textId="77777777" w:rsidR="00AD7B3E" w:rsidRPr="00637E60" w:rsidRDefault="00AD7B3E" w:rsidP="00AD7B3E">
      <w:pPr>
        <w:rPr>
          <w:rFonts w:cs="Arial"/>
          <w:sz w:val="28"/>
          <w:szCs w:val="28"/>
        </w:rPr>
        <w:sectPr w:rsidR="00AD7B3E" w:rsidRPr="00637E60" w:rsidSect="00E4554F">
          <w:headerReference w:type="default" r:id="rId7"/>
          <w:footerReference w:type="default" r:id="rId8"/>
          <w:pgSz w:w="11906" w:h="16838"/>
          <w:pgMar w:top="1701" w:right="1440" w:bottom="1135" w:left="1440" w:header="708" w:footer="581" w:gutter="0"/>
          <w:cols w:space="708"/>
          <w:docGrid w:linePitch="360"/>
        </w:sectPr>
      </w:pPr>
    </w:p>
    <w:p w14:paraId="115BAC40" w14:textId="77777777" w:rsidR="00AD7B3E" w:rsidRPr="00637E60" w:rsidRDefault="00AD7B3E" w:rsidP="00AD7B3E">
      <w:pPr>
        <w:rPr>
          <w:rFonts w:cs="Arial"/>
          <w:sz w:val="28"/>
          <w:szCs w:val="28"/>
        </w:rPr>
      </w:pPr>
      <w:r w:rsidRPr="00637E60">
        <w:rPr>
          <w:rFonts w:cs="Arial"/>
          <w:sz w:val="28"/>
          <w:szCs w:val="28"/>
        </w:rPr>
        <w:lastRenderedPageBreak/>
        <w:t>Fragebogen „Teamreview“</w:t>
      </w:r>
    </w:p>
    <w:p w14:paraId="04EBC2FC" w14:textId="77777777" w:rsidR="00AD7B3E" w:rsidRPr="00637E60" w:rsidRDefault="00AD7B3E" w:rsidP="00AD7B3E">
      <w:pPr>
        <w:rPr>
          <w:rFonts w:cs="Arial"/>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88"/>
        <w:gridCol w:w="1366"/>
      </w:tblGrid>
      <w:tr w:rsidR="00AD7B3E" w:rsidRPr="00637E60" w14:paraId="5A9C5219" w14:textId="77777777" w:rsidTr="00E4400B">
        <w:trPr>
          <w:trHeight w:val="72"/>
        </w:trPr>
        <w:tc>
          <w:tcPr>
            <w:tcW w:w="562" w:type="dxa"/>
            <w:vMerge w:val="restart"/>
            <w:vAlign w:val="center"/>
          </w:tcPr>
          <w:p w14:paraId="63A3E5B5" w14:textId="77777777" w:rsidR="00AD7B3E" w:rsidRPr="00637E60" w:rsidRDefault="00AD7B3E" w:rsidP="00E4400B">
            <w:pPr>
              <w:rPr>
                <w:rFonts w:cs="Arial"/>
                <w:sz w:val="24"/>
              </w:rPr>
            </w:pPr>
            <w:r w:rsidRPr="00637E60">
              <w:rPr>
                <w:rFonts w:cs="Arial"/>
                <w:sz w:val="24"/>
              </w:rPr>
              <w:t>1.</w:t>
            </w:r>
          </w:p>
        </w:tc>
        <w:tc>
          <w:tcPr>
            <w:tcW w:w="7088" w:type="dxa"/>
            <w:vMerge w:val="restart"/>
            <w:vAlign w:val="center"/>
          </w:tcPr>
          <w:p w14:paraId="21B03862" w14:textId="77777777" w:rsidR="00AD7B3E" w:rsidRPr="00637E60" w:rsidRDefault="00AD7B3E" w:rsidP="00E4400B">
            <w:pPr>
              <w:rPr>
                <w:rFonts w:cs="Arial"/>
                <w:sz w:val="24"/>
              </w:rPr>
            </w:pPr>
            <w:r w:rsidRPr="00637E60">
              <w:rPr>
                <w:rFonts w:cs="Arial"/>
                <w:sz w:val="24"/>
              </w:rPr>
              <w:t>Stimmt die Organisation unser Treffen noch (Teamgrösse, Häufigkeit, Dauer etc.)?</w:t>
            </w:r>
          </w:p>
        </w:tc>
        <w:tc>
          <w:tcPr>
            <w:tcW w:w="1366" w:type="dxa"/>
          </w:tcPr>
          <w:p w14:paraId="006FC319"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ja</w:t>
            </w:r>
          </w:p>
        </w:tc>
      </w:tr>
      <w:tr w:rsidR="00AD7B3E" w:rsidRPr="00637E60" w14:paraId="389A16C8" w14:textId="77777777" w:rsidTr="00E4400B">
        <w:trPr>
          <w:trHeight w:val="72"/>
        </w:trPr>
        <w:tc>
          <w:tcPr>
            <w:tcW w:w="562" w:type="dxa"/>
            <w:vMerge/>
            <w:vAlign w:val="center"/>
          </w:tcPr>
          <w:p w14:paraId="3A0675E1" w14:textId="77777777" w:rsidR="00AD7B3E" w:rsidRPr="00637E60" w:rsidRDefault="00AD7B3E" w:rsidP="00E4400B">
            <w:pPr>
              <w:rPr>
                <w:rFonts w:cs="Arial"/>
                <w:sz w:val="24"/>
              </w:rPr>
            </w:pPr>
          </w:p>
        </w:tc>
        <w:tc>
          <w:tcPr>
            <w:tcW w:w="7088" w:type="dxa"/>
            <w:vMerge/>
            <w:vAlign w:val="center"/>
          </w:tcPr>
          <w:p w14:paraId="24E51427" w14:textId="77777777" w:rsidR="00AD7B3E" w:rsidRPr="00637E60" w:rsidRDefault="00AD7B3E" w:rsidP="00E4400B">
            <w:pPr>
              <w:rPr>
                <w:rFonts w:cs="Arial"/>
                <w:sz w:val="24"/>
              </w:rPr>
            </w:pPr>
          </w:p>
        </w:tc>
        <w:tc>
          <w:tcPr>
            <w:tcW w:w="1366" w:type="dxa"/>
          </w:tcPr>
          <w:p w14:paraId="0342E6BA"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teilweise</w:t>
            </w:r>
          </w:p>
        </w:tc>
      </w:tr>
      <w:tr w:rsidR="00AD7B3E" w:rsidRPr="00637E60" w14:paraId="5352D886" w14:textId="77777777" w:rsidTr="00E4400B">
        <w:trPr>
          <w:trHeight w:val="72"/>
        </w:trPr>
        <w:tc>
          <w:tcPr>
            <w:tcW w:w="562" w:type="dxa"/>
            <w:vMerge/>
            <w:vAlign w:val="center"/>
          </w:tcPr>
          <w:p w14:paraId="0A68CCC1" w14:textId="77777777" w:rsidR="00AD7B3E" w:rsidRPr="00637E60" w:rsidRDefault="00AD7B3E" w:rsidP="00E4400B">
            <w:pPr>
              <w:rPr>
                <w:rFonts w:cs="Arial"/>
                <w:sz w:val="24"/>
              </w:rPr>
            </w:pPr>
          </w:p>
        </w:tc>
        <w:tc>
          <w:tcPr>
            <w:tcW w:w="7088" w:type="dxa"/>
            <w:vMerge/>
            <w:vAlign w:val="center"/>
          </w:tcPr>
          <w:p w14:paraId="7183C746" w14:textId="77777777" w:rsidR="00AD7B3E" w:rsidRPr="00637E60" w:rsidRDefault="00AD7B3E" w:rsidP="00E4400B">
            <w:pPr>
              <w:rPr>
                <w:rFonts w:cs="Arial"/>
                <w:sz w:val="24"/>
              </w:rPr>
            </w:pPr>
          </w:p>
        </w:tc>
        <w:tc>
          <w:tcPr>
            <w:tcW w:w="1366" w:type="dxa"/>
          </w:tcPr>
          <w:p w14:paraId="6780CD5A"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nein</w:t>
            </w:r>
          </w:p>
        </w:tc>
      </w:tr>
      <w:tr w:rsidR="00AD7B3E" w:rsidRPr="00637E60" w14:paraId="2174D0D4" w14:textId="77777777" w:rsidTr="00E4400B">
        <w:trPr>
          <w:trHeight w:val="20"/>
        </w:trPr>
        <w:tc>
          <w:tcPr>
            <w:tcW w:w="562" w:type="dxa"/>
            <w:vAlign w:val="center"/>
          </w:tcPr>
          <w:p w14:paraId="2C497CEC" w14:textId="77777777" w:rsidR="00AD7B3E" w:rsidRPr="00637E60" w:rsidRDefault="00AD7B3E" w:rsidP="00E4400B">
            <w:pPr>
              <w:rPr>
                <w:rFonts w:cs="Arial"/>
                <w:sz w:val="24"/>
              </w:rPr>
            </w:pPr>
          </w:p>
        </w:tc>
        <w:tc>
          <w:tcPr>
            <w:tcW w:w="7088" w:type="dxa"/>
            <w:vAlign w:val="center"/>
          </w:tcPr>
          <w:p w14:paraId="1A4A4753" w14:textId="77777777" w:rsidR="00AD7B3E" w:rsidRPr="00637E60" w:rsidRDefault="00AD7B3E" w:rsidP="00E4400B">
            <w:pPr>
              <w:rPr>
                <w:rFonts w:cs="Arial"/>
                <w:sz w:val="24"/>
              </w:rPr>
            </w:pPr>
          </w:p>
        </w:tc>
        <w:tc>
          <w:tcPr>
            <w:tcW w:w="1366" w:type="dxa"/>
          </w:tcPr>
          <w:p w14:paraId="2E9EE99C" w14:textId="77777777" w:rsidR="00AD7B3E" w:rsidRPr="00637E60" w:rsidRDefault="00AD7B3E" w:rsidP="00E4400B">
            <w:pPr>
              <w:rPr>
                <w:rFonts w:cs="Arial"/>
                <w:sz w:val="18"/>
                <w:szCs w:val="18"/>
              </w:rPr>
            </w:pPr>
          </w:p>
        </w:tc>
      </w:tr>
      <w:tr w:rsidR="00AD7B3E" w:rsidRPr="00637E60" w14:paraId="5D679953"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restart"/>
            <w:vAlign w:val="center"/>
          </w:tcPr>
          <w:p w14:paraId="197C0F9D" w14:textId="77777777" w:rsidR="00AD7B3E" w:rsidRPr="00637E60" w:rsidRDefault="00AD7B3E" w:rsidP="00E4400B">
            <w:pPr>
              <w:rPr>
                <w:rFonts w:cs="Arial"/>
                <w:sz w:val="24"/>
              </w:rPr>
            </w:pPr>
            <w:r w:rsidRPr="00637E60">
              <w:rPr>
                <w:rFonts w:cs="Arial"/>
                <w:sz w:val="24"/>
              </w:rPr>
              <w:t>2.</w:t>
            </w:r>
          </w:p>
        </w:tc>
        <w:tc>
          <w:tcPr>
            <w:tcW w:w="7088" w:type="dxa"/>
            <w:vMerge w:val="restart"/>
            <w:vAlign w:val="center"/>
          </w:tcPr>
          <w:p w14:paraId="476FAF29" w14:textId="77777777" w:rsidR="00AD7B3E" w:rsidRPr="00637E60" w:rsidRDefault="00AD7B3E" w:rsidP="00E4400B">
            <w:pPr>
              <w:rPr>
                <w:rFonts w:cs="Arial"/>
                <w:sz w:val="24"/>
              </w:rPr>
            </w:pPr>
            <w:r w:rsidRPr="00637E60">
              <w:rPr>
                <w:rFonts w:cs="Arial"/>
                <w:sz w:val="24"/>
              </w:rPr>
              <w:t>Hatte das Team ein konkretes Ziel?</w:t>
            </w:r>
          </w:p>
        </w:tc>
        <w:tc>
          <w:tcPr>
            <w:tcW w:w="1366" w:type="dxa"/>
          </w:tcPr>
          <w:p w14:paraId="229F896B"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ja</w:t>
            </w:r>
          </w:p>
        </w:tc>
      </w:tr>
      <w:tr w:rsidR="00AD7B3E" w:rsidRPr="00637E60" w14:paraId="7F8CED6F"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6A71DB9E" w14:textId="77777777" w:rsidR="00AD7B3E" w:rsidRPr="00637E60" w:rsidRDefault="00AD7B3E" w:rsidP="00E4400B">
            <w:pPr>
              <w:rPr>
                <w:rFonts w:cs="Arial"/>
                <w:sz w:val="24"/>
              </w:rPr>
            </w:pPr>
          </w:p>
        </w:tc>
        <w:tc>
          <w:tcPr>
            <w:tcW w:w="7088" w:type="dxa"/>
            <w:vMerge/>
            <w:vAlign w:val="center"/>
          </w:tcPr>
          <w:p w14:paraId="2D032DC4" w14:textId="77777777" w:rsidR="00AD7B3E" w:rsidRPr="00637E60" w:rsidRDefault="00AD7B3E" w:rsidP="00E4400B">
            <w:pPr>
              <w:rPr>
                <w:rFonts w:cs="Arial"/>
                <w:sz w:val="24"/>
              </w:rPr>
            </w:pPr>
          </w:p>
        </w:tc>
        <w:tc>
          <w:tcPr>
            <w:tcW w:w="1366" w:type="dxa"/>
          </w:tcPr>
          <w:p w14:paraId="6DFF8B39"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teilweise</w:t>
            </w:r>
          </w:p>
        </w:tc>
      </w:tr>
      <w:tr w:rsidR="00AD7B3E" w:rsidRPr="00637E60" w14:paraId="25E92ECC"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5C7DB289" w14:textId="77777777" w:rsidR="00AD7B3E" w:rsidRPr="00637E60" w:rsidRDefault="00AD7B3E" w:rsidP="00E4400B">
            <w:pPr>
              <w:rPr>
                <w:rFonts w:cs="Arial"/>
                <w:sz w:val="24"/>
              </w:rPr>
            </w:pPr>
          </w:p>
        </w:tc>
        <w:tc>
          <w:tcPr>
            <w:tcW w:w="7088" w:type="dxa"/>
            <w:vMerge/>
            <w:vAlign w:val="center"/>
          </w:tcPr>
          <w:p w14:paraId="5D370B4F" w14:textId="77777777" w:rsidR="00AD7B3E" w:rsidRPr="00637E60" w:rsidRDefault="00AD7B3E" w:rsidP="00E4400B">
            <w:pPr>
              <w:rPr>
                <w:rFonts w:cs="Arial"/>
                <w:sz w:val="24"/>
              </w:rPr>
            </w:pPr>
          </w:p>
        </w:tc>
        <w:tc>
          <w:tcPr>
            <w:tcW w:w="1366" w:type="dxa"/>
          </w:tcPr>
          <w:p w14:paraId="23B9B1DD"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nein</w:t>
            </w:r>
          </w:p>
        </w:tc>
      </w:tr>
      <w:tr w:rsidR="00AD7B3E" w:rsidRPr="00637E60" w14:paraId="6B5DC9BB" w14:textId="77777777" w:rsidTr="00E4400B">
        <w:trPr>
          <w:trHeight w:val="20"/>
        </w:trPr>
        <w:tc>
          <w:tcPr>
            <w:tcW w:w="562" w:type="dxa"/>
            <w:vAlign w:val="center"/>
          </w:tcPr>
          <w:p w14:paraId="7DB514D5" w14:textId="77777777" w:rsidR="00AD7B3E" w:rsidRPr="00637E60" w:rsidRDefault="00AD7B3E" w:rsidP="00E4400B">
            <w:pPr>
              <w:rPr>
                <w:rFonts w:cs="Arial"/>
                <w:sz w:val="24"/>
              </w:rPr>
            </w:pPr>
          </w:p>
        </w:tc>
        <w:tc>
          <w:tcPr>
            <w:tcW w:w="7088" w:type="dxa"/>
            <w:vAlign w:val="center"/>
          </w:tcPr>
          <w:p w14:paraId="26ED2F95" w14:textId="77777777" w:rsidR="00AD7B3E" w:rsidRPr="00637E60" w:rsidRDefault="00AD7B3E" w:rsidP="00E4400B">
            <w:pPr>
              <w:rPr>
                <w:rFonts w:cs="Arial"/>
                <w:sz w:val="24"/>
              </w:rPr>
            </w:pPr>
          </w:p>
        </w:tc>
        <w:tc>
          <w:tcPr>
            <w:tcW w:w="1366" w:type="dxa"/>
          </w:tcPr>
          <w:p w14:paraId="744738DF" w14:textId="77777777" w:rsidR="00AD7B3E" w:rsidRPr="00637E60" w:rsidRDefault="00AD7B3E" w:rsidP="00E4400B">
            <w:pPr>
              <w:rPr>
                <w:rFonts w:cs="Arial"/>
                <w:sz w:val="18"/>
                <w:szCs w:val="18"/>
              </w:rPr>
            </w:pPr>
          </w:p>
        </w:tc>
      </w:tr>
      <w:tr w:rsidR="00AD7B3E" w:rsidRPr="00637E60" w14:paraId="61540AFF"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restart"/>
            <w:vAlign w:val="center"/>
          </w:tcPr>
          <w:p w14:paraId="0810FB8E" w14:textId="77777777" w:rsidR="00AD7B3E" w:rsidRPr="00637E60" w:rsidRDefault="00AD7B3E" w:rsidP="00E4400B">
            <w:pPr>
              <w:rPr>
                <w:rFonts w:cs="Arial"/>
                <w:sz w:val="24"/>
              </w:rPr>
            </w:pPr>
            <w:r w:rsidRPr="00637E60">
              <w:rPr>
                <w:rFonts w:cs="Arial"/>
                <w:sz w:val="24"/>
              </w:rPr>
              <w:t>3.</w:t>
            </w:r>
          </w:p>
        </w:tc>
        <w:tc>
          <w:tcPr>
            <w:tcW w:w="7088" w:type="dxa"/>
            <w:vMerge w:val="restart"/>
            <w:vAlign w:val="center"/>
          </w:tcPr>
          <w:p w14:paraId="0E8F2A5D" w14:textId="77777777" w:rsidR="00AD7B3E" w:rsidRPr="00637E60" w:rsidRDefault="00AD7B3E" w:rsidP="00E4400B">
            <w:pPr>
              <w:rPr>
                <w:rFonts w:cs="Arial"/>
                <w:sz w:val="24"/>
              </w:rPr>
            </w:pPr>
            <w:r w:rsidRPr="00637E60">
              <w:rPr>
                <w:rFonts w:cs="Arial"/>
                <w:sz w:val="24"/>
              </w:rPr>
              <w:t>Haben die Teammitglieder einander zugehört?</w:t>
            </w:r>
          </w:p>
        </w:tc>
        <w:tc>
          <w:tcPr>
            <w:tcW w:w="1366" w:type="dxa"/>
          </w:tcPr>
          <w:p w14:paraId="2558F8F8"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ja</w:t>
            </w:r>
          </w:p>
        </w:tc>
      </w:tr>
      <w:tr w:rsidR="00AD7B3E" w:rsidRPr="00637E60" w14:paraId="70A1044C"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7036CEB9" w14:textId="77777777" w:rsidR="00AD7B3E" w:rsidRPr="00637E60" w:rsidRDefault="00AD7B3E" w:rsidP="00E4400B">
            <w:pPr>
              <w:rPr>
                <w:rFonts w:cs="Arial"/>
                <w:sz w:val="24"/>
              </w:rPr>
            </w:pPr>
          </w:p>
        </w:tc>
        <w:tc>
          <w:tcPr>
            <w:tcW w:w="7088" w:type="dxa"/>
            <w:vMerge/>
            <w:vAlign w:val="center"/>
          </w:tcPr>
          <w:p w14:paraId="01A5733E" w14:textId="77777777" w:rsidR="00AD7B3E" w:rsidRPr="00637E60" w:rsidRDefault="00AD7B3E" w:rsidP="00E4400B">
            <w:pPr>
              <w:rPr>
                <w:rFonts w:cs="Arial"/>
                <w:sz w:val="24"/>
              </w:rPr>
            </w:pPr>
          </w:p>
        </w:tc>
        <w:tc>
          <w:tcPr>
            <w:tcW w:w="1366" w:type="dxa"/>
          </w:tcPr>
          <w:p w14:paraId="4342B185"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teilweise</w:t>
            </w:r>
          </w:p>
        </w:tc>
      </w:tr>
      <w:tr w:rsidR="00AD7B3E" w:rsidRPr="00637E60" w14:paraId="5E280501"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6C2EB9C3" w14:textId="77777777" w:rsidR="00AD7B3E" w:rsidRPr="00637E60" w:rsidRDefault="00AD7B3E" w:rsidP="00E4400B">
            <w:pPr>
              <w:rPr>
                <w:rFonts w:cs="Arial"/>
                <w:sz w:val="24"/>
              </w:rPr>
            </w:pPr>
          </w:p>
        </w:tc>
        <w:tc>
          <w:tcPr>
            <w:tcW w:w="7088" w:type="dxa"/>
            <w:vMerge/>
            <w:vAlign w:val="center"/>
          </w:tcPr>
          <w:p w14:paraId="57996C3E" w14:textId="77777777" w:rsidR="00AD7B3E" w:rsidRPr="00637E60" w:rsidRDefault="00AD7B3E" w:rsidP="00E4400B">
            <w:pPr>
              <w:rPr>
                <w:rFonts w:cs="Arial"/>
                <w:sz w:val="24"/>
              </w:rPr>
            </w:pPr>
          </w:p>
        </w:tc>
        <w:tc>
          <w:tcPr>
            <w:tcW w:w="1366" w:type="dxa"/>
          </w:tcPr>
          <w:p w14:paraId="33DA70D9"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nein</w:t>
            </w:r>
          </w:p>
        </w:tc>
      </w:tr>
      <w:tr w:rsidR="00AD7B3E" w:rsidRPr="00637E60" w14:paraId="1162F686" w14:textId="77777777" w:rsidTr="00E4400B">
        <w:trPr>
          <w:trHeight w:val="20"/>
        </w:trPr>
        <w:tc>
          <w:tcPr>
            <w:tcW w:w="562" w:type="dxa"/>
            <w:vAlign w:val="center"/>
          </w:tcPr>
          <w:p w14:paraId="4054DED7" w14:textId="77777777" w:rsidR="00AD7B3E" w:rsidRPr="00637E60" w:rsidRDefault="00AD7B3E" w:rsidP="00E4400B">
            <w:pPr>
              <w:rPr>
                <w:rFonts w:cs="Arial"/>
                <w:sz w:val="24"/>
              </w:rPr>
            </w:pPr>
          </w:p>
        </w:tc>
        <w:tc>
          <w:tcPr>
            <w:tcW w:w="7088" w:type="dxa"/>
            <w:vAlign w:val="center"/>
          </w:tcPr>
          <w:p w14:paraId="12F5B207" w14:textId="77777777" w:rsidR="00AD7B3E" w:rsidRPr="00637E60" w:rsidRDefault="00AD7B3E" w:rsidP="00E4400B">
            <w:pPr>
              <w:rPr>
                <w:rFonts w:cs="Arial"/>
                <w:sz w:val="24"/>
              </w:rPr>
            </w:pPr>
          </w:p>
        </w:tc>
        <w:tc>
          <w:tcPr>
            <w:tcW w:w="1366" w:type="dxa"/>
          </w:tcPr>
          <w:p w14:paraId="76BB7ACD" w14:textId="77777777" w:rsidR="00AD7B3E" w:rsidRPr="00637E60" w:rsidRDefault="00AD7B3E" w:rsidP="00E4400B">
            <w:pPr>
              <w:rPr>
                <w:rFonts w:cs="Arial"/>
                <w:sz w:val="18"/>
                <w:szCs w:val="18"/>
              </w:rPr>
            </w:pPr>
          </w:p>
        </w:tc>
      </w:tr>
      <w:tr w:rsidR="00AD7B3E" w:rsidRPr="00637E60" w14:paraId="1F31F316"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restart"/>
            <w:vAlign w:val="center"/>
          </w:tcPr>
          <w:p w14:paraId="1C982376" w14:textId="77777777" w:rsidR="00AD7B3E" w:rsidRPr="00637E60" w:rsidRDefault="00AD7B3E" w:rsidP="00E4400B">
            <w:pPr>
              <w:rPr>
                <w:rFonts w:cs="Arial"/>
                <w:sz w:val="24"/>
              </w:rPr>
            </w:pPr>
            <w:r w:rsidRPr="00637E60">
              <w:rPr>
                <w:rFonts w:cs="Arial"/>
                <w:sz w:val="24"/>
              </w:rPr>
              <w:t>4.</w:t>
            </w:r>
          </w:p>
        </w:tc>
        <w:tc>
          <w:tcPr>
            <w:tcW w:w="7088" w:type="dxa"/>
            <w:vMerge w:val="restart"/>
            <w:vAlign w:val="center"/>
          </w:tcPr>
          <w:p w14:paraId="139522DD" w14:textId="77777777" w:rsidR="00AD7B3E" w:rsidRPr="00637E60" w:rsidRDefault="00AD7B3E" w:rsidP="00E4400B">
            <w:pPr>
              <w:rPr>
                <w:rFonts w:cs="Arial"/>
                <w:sz w:val="24"/>
              </w:rPr>
            </w:pPr>
            <w:r w:rsidRPr="00637E60">
              <w:rPr>
                <w:rFonts w:cs="Arial"/>
                <w:sz w:val="24"/>
              </w:rPr>
              <w:t>Haben alle etwas zum Thema beigetragen?</w:t>
            </w:r>
          </w:p>
        </w:tc>
        <w:tc>
          <w:tcPr>
            <w:tcW w:w="1366" w:type="dxa"/>
          </w:tcPr>
          <w:p w14:paraId="5B672637"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ja</w:t>
            </w:r>
          </w:p>
        </w:tc>
      </w:tr>
      <w:tr w:rsidR="00AD7B3E" w:rsidRPr="00637E60" w14:paraId="13FD5589"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5A474412" w14:textId="77777777" w:rsidR="00AD7B3E" w:rsidRPr="00637E60" w:rsidRDefault="00AD7B3E" w:rsidP="00E4400B">
            <w:pPr>
              <w:rPr>
                <w:rFonts w:cs="Arial"/>
                <w:sz w:val="24"/>
              </w:rPr>
            </w:pPr>
          </w:p>
        </w:tc>
        <w:tc>
          <w:tcPr>
            <w:tcW w:w="7088" w:type="dxa"/>
            <w:vMerge/>
            <w:vAlign w:val="center"/>
          </w:tcPr>
          <w:p w14:paraId="7B0B3F67" w14:textId="77777777" w:rsidR="00AD7B3E" w:rsidRPr="00637E60" w:rsidRDefault="00AD7B3E" w:rsidP="00E4400B">
            <w:pPr>
              <w:rPr>
                <w:rFonts w:cs="Arial"/>
                <w:sz w:val="24"/>
              </w:rPr>
            </w:pPr>
          </w:p>
        </w:tc>
        <w:tc>
          <w:tcPr>
            <w:tcW w:w="1366" w:type="dxa"/>
          </w:tcPr>
          <w:p w14:paraId="798C3C97"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teilweise</w:t>
            </w:r>
          </w:p>
        </w:tc>
      </w:tr>
      <w:tr w:rsidR="00AD7B3E" w:rsidRPr="00637E60" w14:paraId="5C7F8748"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78C712CD" w14:textId="77777777" w:rsidR="00AD7B3E" w:rsidRPr="00637E60" w:rsidRDefault="00AD7B3E" w:rsidP="00E4400B">
            <w:pPr>
              <w:rPr>
                <w:rFonts w:cs="Arial"/>
                <w:sz w:val="24"/>
              </w:rPr>
            </w:pPr>
          </w:p>
        </w:tc>
        <w:tc>
          <w:tcPr>
            <w:tcW w:w="7088" w:type="dxa"/>
            <w:vMerge/>
            <w:vAlign w:val="center"/>
          </w:tcPr>
          <w:p w14:paraId="08293EDB" w14:textId="77777777" w:rsidR="00AD7B3E" w:rsidRPr="00637E60" w:rsidRDefault="00AD7B3E" w:rsidP="00E4400B">
            <w:pPr>
              <w:rPr>
                <w:rFonts w:cs="Arial"/>
                <w:sz w:val="24"/>
              </w:rPr>
            </w:pPr>
          </w:p>
        </w:tc>
        <w:tc>
          <w:tcPr>
            <w:tcW w:w="1366" w:type="dxa"/>
          </w:tcPr>
          <w:p w14:paraId="315D1F1E"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nein</w:t>
            </w:r>
          </w:p>
        </w:tc>
      </w:tr>
      <w:tr w:rsidR="00AD7B3E" w:rsidRPr="00637E60" w14:paraId="78C5D356" w14:textId="77777777" w:rsidTr="00E4400B">
        <w:trPr>
          <w:trHeight w:val="20"/>
        </w:trPr>
        <w:tc>
          <w:tcPr>
            <w:tcW w:w="562" w:type="dxa"/>
            <w:vAlign w:val="center"/>
          </w:tcPr>
          <w:p w14:paraId="2375B6A4" w14:textId="77777777" w:rsidR="00AD7B3E" w:rsidRPr="00637E60" w:rsidRDefault="00AD7B3E" w:rsidP="00E4400B">
            <w:pPr>
              <w:rPr>
                <w:rFonts w:cs="Arial"/>
                <w:sz w:val="24"/>
              </w:rPr>
            </w:pPr>
          </w:p>
        </w:tc>
        <w:tc>
          <w:tcPr>
            <w:tcW w:w="7088" w:type="dxa"/>
            <w:vAlign w:val="center"/>
          </w:tcPr>
          <w:p w14:paraId="75EC711D" w14:textId="77777777" w:rsidR="00AD7B3E" w:rsidRPr="00637E60" w:rsidRDefault="00AD7B3E" w:rsidP="00E4400B">
            <w:pPr>
              <w:rPr>
                <w:rFonts w:cs="Arial"/>
                <w:sz w:val="24"/>
              </w:rPr>
            </w:pPr>
          </w:p>
        </w:tc>
        <w:tc>
          <w:tcPr>
            <w:tcW w:w="1366" w:type="dxa"/>
          </w:tcPr>
          <w:p w14:paraId="0ABC66F1" w14:textId="77777777" w:rsidR="00AD7B3E" w:rsidRPr="00637E60" w:rsidRDefault="00AD7B3E" w:rsidP="00E4400B">
            <w:pPr>
              <w:rPr>
                <w:rFonts w:cs="Arial"/>
                <w:sz w:val="18"/>
                <w:szCs w:val="18"/>
              </w:rPr>
            </w:pPr>
          </w:p>
        </w:tc>
      </w:tr>
      <w:tr w:rsidR="00AD7B3E" w:rsidRPr="00637E60" w14:paraId="3584CAA2"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restart"/>
            <w:vAlign w:val="center"/>
          </w:tcPr>
          <w:p w14:paraId="58497563" w14:textId="77777777" w:rsidR="00AD7B3E" w:rsidRPr="00637E60" w:rsidRDefault="00AD7B3E" w:rsidP="00E4400B">
            <w:pPr>
              <w:rPr>
                <w:rFonts w:cs="Arial"/>
                <w:sz w:val="24"/>
              </w:rPr>
            </w:pPr>
            <w:r w:rsidRPr="00637E60">
              <w:rPr>
                <w:rFonts w:cs="Arial"/>
                <w:sz w:val="24"/>
              </w:rPr>
              <w:t>5.</w:t>
            </w:r>
          </w:p>
        </w:tc>
        <w:tc>
          <w:tcPr>
            <w:tcW w:w="7088" w:type="dxa"/>
            <w:vMerge w:val="restart"/>
            <w:vAlign w:val="center"/>
          </w:tcPr>
          <w:p w14:paraId="15294D94" w14:textId="77777777" w:rsidR="00AD7B3E" w:rsidRPr="00637E60" w:rsidRDefault="00AD7B3E" w:rsidP="00E4400B">
            <w:pPr>
              <w:rPr>
                <w:rFonts w:cs="Arial"/>
                <w:sz w:val="24"/>
              </w:rPr>
            </w:pPr>
            <w:r w:rsidRPr="00637E60">
              <w:rPr>
                <w:rFonts w:cs="Arial"/>
                <w:sz w:val="24"/>
              </w:rPr>
              <w:t xml:space="preserve">Wurden Anregungen und Ideen aufgegriffen und </w:t>
            </w:r>
            <w:proofErr w:type="gramStart"/>
            <w:r w:rsidRPr="00637E60">
              <w:rPr>
                <w:rFonts w:cs="Arial"/>
                <w:sz w:val="24"/>
              </w:rPr>
              <w:t>weiter entwickelt</w:t>
            </w:r>
            <w:proofErr w:type="gramEnd"/>
            <w:r w:rsidRPr="00637E60">
              <w:rPr>
                <w:rFonts w:cs="Arial"/>
                <w:sz w:val="24"/>
              </w:rPr>
              <w:t>?</w:t>
            </w:r>
          </w:p>
        </w:tc>
        <w:tc>
          <w:tcPr>
            <w:tcW w:w="1366" w:type="dxa"/>
          </w:tcPr>
          <w:p w14:paraId="6C91EED8"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ja</w:t>
            </w:r>
          </w:p>
        </w:tc>
      </w:tr>
      <w:tr w:rsidR="00AD7B3E" w:rsidRPr="00637E60" w14:paraId="59F2B7E0"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425E6D90" w14:textId="77777777" w:rsidR="00AD7B3E" w:rsidRPr="00637E60" w:rsidRDefault="00AD7B3E" w:rsidP="00E4400B">
            <w:pPr>
              <w:rPr>
                <w:rFonts w:cs="Arial"/>
                <w:sz w:val="24"/>
              </w:rPr>
            </w:pPr>
          </w:p>
        </w:tc>
        <w:tc>
          <w:tcPr>
            <w:tcW w:w="7088" w:type="dxa"/>
            <w:vMerge/>
            <w:vAlign w:val="center"/>
          </w:tcPr>
          <w:p w14:paraId="3B9DF671" w14:textId="77777777" w:rsidR="00AD7B3E" w:rsidRPr="00637E60" w:rsidRDefault="00AD7B3E" w:rsidP="00E4400B">
            <w:pPr>
              <w:rPr>
                <w:rFonts w:cs="Arial"/>
                <w:sz w:val="24"/>
              </w:rPr>
            </w:pPr>
          </w:p>
        </w:tc>
        <w:tc>
          <w:tcPr>
            <w:tcW w:w="1366" w:type="dxa"/>
          </w:tcPr>
          <w:p w14:paraId="360431AE"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teilweise</w:t>
            </w:r>
          </w:p>
        </w:tc>
      </w:tr>
      <w:tr w:rsidR="00AD7B3E" w:rsidRPr="00637E60" w14:paraId="7841089B"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4F84FA25" w14:textId="77777777" w:rsidR="00AD7B3E" w:rsidRPr="00637E60" w:rsidRDefault="00AD7B3E" w:rsidP="00E4400B">
            <w:pPr>
              <w:rPr>
                <w:rFonts w:cs="Arial"/>
                <w:sz w:val="24"/>
              </w:rPr>
            </w:pPr>
          </w:p>
        </w:tc>
        <w:tc>
          <w:tcPr>
            <w:tcW w:w="7088" w:type="dxa"/>
            <w:vMerge/>
            <w:vAlign w:val="center"/>
          </w:tcPr>
          <w:p w14:paraId="3B7D3B41" w14:textId="77777777" w:rsidR="00AD7B3E" w:rsidRPr="00637E60" w:rsidRDefault="00AD7B3E" w:rsidP="00E4400B">
            <w:pPr>
              <w:rPr>
                <w:rFonts w:cs="Arial"/>
                <w:sz w:val="24"/>
              </w:rPr>
            </w:pPr>
          </w:p>
        </w:tc>
        <w:tc>
          <w:tcPr>
            <w:tcW w:w="1366" w:type="dxa"/>
          </w:tcPr>
          <w:p w14:paraId="4E56EFF9"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nein</w:t>
            </w:r>
          </w:p>
        </w:tc>
      </w:tr>
      <w:tr w:rsidR="00AD7B3E" w:rsidRPr="00637E60" w14:paraId="39F5003A" w14:textId="77777777" w:rsidTr="00E4400B">
        <w:trPr>
          <w:trHeight w:val="20"/>
        </w:trPr>
        <w:tc>
          <w:tcPr>
            <w:tcW w:w="562" w:type="dxa"/>
            <w:vAlign w:val="center"/>
          </w:tcPr>
          <w:p w14:paraId="71F42AC0" w14:textId="77777777" w:rsidR="00AD7B3E" w:rsidRPr="00637E60" w:rsidRDefault="00AD7B3E" w:rsidP="00E4400B">
            <w:pPr>
              <w:rPr>
                <w:rFonts w:cs="Arial"/>
                <w:sz w:val="24"/>
              </w:rPr>
            </w:pPr>
          </w:p>
        </w:tc>
        <w:tc>
          <w:tcPr>
            <w:tcW w:w="7088" w:type="dxa"/>
            <w:vAlign w:val="center"/>
          </w:tcPr>
          <w:p w14:paraId="3F18FF1C" w14:textId="77777777" w:rsidR="00AD7B3E" w:rsidRPr="00637E60" w:rsidRDefault="00AD7B3E" w:rsidP="00E4400B">
            <w:pPr>
              <w:rPr>
                <w:rFonts w:cs="Arial"/>
                <w:sz w:val="24"/>
              </w:rPr>
            </w:pPr>
          </w:p>
        </w:tc>
        <w:tc>
          <w:tcPr>
            <w:tcW w:w="1366" w:type="dxa"/>
          </w:tcPr>
          <w:p w14:paraId="3CFFBCA6" w14:textId="77777777" w:rsidR="00AD7B3E" w:rsidRPr="00637E60" w:rsidRDefault="00AD7B3E" w:rsidP="00E4400B">
            <w:pPr>
              <w:rPr>
                <w:rFonts w:cs="Arial"/>
                <w:sz w:val="18"/>
                <w:szCs w:val="18"/>
              </w:rPr>
            </w:pPr>
          </w:p>
        </w:tc>
      </w:tr>
      <w:tr w:rsidR="00AD7B3E" w:rsidRPr="00637E60" w14:paraId="4A54BFC1"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restart"/>
            <w:vAlign w:val="center"/>
          </w:tcPr>
          <w:p w14:paraId="07167555" w14:textId="77777777" w:rsidR="00AD7B3E" w:rsidRPr="00637E60" w:rsidRDefault="00AD7B3E" w:rsidP="00E4400B">
            <w:pPr>
              <w:rPr>
                <w:rFonts w:cs="Arial"/>
                <w:sz w:val="24"/>
              </w:rPr>
            </w:pPr>
            <w:r w:rsidRPr="00637E60">
              <w:rPr>
                <w:rFonts w:cs="Arial"/>
                <w:sz w:val="24"/>
              </w:rPr>
              <w:t>6.</w:t>
            </w:r>
          </w:p>
        </w:tc>
        <w:tc>
          <w:tcPr>
            <w:tcW w:w="7088" w:type="dxa"/>
            <w:vMerge w:val="restart"/>
            <w:vAlign w:val="center"/>
          </w:tcPr>
          <w:p w14:paraId="03A00391" w14:textId="77777777" w:rsidR="00AD7B3E" w:rsidRPr="00637E60" w:rsidRDefault="00AD7B3E" w:rsidP="00E4400B">
            <w:pPr>
              <w:rPr>
                <w:rFonts w:cs="Arial"/>
                <w:sz w:val="24"/>
              </w:rPr>
            </w:pPr>
            <w:r w:rsidRPr="00637E60">
              <w:rPr>
                <w:rFonts w:cs="Arial"/>
                <w:sz w:val="24"/>
              </w:rPr>
              <w:t>Waren die einzelnen Beiträge kurz und bündig?</w:t>
            </w:r>
          </w:p>
        </w:tc>
        <w:tc>
          <w:tcPr>
            <w:tcW w:w="1366" w:type="dxa"/>
          </w:tcPr>
          <w:p w14:paraId="2CB5824E"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ja</w:t>
            </w:r>
          </w:p>
        </w:tc>
      </w:tr>
      <w:tr w:rsidR="00AD7B3E" w:rsidRPr="00637E60" w14:paraId="3784EFAB"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304D2BA7" w14:textId="77777777" w:rsidR="00AD7B3E" w:rsidRPr="00637E60" w:rsidRDefault="00AD7B3E" w:rsidP="00E4400B">
            <w:pPr>
              <w:rPr>
                <w:rFonts w:cs="Arial"/>
                <w:sz w:val="24"/>
              </w:rPr>
            </w:pPr>
          </w:p>
        </w:tc>
        <w:tc>
          <w:tcPr>
            <w:tcW w:w="7088" w:type="dxa"/>
            <w:vMerge/>
            <w:vAlign w:val="center"/>
          </w:tcPr>
          <w:p w14:paraId="1B9065A9" w14:textId="77777777" w:rsidR="00AD7B3E" w:rsidRPr="00637E60" w:rsidRDefault="00AD7B3E" w:rsidP="00E4400B">
            <w:pPr>
              <w:rPr>
                <w:rFonts w:cs="Arial"/>
                <w:sz w:val="24"/>
              </w:rPr>
            </w:pPr>
          </w:p>
        </w:tc>
        <w:tc>
          <w:tcPr>
            <w:tcW w:w="1366" w:type="dxa"/>
          </w:tcPr>
          <w:p w14:paraId="0D98BC85"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teilweise</w:t>
            </w:r>
          </w:p>
        </w:tc>
      </w:tr>
      <w:tr w:rsidR="00AD7B3E" w:rsidRPr="00637E60" w14:paraId="3C1C3DA8"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01EB3330" w14:textId="77777777" w:rsidR="00AD7B3E" w:rsidRPr="00637E60" w:rsidRDefault="00AD7B3E" w:rsidP="00E4400B">
            <w:pPr>
              <w:rPr>
                <w:rFonts w:cs="Arial"/>
                <w:sz w:val="24"/>
              </w:rPr>
            </w:pPr>
          </w:p>
        </w:tc>
        <w:tc>
          <w:tcPr>
            <w:tcW w:w="7088" w:type="dxa"/>
            <w:vMerge/>
            <w:vAlign w:val="center"/>
          </w:tcPr>
          <w:p w14:paraId="37177787" w14:textId="77777777" w:rsidR="00AD7B3E" w:rsidRPr="00637E60" w:rsidRDefault="00AD7B3E" w:rsidP="00E4400B">
            <w:pPr>
              <w:rPr>
                <w:rFonts w:cs="Arial"/>
                <w:sz w:val="24"/>
              </w:rPr>
            </w:pPr>
          </w:p>
        </w:tc>
        <w:tc>
          <w:tcPr>
            <w:tcW w:w="1366" w:type="dxa"/>
          </w:tcPr>
          <w:p w14:paraId="1A514DA4"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nein</w:t>
            </w:r>
          </w:p>
        </w:tc>
      </w:tr>
      <w:tr w:rsidR="00AD7B3E" w:rsidRPr="00637E60" w14:paraId="15CF5053" w14:textId="77777777" w:rsidTr="00E4400B">
        <w:trPr>
          <w:trHeight w:val="20"/>
        </w:trPr>
        <w:tc>
          <w:tcPr>
            <w:tcW w:w="562" w:type="dxa"/>
            <w:vAlign w:val="center"/>
          </w:tcPr>
          <w:p w14:paraId="22762EE6" w14:textId="77777777" w:rsidR="00AD7B3E" w:rsidRPr="00637E60" w:rsidRDefault="00AD7B3E" w:rsidP="00E4400B">
            <w:pPr>
              <w:rPr>
                <w:rFonts w:cs="Arial"/>
                <w:sz w:val="24"/>
              </w:rPr>
            </w:pPr>
          </w:p>
        </w:tc>
        <w:tc>
          <w:tcPr>
            <w:tcW w:w="7088" w:type="dxa"/>
            <w:vAlign w:val="center"/>
          </w:tcPr>
          <w:p w14:paraId="2AF1F15E" w14:textId="77777777" w:rsidR="00AD7B3E" w:rsidRPr="00637E60" w:rsidRDefault="00AD7B3E" w:rsidP="00E4400B">
            <w:pPr>
              <w:rPr>
                <w:rFonts w:cs="Arial"/>
                <w:sz w:val="24"/>
              </w:rPr>
            </w:pPr>
          </w:p>
        </w:tc>
        <w:tc>
          <w:tcPr>
            <w:tcW w:w="1366" w:type="dxa"/>
          </w:tcPr>
          <w:p w14:paraId="1EC56563" w14:textId="77777777" w:rsidR="00AD7B3E" w:rsidRPr="00637E60" w:rsidRDefault="00AD7B3E" w:rsidP="00E4400B">
            <w:pPr>
              <w:rPr>
                <w:rFonts w:cs="Arial"/>
                <w:sz w:val="18"/>
                <w:szCs w:val="18"/>
              </w:rPr>
            </w:pPr>
          </w:p>
        </w:tc>
      </w:tr>
      <w:tr w:rsidR="00AD7B3E" w:rsidRPr="00637E60" w14:paraId="7D1C23B2"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restart"/>
            <w:vAlign w:val="center"/>
          </w:tcPr>
          <w:p w14:paraId="4D492CF5" w14:textId="77777777" w:rsidR="00AD7B3E" w:rsidRPr="00637E60" w:rsidRDefault="00AD7B3E" w:rsidP="00E4400B">
            <w:pPr>
              <w:rPr>
                <w:rFonts w:cs="Arial"/>
                <w:sz w:val="24"/>
              </w:rPr>
            </w:pPr>
            <w:r w:rsidRPr="00637E60">
              <w:rPr>
                <w:rFonts w:cs="Arial"/>
                <w:sz w:val="24"/>
              </w:rPr>
              <w:t>7.</w:t>
            </w:r>
          </w:p>
        </w:tc>
        <w:tc>
          <w:tcPr>
            <w:tcW w:w="7088" w:type="dxa"/>
            <w:vMerge w:val="restart"/>
            <w:vAlign w:val="center"/>
          </w:tcPr>
          <w:p w14:paraId="0B4EA4AC" w14:textId="77777777" w:rsidR="00AD7B3E" w:rsidRPr="00637E60" w:rsidRDefault="00AD7B3E" w:rsidP="00E4400B">
            <w:pPr>
              <w:rPr>
                <w:rFonts w:cs="Arial"/>
                <w:sz w:val="24"/>
              </w:rPr>
            </w:pPr>
            <w:r w:rsidRPr="00637E60">
              <w:rPr>
                <w:rFonts w:cs="Arial"/>
                <w:sz w:val="24"/>
              </w:rPr>
              <w:t>Standen Zeitaufwand und Ertrag im richtigen Verhältnis?</w:t>
            </w:r>
          </w:p>
        </w:tc>
        <w:tc>
          <w:tcPr>
            <w:tcW w:w="1366" w:type="dxa"/>
          </w:tcPr>
          <w:p w14:paraId="63102303"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ja</w:t>
            </w:r>
          </w:p>
        </w:tc>
      </w:tr>
      <w:tr w:rsidR="00AD7B3E" w:rsidRPr="00637E60" w14:paraId="2579CE64"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3B925C4D" w14:textId="77777777" w:rsidR="00AD7B3E" w:rsidRPr="00637E60" w:rsidRDefault="00AD7B3E" w:rsidP="00E4400B">
            <w:pPr>
              <w:rPr>
                <w:rFonts w:cs="Arial"/>
                <w:sz w:val="24"/>
              </w:rPr>
            </w:pPr>
          </w:p>
        </w:tc>
        <w:tc>
          <w:tcPr>
            <w:tcW w:w="7088" w:type="dxa"/>
            <w:vMerge/>
            <w:vAlign w:val="center"/>
          </w:tcPr>
          <w:p w14:paraId="78EBBA87" w14:textId="77777777" w:rsidR="00AD7B3E" w:rsidRPr="00637E60" w:rsidRDefault="00AD7B3E" w:rsidP="00E4400B">
            <w:pPr>
              <w:rPr>
                <w:rFonts w:cs="Arial"/>
                <w:sz w:val="24"/>
              </w:rPr>
            </w:pPr>
          </w:p>
        </w:tc>
        <w:tc>
          <w:tcPr>
            <w:tcW w:w="1366" w:type="dxa"/>
          </w:tcPr>
          <w:p w14:paraId="065FD4F7"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teilweise</w:t>
            </w:r>
          </w:p>
        </w:tc>
      </w:tr>
      <w:tr w:rsidR="00AD7B3E" w:rsidRPr="00637E60" w14:paraId="4CFFD66E"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4CEF90D1" w14:textId="77777777" w:rsidR="00AD7B3E" w:rsidRPr="00637E60" w:rsidRDefault="00AD7B3E" w:rsidP="00E4400B">
            <w:pPr>
              <w:rPr>
                <w:rFonts w:cs="Arial"/>
                <w:sz w:val="24"/>
              </w:rPr>
            </w:pPr>
          </w:p>
        </w:tc>
        <w:tc>
          <w:tcPr>
            <w:tcW w:w="7088" w:type="dxa"/>
            <w:vMerge/>
            <w:vAlign w:val="center"/>
          </w:tcPr>
          <w:p w14:paraId="1D938E80" w14:textId="77777777" w:rsidR="00AD7B3E" w:rsidRPr="00637E60" w:rsidRDefault="00AD7B3E" w:rsidP="00E4400B">
            <w:pPr>
              <w:rPr>
                <w:rFonts w:cs="Arial"/>
                <w:sz w:val="24"/>
              </w:rPr>
            </w:pPr>
          </w:p>
        </w:tc>
        <w:tc>
          <w:tcPr>
            <w:tcW w:w="1366" w:type="dxa"/>
          </w:tcPr>
          <w:p w14:paraId="40CE7F8B"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nein</w:t>
            </w:r>
          </w:p>
        </w:tc>
      </w:tr>
      <w:tr w:rsidR="00AD7B3E" w:rsidRPr="00637E60" w14:paraId="12E10501" w14:textId="77777777" w:rsidTr="00E4400B">
        <w:trPr>
          <w:trHeight w:val="20"/>
        </w:trPr>
        <w:tc>
          <w:tcPr>
            <w:tcW w:w="562" w:type="dxa"/>
            <w:vAlign w:val="center"/>
          </w:tcPr>
          <w:p w14:paraId="0DD21920" w14:textId="77777777" w:rsidR="00AD7B3E" w:rsidRPr="00637E60" w:rsidRDefault="00AD7B3E" w:rsidP="00E4400B">
            <w:pPr>
              <w:rPr>
                <w:rFonts w:cs="Arial"/>
                <w:sz w:val="24"/>
              </w:rPr>
            </w:pPr>
          </w:p>
        </w:tc>
        <w:tc>
          <w:tcPr>
            <w:tcW w:w="7088" w:type="dxa"/>
            <w:vAlign w:val="center"/>
          </w:tcPr>
          <w:p w14:paraId="501A87F6" w14:textId="77777777" w:rsidR="00AD7B3E" w:rsidRPr="00637E60" w:rsidRDefault="00AD7B3E" w:rsidP="00E4400B">
            <w:pPr>
              <w:rPr>
                <w:rFonts w:cs="Arial"/>
                <w:sz w:val="24"/>
              </w:rPr>
            </w:pPr>
          </w:p>
        </w:tc>
        <w:tc>
          <w:tcPr>
            <w:tcW w:w="1366" w:type="dxa"/>
          </w:tcPr>
          <w:p w14:paraId="24DED012" w14:textId="77777777" w:rsidR="00AD7B3E" w:rsidRPr="00637E60" w:rsidRDefault="00AD7B3E" w:rsidP="00E4400B">
            <w:pPr>
              <w:rPr>
                <w:rFonts w:cs="Arial"/>
                <w:sz w:val="18"/>
                <w:szCs w:val="18"/>
              </w:rPr>
            </w:pPr>
          </w:p>
        </w:tc>
      </w:tr>
      <w:tr w:rsidR="00AD7B3E" w:rsidRPr="00637E60" w14:paraId="5D2105C3"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restart"/>
            <w:vAlign w:val="center"/>
          </w:tcPr>
          <w:p w14:paraId="5D89AF42" w14:textId="77777777" w:rsidR="00AD7B3E" w:rsidRPr="00637E60" w:rsidRDefault="00AD7B3E" w:rsidP="00E4400B">
            <w:pPr>
              <w:rPr>
                <w:rFonts w:cs="Arial"/>
                <w:sz w:val="24"/>
              </w:rPr>
            </w:pPr>
            <w:r w:rsidRPr="00637E60">
              <w:rPr>
                <w:rFonts w:cs="Arial"/>
                <w:sz w:val="24"/>
              </w:rPr>
              <w:t>8.</w:t>
            </w:r>
          </w:p>
        </w:tc>
        <w:tc>
          <w:tcPr>
            <w:tcW w:w="7088" w:type="dxa"/>
            <w:vMerge w:val="restart"/>
            <w:vAlign w:val="center"/>
          </w:tcPr>
          <w:p w14:paraId="06156427" w14:textId="77777777" w:rsidR="00AD7B3E" w:rsidRPr="00637E60" w:rsidRDefault="00AD7B3E" w:rsidP="00E4400B">
            <w:pPr>
              <w:rPr>
                <w:rFonts w:cs="Arial"/>
                <w:sz w:val="24"/>
              </w:rPr>
            </w:pPr>
            <w:r w:rsidRPr="00637E60">
              <w:rPr>
                <w:rFonts w:cs="Arial"/>
                <w:sz w:val="24"/>
              </w:rPr>
              <w:t>War ein Gemeinschaftsgefühl/Teamgeist zu spüren?</w:t>
            </w:r>
          </w:p>
        </w:tc>
        <w:tc>
          <w:tcPr>
            <w:tcW w:w="1366" w:type="dxa"/>
          </w:tcPr>
          <w:p w14:paraId="7DAFD23A"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ja</w:t>
            </w:r>
          </w:p>
        </w:tc>
      </w:tr>
      <w:tr w:rsidR="00AD7B3E" w:rsidRPr="00637E60" w14:paraId="2C5CB4C9"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56E6EC12" w14:textId="77777777" w:rsidR="00AD7B3E" w:rsidRPr="00637E60" w:rsidRDefault="00AD7B3E" w:rsidP="00E4400B">
            <w:pPr>
              <w:rPr>
                <w:rFonts w:cs="Arial"/>
                <w:sz w:val="24"/>
              </w:rPr>
            </w:pPr>
          </w:p>
        </w:tc>
        <w:tc>
          <w:tcPr>
            <w:tcW w:w="7088" w:type="dxa"/>
            <w:vMerge/>
            <w:vAlign w:val="center"/>
          </w:tcPr>
          <w:p w14:paraId="73FB4D65" w14:textId="77777777" w:rsidR="00AD7B3E" w:rsidRPr="00637E60" w:rsidRDefault="00AD7B3E" w:rsidP="00E4400B">
            <w:pPr>
              <w:rPr>
                <w:rFonts w:cs="Arial"/>
                <w:sz w:val="24"/>
              </w:rPr>
            </w:pPr>
          </w:p>
        </w:tc>
        <w:tc>
          <w:tcPr>
            <w:tcW w:w="1366" w:type="dxa"/>
          </w:tcPr>
          <w:p w14:paraId="0AD51A40"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teilweise</w:t>
            </w:r>
          </w:p>
        </w:tc>
      </w:tr>
      <w:tr w:rsidR="00AD7B3E" w:rsidRPr="00637E60" w14:paraId="4DA2EB4E"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7B904AF3" w14:textId="77777777" w:rsidR="00AD7B3E" w:rsidRPr="00637E60" w:rsidRDefault="00AD7B3E" w:rsidP="00E4400B">
            <w:pPr>
              <w:rPr>
                <w:rFonts w:cs="Arial"/>
                <w:sz w:val="24"/>
              </w:rPr>
            </w:pPr>
          </w:p>
        </w:tc>
        <w:tc>
          <w:tcPr>
            <w:tcW w:w="7088" w:type="dxa"/>
            <w:vMerge/>
            <w:vAlign w:val="center"/>
          </w:tcPr>
          <w:p w14:paraId="69983480" w14:textId="77777777" w:rsidR="00AD7B3E" w:rsidRPr="00637E60" w:rsidRDefault="00AD7B3E" w:rsidP="00E4400B">
            <w:pPr>
              <w:rPr>
                <w:rFonts w:cs="Arial"/>
                <w:sz w:val="24"/>
              </w:rPr>
            </w:pPr>
          </w:p>
        </w:tc>
        <w:tc>
          <w:tcPr>
            <w:tcW w:w="1366" w:type="dxa"/>
          </w:tcPr>
          <w:p w14:paraId="0F2305D1"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nein</w:t>
            </w:r>
          </w:p>
        </w:tc>
      </w:tr>
      <w:tr w:rsidR="00AD7B3E" w:rsidRPr="00637E60" w14:paraId="683381BC" w14:textId="77777777" w:rsidTr="00E4400B">
        <w:trPr>
          <w:trHeight w:val="20"/>
        </w:trPr>
        <w:tc>
          <w:tcPr>
            <w:tcW w:w="562" w:type="dxa"/>
            <w:vAlign w:val="center"/>
          </w:tcPr>
          <w:p w14:paraId="7E29FB01" w14:textId="77777777" w:rsidR="00AD7B3E" w:rsidRPr="00637E60" w:rsidRDefault="00AD7B3E" w:rsidP="00E4400B">
            <w:pPr>
              <w:rPr>
                <w:rFonts w:cs="Arial"/>
                <w:sz w:val="24"/>
              </w:rPr>
            </w:pPr>
          </w:p>
        </w:tc>
        <w:tc>
          <w:tcPr>
            <w:tcW w:w="7088" w:type="dxa"/>
            <w:vAlign w:val="center"/>
          </w:tcPr>
          <w:p w14:paraId="2B8F563E" w14:textId="77777777" w:rsidR="00AD7B3E" w:rsidRPr="00637E60" w:rsidRDefault="00AD7B3E" w:rsidP="00E4400B">
            <w:pPr>
              <w:rPr>
                <w:rFonts w:cs="Arial"/>
                <w:sz w:val="24"/>
              </w:rPr>
            </w:pPr>
          </w:p>
        </w:tc>
        <w:tc>
          <w:tcPr>
            <w:tcW w:w="1366" w:type="dxa"/>
          </w:tcPr>
          <w:p w14:paraId="34EC4C2F" w14:textId="77777777" w:rsidR="00AD7B3E" w:rsidRPr="00637E60" w:rsidRDefault="00AD7B3E" w:rsidP="00E4400B">
            <w:pPr>
              <w:rPr>
                <w:rFonts w:cs="Arial"/>
                <w:sz w:val="18"/>
                <w:szCs w:val="18"/>
              </w:rPr>
            </w:pPr>
          </w:p>
        </w:tc>
      </w:tr>
      <w:tr w:rsidR="00AD7B3E" w:rsidRPr="00637E60" w14:paraId="3667F4CC"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restart"/>
            <w:vAlign w:val="center"/>
          </w:tcPr>
          <w:p w14:paraId="1B050142" w14:textId="77777777" w:rsidR="00AD7B3E" w:rsidRPr="00637E60" w:rsidRDefault="00AD7B3E" w:rsidP="00E4400B">
            <w:pPr>
              <w:rPr>
                <w:rFonts w:cs="Arial"/>
                <w:sz w:val="24"/>
              </w:rPr>
            </w:pPr>
            <w:r w:rsidRPr="00637E60">
              <w:rPr>
                <w:rFonts w:cs="Arial"/>
                <w:sz w:val="24"/>
              </w:rPr>
              <w:t>9.</w:t>
            </w:r>
          </w:p>
        </w:tc>
        <w:tc>
          <w:tcPr>
            <w:tcW w:w="7088" w:type="dxa"/>
            <w:vMerge w:val="restart"/>
            <w:vAlign w:val="center"/>
          </w:tcPr>
          <w:p w14:paraId="2A0E1366" w14:textId="77777777" w:rsidR="00AD7B3E" w:rsidRPr="00637E60" w:rsidRDefault="00AD7B3E" w:rsidP="00E4400B">
            <w:pPr>
              <w:rPr>
                <w:rFonts w:cs="Arial"/>
                <w:sz w:val="24"/>
              </w:rPr>
            </w:pPr>
            <w:r w:rsidRPr="00637E60">
              <w:rPr>
                <w:rFonts w:cs="Arial"/>
                <w:sz w:val="24"/>
              </w:rPr>
              <w:t>Sind wir offen und ehrlich miteinander umgegangen?</w:t>
            </w:r>
          </w:p>
        </w:tc>
        <w:tc>
          <w:tcPr>
            <w:tcW w:w="1366" w:type="dxa"/>
          </w:tcPr>
          <w:p w14:paraId="790B0266"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ja</w:t>
            </w:r>
          </w:p>
        </w:tc>
      </w:tr>
      <w:tr w:rsidR="00AD7B3E" w:rsidRPr="00637E60" w14:paraId="2524C7D9"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4D2705C2" w14:textId="77777777" w:rsidR="00AD7B3E" w:rsidRPr="00637E60" w:rsidRDefault="00AD7B3E" w:rsidP="00E4400B">
            <w:pPr>
              <w:rPr>
                <w:rFonts w:cs="Arial"/>
                <w:sz w:val="24"/>
              </w:rPr>
            </w:pPr>
          </w:p>
        </w:tc>
        <w:tc>
          <w:tcPr>
            <w:tcW w:w="7088" w:type="dxa"/>
            <w:vMerge/>
            <w:vAlign w:val="center"/>
          </w:tcPr>
          <w:p w14:paraId="6D14C089" w14:textId="77777777" w:rsidR="00AD7B3E" w:rsidRPr="00637E60" w:rsidRDefault="00AD7B3E" w:rsidP="00E4400B">
            <w:pPr>
              <w:rPr>
                <w:rFonts w:cs="Arial"/>
                <w:sz w:val="24"/>
              </w:rPr>
            </w:pPr>
          </w:p>
        </w:tc>
        <w:tc>
          <w:tcPr>
            <w:tcW w:w="1366" w:type="dxa"/>
          </w:tcPr>
          <w:p w14:paraId="502B3889"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teilweise</w:t>
            </w:r>
          </w:p>
        </w:tc>
      </w:tr>
      <w:tr w:rsidR="00AD7B3E" w:rsidRPr="00637E60" w14:paraId="46DD7351"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0F138EC6" w14:textId="77777777" w:rsidR="00AD7B3E" w:rsidRPr="00637E60" w:rsidRDefault="00AD7B3E" w:rsidP="00E4400B">
            <w:pPr>
              <w:rPr>
                <w:rFonts w:cs="Arial"/>
                <w:sz w:val="24"/>
              </w:rPr>
            </w:pPr>
          </w:p>
        </w:tc>
        <w:tc>
          <w:tcPr>
            <w:tcW w:w="7088" w:type="dxa"/>
            <w:vMerge/>
            <w:vAlign w:val="center"/>
          </w:tcPr>
          <w:p w14:paraId="7C590B95" w14:textId="77777777" w:rsidR="00AD7B3E" w:rsidRPr="00637E60" w:rsidRDefault="00AD7B3E" w:rsidP="00E4400B">
            <w:pPr>
              <w:rPr>
                <w:rFonts w:cs="Arial"/>
                <w:sz w:val="24"/>
              </w:rPr>
            </w:pPr>
          </w:p>
        </w:tc>
        <w:tc>
          <w:tcPr>
            <w:tcW w:w="1366" w:type="dxa"/>
          </w:tcPr>
          <w:p w14:paraId="7F1E422B"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nein</w:t>
            </w:r>
          </w:p>
        </w:tc>
      </w:tr>
      <w:tr w:rsidR="00AD7B3E" w:rsidRPr="00637E60" w14:paraId="577BAC10" w14:textId="77777777" w:rsidTr="00E4400B">
        <w:trPr>
          <w:trHeight w:val="20"/>
        </w:trPr>
        <w:tc>
          <w:tcPr>
            <w:tcW w:w="562" w:type="dxa"/>
            <w:vAlign w:val="center"/>
          </w:tcPr>
          <w:p w14:paraId="389DC278" w14:textId="77777777" w:rsidR="00AD7B3E" w:rsidRPr="00637E60" w:rsidRDefault="00AD7B3E" w:rsidP="00E4400B">
            <w:pPr>
              <w:rPr>
                <w:rFonts w:cs="Arial"/>
                <w:sz w:val="24"/>
              </w:rPr>
            </w:pPr>
          </w:p>
        </w:tc>
        <w:tc>
          <w:tcPr>
            <w:tcW w:w="7088" w:type="dxa"/>
            <w:vAlign w:val="center"/>
          </w:tcPr>
          <w:p w14:paraId="173A397B" w14:textId="77777777" w:rsidR="00AD7B3E" w:rsidRPr="00637E60" w:rsidRDefault="00AD7B3E" w:rsidP="00E4400B">
            <w:pPr>
              <w:rPr>
                <w:rFonts w:cs="Arial"/>
                <w:sz w:val="24"/>
              </w:rPr>
            </w:pPr>
          </w:p>
        </w:tc>
        <w:tc>
          <w:tcPr>
            <w:tcW w:w="1366" w:type="dxa"/>
          </w:tcPr>
          <w:p w14:paraId="2FBBECE4" w14:textId="77777777" w:rsidR="00AD7B3E" w:rsidRPr="00637E60" w:rsidRDefault="00AD7B3E" w:rsidP="00E4400B">
            <w:pPr>
              <w:rPr>
                <w:rFonts w:cs="Arial"/>
                <w:sz w:val="18"/>
                <w:szCs w:val="18"/>
              </w:rPr>
            </w:pPr>
          </w:p>
        </w:tc>
      </w:tr>
      <w:tr w:rsidR="00AD7B3E" w:rsidRPr="00637E60" w14:paraId="2AFA0CD5"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restart"/>
            <w:vAlign w:val="center"/>
          </w:tcPr>
          <w:p w14:paraId="3E84B55C" w14:textId="77777777" w:rsidR="00AD7B3E" w:rsidRPr="00637E60" w:rsidRDefault="00AD7B3E" w:rsidP="00E4400B">
            <w:pPr>
              <w:rPr>
                <w:rFonts w:cs="Arial"/>
                <w:sz w:val="24"/>
              </w:rPr>
            </w:pPr>
            <w:r w:rsidRPr="00637E60">
              <w:rPr>
                <w:rFonts w:cs="Arial"/>
                <w:sz w:val="24"/>
              </w:rPr>
              <w:t>10.</w:t>
            </w:r>
          </w:p>
        </w:tc>
        <w:tc>
          <w:tcPr>
            <w:tcW w:w="7088" w:type="dxa"/>
            <w:vMerge w:val="restart"/>
            <w:vAlign w:val="center"/>
          </w:tcPr>
          <w:p w14:paraId="042E5235" w14:textId="77777777" w:rsidR="00AD7B3E" w:rsidRPr="00637E60" w:rsidRDefault="00AD7B3E" w:rsidP="00E4400B">
            <w:pPr>
              <w:rPr>
                <w:rFonts w:cs="Arial"/>
                <w:sz w:val="24"/>
              </w:rPr>
            </w:pPr>
            <w:r w:rsidRPr="00637E60">
              <w:rPr>
                <w:rFonts w:cs="Arial"/>
                <w:sz w:val="24"/>
              </w:rPr>
              <w:t>Halten sich alle an die gemeinsam vereinbarten Spielregeln?</w:t>
            </w:r>
          </w:p>
        </w:tc>
        <w:tc>
          <w:tcPr>
            <w:tcW w:w="1366" w:type="dxa"/>
          </w:tcPr>
          <w:p w14:paraId="00146F2F"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ja</w:t>
            </w:r>
          </w:p>
        </w:tc>
      </w:tr>
      <w:tr w:rsidR="00AD7B3E" w:rsidRPr="00637E60" w14:paraId="4826A5AA"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55CB080B" w14:textId="77777777" w:rsidR="00AD7B3E" w:rsidRPr="00637E60" w:rsidRDefault="00AD7B3E" w:rsidP="00E4400B">
            <w:pPr>
              <w:rPr>
                <w:rFonts w:cs="Arial"/>
                <w:sz w:val="24"/>
              </w:rPr>
            </w:pPr>
          </w:p>
        </w:tc>
        <w:tc>
          <w:tcPr>
            <w:tcW w:w="7088" w:type="dxa"/>
            <w:vMerge/>
            <w:vAlign w:val="center"/>
          </w:tcPr>
          <w:p w14:paraId="69006C1B" w14:textId="77777777" w:rsidR="00AD7B3E" w:rsidRPr="00637E60" w:rsidRDefault="00AD7B3E" w:rsidP="00E4400B">
            <w:pPr>
              <w:rPr>
                <w:rFonts w:cs="Arial"/>
                <w:sz w:val="24"/>
              </w:rPr>
            </w:pPr>
          </w:p>
        </w:tc>
        <w:tc>
          <w:tcPr>
            <w:tcW w:w="1366" w:type="dxa"/>
          </w:tcPr>
          <w:p w14:paraId="5040270B"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teilweise</w:t>
            </w:r>
          </w:p>
        </w:tc>
      </w:tr>
      <w:tr w:rsidR="00AD7B3E" w:rsidRPr="00637E60" w14:paraId="2307D506"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0DAE4E57" w14:textId="77777777" w:rsidR="00AD7B3E" w:rsidRPr="00637E60" w:rsidRDefault="00AD7B3E" w:rsidP="00E4400B">
            <w:pPr>
              <w:rPr>
                <w:rFonts w:cs="Arial"/>
                <w:sz w:val="24"/>
              </w:rPr>
            </w:pPr>
          </w:p>
        </w:tc>
        <w:tc>
          <w:tcPr>
            <w:tcW w:w="7088" w:type="dxa"/>
            <w:vMerge/>
            <w:vAlign w:val="center"/>
          </w:tcPr>
          <w:p w14:paraId="73002270" w14:textId="77777777" w:rsidR="00AD7B3E" w:rsidRPr="00637E60" w:rsidRDefault="00AD7B3E" w:rsidP="00E4400B">
            <w:pPr>
              <w:rPr>
                <w:rFonts w:cs="Arial"/>
                <w:sz w:val="24"/>
              </w:rPr>
            </w:pPr>
          </w:p>
        </w:tc>
        <w:tc>
          <w:tcPr>
            <w:tcW w:w="1366" w:type="dxa"/>
          </w:tcPr>
          <w:p w14:paraId="673623C9"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nein</w:t>
            </w:r>
          </w:p>
        </w:tc>
      </w:tr>
      <w:tr w:rsidR="00AD7B3E" w:rsidRPr="00637E60" w14:paraId="32808C33" w14:textId="77777777" w:rsidTr="00E4400B">
        <w:trPr>
          <w:trHeight w:val="20"/>
        </w:trPr>
        <w:tc>
          <w:tcPr>
            <w:tcW w:w="562" w:type="dxa"/>
            <w:vAlign w:val="center"/>
          </w:tcPr>
          <w:p w14:paraId="7E841C72" w14:textId="77777777" w:rsidR="00AD7B3E" w:rsidRPr="00637E60" w:rsidRDefault="00AD7B3E" w:rsidP="00E4400B">
            <w:pPr>
              <w:rPr>
                <w:rFonts w:cs="Arial"/>
                <w:sz w:val="24"/>
              </w:rPr>
            </w:pPr>
          </w:p>
        </w:tc>
        <w:tc>
          <w:tcPr>
            <w:tcW w:w="7088" w:type="dxa"/>
            <w:vAlign w:val="center"/>
          </w:tcPr>
          <w:p w14:paraId="2D443661" w14:textId="77777777" w:rsidR="00AD7B3E" w:rsidRPr="00637E60" w:rsidRDefault="00AD7B3E" w:rsidP="00E4400B">
            <w:pPr>
              <w:rPr>
                <w:rFonts w:cs="Arial"/>
                <w:sz w:val="24"/>
              </w:rPr>
            </w:pPr>
          </w:p>
        </w:tc>
        <w:tc>
          <w:tcPr>
            <w:tcW w:w="1366" w:type="dxa"/>
          </w:tcPr>
          <w:p w14:paraId="2CE6EF8C" w14:textId="77777777" w:rsidR="00AD7B3E" w:rsidRPr="00637E60" w:rsidRDefault="00AD7B3E" w:rsidP="00E4400B">
            <w:pPr>
              <w:rPr>
                <w:rFonts w:cs="Arial"/>
                <w:sz w:val="18"/>
                <w:szCs w:val="18"/>
              </w:rPr>
            </w:pPr>
          </w:p>
        </w:tc>
      </w:tr>
      <w:tr w:rsidR="00AD7B3E" w:rsidRPr="00637E60" w14:paraId="36217C7D"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restart"/>
            <w:vAlign w:val="center"/>
          </w:tcPr>
          <w:p w14:paraId="088F5F2A" w14:textId="77777777" w:rsidR="00AD7B3E" w:rsidRPr="00637E60" w:rsidRDefault="00AD7B3E" w:rsidP="00E4400B">
            <w:pPr>
              <w:rPr>
                <w:rFonts w:cs="Arial"/>
                <w:sz w:val="24"/>
              </w:rPr>
            </w:pPr>
            <w:r w:rsidRPr="00637E60">
              <w:rPr>
                <w:rFonts w:cs="Arial"/>
                <w:sz w:val="24"/>
              </w:rPr>
              <w:t>11.</w:t>
            </w:r>
          </w:p>
        </w:tc>
        <w:tc>
          <w:tcPr>
            <w:tcW w:w="7088" w:type="dxa"/>
            <w:vMerge w:val="restart"/>
            <w:vAlign w:val="center"/>
          </w:tcPr>
          <w:p w14:paraId="7F42918A" w14:textId="77777777" w:rsidR="00AD7B3E" w:rsidRPr="00637E60" w:rsidRDefault="00AD7B3E" w:rsidP="00E4400B">
            <w:pPr>
              <w:rPr>
                <w:rFonts w:cs="Arial"/>
                <w:sz w:val="24"/>
              </w:rPr>
            </w:pPr>
            <w:r w:rsidRPr="00637E60">
              <w:rPr>
                <w:rFonts w:cs="Arial"/>
                <w:sz w:val="24"/>
              </w:rPr>
              <w:t>Gehe ich gerne in die Teamsitzungen?</w:t>
            </w:r>
          </w:p>
        </w:tc>
        <w:tc>
          <w:tcPr>
            <w:tcW w:w="1366" w:type="dxa"/>
          </w:tcPr>
          <w:p w14:paraId="37D65FAF"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ja</w:t>
            </w:r>
          </w:p>
        </w:tc>
      </w:tr>
      <w:tr w:rsidR="00AD7B3E" w:rsidRPr="00637E60" w14:paraId="5221AB90"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3DB19EED" w14:textId="77777777" w:rsidR="00AD7B3E" w:rsidRPr="00637E60" w:rsidRDefault="00AD7B3E" w:rsidP="00E4400B">
            <w:pPr>
              <w:rPr>
                <w:rFonts w:cs="Arial"/>
                <w:sz w:val="24"/>
              </w:rPr>
            </w:pPr>
          </w:p>
        </w:tc>
        <w:tc>
          <w:tcPr>
            <w:tcW w:w="7088" w:type="dxa"/>
            <w:vMerge/>
            <w:vAlign w:val="center"/>
          </w:tcPr>
          <w:p w14:paraId="622AC9EE" w14:textId="77777777" w:rsidR="00AD7B3E" w:rsidRPr="00637E60" w:rsidRDefault="00AD7B3E" w:rsidP="00E4400B">
            <w:pPr>
              <w:rPr>
                <w:rFonts w:cs="Arial"/>
                <w:sz w:val="24"/>
              </w:rPr>
            </w:pPr>
          </w:p>
        </w:tc>
        <w:tc>
          <w:tcPr>
            <w:tcW w:w="1366" w:type="dxa"/>
          </w:tcPr>
          <w:p w14:paraId="1E919584"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teilweise</w:t>
            </w:r>
          </w:p>
        </w:tc>
      </w:tr>
      <w:tr w:rsidR="00AD7B3E" w:rsidRPr="00637E60" w14:paraId="036216EB"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70BF9F82" w14:textId="77777777" w:rsidR="00AD7B3E" w:rsidRPr="00637E60" w:rsidRDefault="00AD7B3E" w:rsidP="00E4400B">
            <w:pPr>
              <w:rPr>
                <w:rFonts w:cs="Arial"/>
                <w:sz w:val="24"/>
              </w:rPr>
            </w:pPr>
          </w:p>
        </w:tc>
        <w:tc>
          <w:tcPr>
            <w:tcW w:w="7088" w:type="dxa"/>
            <w:vMerge/>
            <w:vAlign w:val="center"/>
          </w:tcPr>
          <w:p w14:paraId="02572329" w14:textId="77777777" w:rsidR="00AD7B3E" w:rsidRPr="00637E60" w:rsidRDefault="00AD7B3E" w:rsidP="00E4400B">
            <w:pPr>
              <w:rPr>
                <w:rFonts w:cs="Arial"/>
                <w:sz w:val="24"/>
              </w:rPr>
            </w:pPr>
          </w:p>
        </w:tc>
        <w:tc>
          <w:tcPr>
            <w:tcW w:w="1366" w:type="dxa"/>
          </w:tcPr>
          <w:p w14:paraId="63EC82C8"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nein</w:t>
            </w:r>
          </w:p>
        </w:tc>
      </w:tr>
      <w:tr w:rsidR="00AD7B3E" w:rsidRPr="00637E60" w14:paraId="1BA0B9EC" w14:textId="77777777" w:rsidTr="00E4400B">
        <w:trPr>
          <w:trHeight w:val="20"/>
        </w:trPr>
        <w:tc>
          <w:tcPr>
            <w:tcW w:w="562" w:type="dxa"/>
            <w:vAlign w:val="center"/>
          </w:tcPr>
          <w:p w14:paraId="6515DAD5" w14:textId="77777777" w:rsidR="00AD7B3E" w:rsidRPr="00637E60" w:rsidRDefault="00AD7B3E" w:rsidP="00E4400B">
            <w:pPr>
              <w:rPr>
                <w:rFonts w:cs="Arial"/>
                <w:sz w:val="24"/>
              </w:rPr>
            </w:pPr>
          </w:p>
        </w:tc>
        <w:tc>
          <w:tcPr>
            <w:tcW w:w="7088" w:type="dxa"/>
            <w:vAlign w:val="center"/>
          </w:tcPr>
          <w:p w14:paraId="127916B1" w14:textId="77777777" w:rsidR="00AD7B3E" w:rsidRPr="00637E60" w:rsidRDefault="00AD7B3E" w:rsidP="00E4400B">
            <w:pPr>
              <w:rPr>
                <w:rFonts w:cs="Arial"/>
                <w:sz w:val="24"/>
              </w:rPr>
            </w:pPr>
          </w:p>
        </w:tc>
        <w:tc>
          <w:tcPr>
            <w:tcW w:w="1366" w:type="dxa"/>
          </w:tcPr>
          <w:p w14:paraId="4A683AB3" w14:textId="77777777" w:rsidR="00AD7B3E" w:rsidRPr="00637E60" w:rsidRDefault="00AD7B3E" w:rsidP="00E4400B">
            <w:pPr>
              <w:rPr>
                <w:rFonts w:cs="Arial"/>
                <w:sz w:val="18"/>
                <w:szCs w:val="18"/>
              </w:rPr>
            </w:pPr>
          </w:p>
        </w:tc>
      </w:tr>
      <w:tr w:rsidR="00AD7B3E" w:rsidRPr="00637E60" w14:paraId="40A3FB3E"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restart"/>
            <w:vAlign w:val="center"/>
          </w:tcPr>
          <w:p w14:paraId="000964DC" w14:textId="77777777" w:rsidR="00AD7B3E" w:rsidRPr="00637E60" w:rsidRDefault="00AD7B3E" w:rsidP="00E4400B">
            <w:pPr>
              <w:rPr>
                <w:rFonts w:cs="Arial"/>
                <w:sz w:val="24"/>
              </w:rPr>
            </w:pPr>
            <w:r w:rsidRPr="00637E60">
              <w:rPr>
                <w:rFonts w:cs="Arial"/>
                <w:sz w:val="24"/>
              </w:rPr>
              <w:t>12.</w:t>
            </w:r>
          </w:p>
        </w:tc>
        <w:tc>
          <w:tcPr>
            <w:tcW w:w="7088" w:type="dxa"/>
            <w:vMerge w:val="restart"/>
            <w:vAlign w:val="center"/>
          </w:tcPr>
          <w:p w14:paraId="036F0266" w14:textId="77777777" w:rsidR="00AD7B3E" w:rsidRPr="00637E60" w:rsidRDefault="00AD7B3E" w:rsidP="00E4400B">
            <w:pPr>
              <w:rPr>
                <w:rFonts w:cs="Arial"/>
                <w:sz w:val="24"/>
              </w:rPr>
            </w:pPr>
            <w:r w:rsidRPr="00637E60">
              <w:rPr>
                <w:rFonts w:cs="Arial"/>
                <w:sz w:val="24"/>
              </w:rPr>
              <w:t>Wurden die Sitzungen effektiv und stringent geleitet?</w:t>
            </w:r>
          </w:p>
        </w:tc>
        <w:tc>
          <w:tcPr>
            <w:tcW w:w="1366" w:type="dxa"/>
          </w:tcPr>
          <w:p w14:paraId="54BBB88E"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ja</w:t>
            </w:r>
          </w:p>
        </w:tc>
      </w:tr>
      <w:tr w:rsidR="00AD7B3E" w:rsidRPr="00637E60" w14:paraId="3B971E56"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6DEA511D" w14:textId="77777777" w:rsidR="00AD7B3E" w:rsidRPr="00637E60" w:rsidRDefault="00AD7B3E" w:rsidP="00E4400B">
            <w:pPr>
              <w:rPr>
                <w:rFonts w:cs="Arial"/>
                <w:sz w:val="24"/>
              </w:rPr>
            </w:pPr>
          </w:p>
        </w:tc>
        <w:tc>
          <w:tcPr>
            <w:tcW w:w="7088" w:type="dxa"/>
            <w:vMerge/>
            <w:vAlign w:val="center"/>
          </w:tcPr>
          <w:p w14:paraId="5136AC56" w14:textId="77777777" w:rsidR="00AD7B3E" w:rsidRPr="00637E60" w:rsidRDefault="00AD7B3E" w:rsidP="00E4400B">
            <w:pPr>
              <w:rPr>
                <w:rFonts w:cs="Arial"/>
                <w:sz w:val="24"/>
              </w:rPr>
            </w:pPr>
          </w:p>
        </w:tc>
        <w:tc>
          <w:tcPr>
            <w:tcW w:w="1366" w:type="dxa"/>
          </w:tcPr>
          <w:p w14:paraId="397E412D"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teilweise</w:t>
            </w:r>
          </w:p>
        </w:tc>
      </w:tr>
      <w:tr w:rsidR="00AD7B3E" w:rsidRPr="00637E60" w14:paraId="758C736A"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2F738B8E" w14:textId="77777777" w:rsidR="00AD7B3E" w:rsidRPr="00637E60" w:rsidRDefault="00AD7B3E" w:rsidP="00E4400B">
            <w:pPr>
              <w:rPr>
                <w:rFonts w:cs="Arial"/>
                <w:sz w:val="24"/>
              </w:rPr>
            </w:pPr>
          </w:p>
        </w:tc>
        <w:tc>
          <w:tcPr>
            <w:tcW w:w="7088" w:type="dxa"/>
            <w:vMerge/>
            <w:vAlign w:val="center"/>
          </w:tcPr>
          <w:p w14:paraId="7EBD96E8" w14:textId="77777777" w:rsidR="00AD7B3E" w:rsidRPr="00637E60" w:rsidRDefault="00AD7B3E" w:rsidP="00E4400B">
            <w:pPr>
              <w:rPr>
                <w:rFonts w:cs="Arial"/>
                <w:sz w:val="24"/>
              </w:rPr>
            </w:pPr>
          </w:p>
        </w:tc>
        <w:tc>
          <w:tcPr>
            <w:tcW w:w="1366" w:type="dxa"/>
          </w:tcPr>
          <w:p w14:paraId="4A5337B2"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nein</w:t>
            </w:r>
          </w:p>
        </w:tc>
      </w:tr>
      <w:tr w:rsidR="00AD7B3E" w:rsidRPr="00637E60" w14:paraId="27339A6D" w14:textId="77777777" w:rsidTr="00E4400B">
        <w:trPr>
          <w:trHeight w:val="20"/>
        </w:trPr>
        <w:tc>
          <w:tcPr>
            <w:tcW w:w="562" w:type="dxa"/>
            <w:vAlign w:val="center"/>
          </w:tcPr>
          <w:p w14:paraId="28349BDA" w14:textId="77777777" w:rsidR="00AD7B3E" w:rsidRPr="00637E60" w:rsidRDefault="00AD7B3E" w:rsidP="00E4400B">
            <w:pPr>
              <w:rPr>
                <w:rFonts w:cs="Arial"/>
                <w:sz w:val="24"/>
              </w:rPr>
            </w:pPr>
          </w:p>
        </w:tc>
        <w:tc>
          <w:tcPr>
            <w:tcW w:w="7088" w:type="dxa"/>
            <w:vAlign w:val="center"/>
          </w:tcPr>
          <w:p w14:paraId="054BB4DE" w14:textId="77777777" w:rsidR="00AD7B3E" w:rsidRPr="00637E60" w:rsidRDefault="00AD7B3E" w:rsidP="00E4400B">
            <w:pPr>
              <w:rPr>
                <w:rFonts w:cs="Arial"/>
                <w:sz w:val="24"/>
              </w:rPr>
            </w:pPr>
          </w:p>
        </w:tc>
        <w:tc>
          <w:tcPr>
            <w:tcW w:w="1366" w:type="dxa"/>
          </w:tcPr>
          <w:p w14:paraId="446664BE" w14:textId="77777777" w:rsidR="00AD7B3E" w:rsidRPr="00637E60" w:rsidRDefault="00AD7B3E" w:rsidP="00E4400B">
            <w:pPr>
              <w:rPr>
                <w:rFonts w:cs="Arial"/>
                <w:sz w:val="18"/>
                <w:szCs w:val="18"/>
              </w:rPr>
            </w:pPr>
          </w:p>
        </w:tc>
      </w:tr>
      <w:tr w:rsidR="00AD7B3E" w:rsidRPr="00637E60" w14:paraId="2F10D16E"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restart"/>
            <w:vAlign w:val="center"/>
          </w:tcPr>
          <w:p w14:paraId="01B8136E" w14:textId="77777777" w:rsidR="00AD7B3E" w:rsidRPr="00637E60" w:rsidRDefault="00AD7B3E" w:rsidP="00E4400B">
            <w:pPr>
              <w:rPr>
                <w:rFonts w:cs="Arial"/>
                <w:sz w:val="24"/>
              </w:rPr>
            </w:pPr>
            <w:r w:rsidRPr="00637E60">
              <w:rPr>
                <w:rFonts w:cs="Arial"/>
                <w:sz w:val="24"/>
              </w:rPr>
              <w:t>13.</w:t>
            </w:r>
          </w:p>
        </w:tc>
        <w:tc>
          <w:tcPr>
            <w:tcW w:w="7088" w:type="dxa"/>
            <w:vMerge w:val="restart"/>
            <w:vAlign w:val="center"/>
          </w:tcPr>
          <w:p w14:paraId="0DCE0F8C" w14:textId="77777777" w:rsidR="00AD7B3E" w:rsidRPr="00637E60" w:rsidRDefault="00AD7B3E" w:rsidP="00E4400B">
            <w:pPr>
              <w:rPr>
                <w:rFonts w:cs="Arial"/>
                <w:sz w:val="24"/>
              </w:rPr>
            </w:pPr>
            <w:r w:rsidRPr="00637E60">
              <w:rPr>
                <w:rFonts w:cs="Arial"/>
                <w:sz w:val="24"/>
              </w:rPr>
              <w:t>Bin ich zufrieden mit der Art und Weise der Meinungsbildung und Entscheidungsfindung?</w:t>
            </w:r>
          </w:p>
          <w:p w14:paraId="35372443" w14:textId="77777777" w:rsidR="00AD7B3E" w:rsidRPr="00637E60" w:rsidRDefault="00AD7B3E" w:rsidP="00E4400B">
            <w:pPr>
              <w:rPr>
                <w:rFonts w:cs="Arial"/>
                <w:sz w:val="24"/>
              </w:rPr>
            </w:pPr>
          </w:p>
        </w:tc>
        <w:tc>
          <w:tcPr>
            <w:tcW w:w="1366" w:type="dxa"/>
          </w:tcPr>
          <w:p w14:paraId="1F76E3E0"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ja</w:t>
            </w:r>
          </w:p>
        </w:tc>
      </w:tr>
      <w:tr w:rsidR="00AD7B3E" w:rsidRPr="00637E60" w14:paraId="15C4ABF3"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333F469F" w14:textId="77777777" w:rsidR="00AD7B3E" w:rsidRPr="00637E60" w:rsidRDefault="00AD7B3E" w:rsidP="00E4400B">
            <w:pPr>
              <w:rPr>
                <w:rFonts w:cs="Arial"/>
                <w:sz w:val="24"/>
              </w:rPr>
            </w:pPr>
          </w:p>
        </w:tc>
        <w:tc>
          <w:tcPr>
            <w:tcW w:w="7088" w:type="dxa"/>
            <w:vMerge/>
            <w:vAlign w:val="center"/>
          </w:tcPr>
          <w:p w14:paraId="1D851D8D" w14:textId="77777777" w:rsidR="00AD7B3E" w:rsidRPr="00637E60" w:rsidRDefault="00AD7B3E" w:rsidP="00E4400B">
            <w:pPr>
              <w:rPr>
                <w:rFonts w:cs="Arial"/>
                <w:sz w:val="24"/>
              </w:rPr>
            </w:pPr>
          </w:p>
        </w:tc>
        <w:tc>
          <w:tcPr>
            <w:tcW w:w="1366" w:type="dxa"/>
          </w:tcPr>
          <w:p w14:paraId="16CB7142"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teilweise</w:t>
            </w:r>
          </w:p>
        </w:tc>
      </w:tr>
      <w:tr w:rsidR="00AD7B3E" w:rsidRPr="00637E60" w14:paraId="435D5E4D" w14:textId="77777777" w:rsidTr="00E4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62" w:type="dxa"/>
            <w:vMerge/>
            <w:vAlign w:val="center"/>
          </w:tcPr>
          <w:p w14:paraId="35053AE2" w14:textId="77777777" w:rsidR="00AD7B3E" w:rsidRPr="00637E60" w:rsidRDefault="00AD7B3E" w:rsidP="00E4400B">
            <w:pPr>
              <w:rPr>
                <w:rFonts w:cs="Arial"/>
                <w:sz w:val="24"/>
              </w:rPr>
            </w:pPr>
          </w:p>
        </w:tc>
        <w:tc>
          <w:tcPr>
            <w:tcW w:w="7088" w:type="dxa"/>
            <w:vMerge/>
            <w:vAlign w:val="center"/>
          </w:tcPr>
          <w:p w14:paraId="24B0AD05" w14:textId="77777777" w:rsidR="00AD7B3E" w:rsidRPr="00637E60" w:rsidRDefault="00AD7B3E" w:rsidP="00E4400B">
            <w:pPr>
              <w:rPr>
                <w:rFonts w:cs="Arial"/>
                <w:sz w:val="24"/>
              </w:rPr>
            </w:pPr>
          </w:p>
        </w:tc>
        <w:tc>
          <w:tcPr>
            <w:tcW w:w="1366" w:type="dxa"/>
          </w:tcPr>
          <w:p w14:paraId="28EA6625" w14:textId="77777777" w:rsidR="00AD7B3E" w:rsidRPr="00637E60" w:rsidRDefault="00AD7B3E" w:rsidP="00E4400B">
            <w:pPr>
              <w:rPr>
                <w:rFonts w:cs="Arial"/>
                <w:sz w:val="18"/>
                <w:szCs w:val="18"/>
              </w:rPr>
            </w:pPr>
            <w:r w:rsidRPr="00637E60">
              <w:rPr>
                <w:rFonts w:cs="Arial"/>
                <w:sz w:val="18"/>
                <w:szCs w:val="18"/>
              </w:rPr>
              <w:sym w:font="Symbol" w:char="F07F"/>
            </w:r>
            <w:r w:rsidRPr="00637E60">
              <w:rPr>
                <w:rFonts w:cs="Arial"/>
                <w:sz w:val="18"/>
                <w:szCs w:val="18"/>
              </w:rPr>
              <w:t xml:space="preserve"> nein</w:t>
            </w:r>
          </w:p>
        </w:tc>
      </w:tr>
    </w:tbl>
    <w:p w14:paraId="1391ADBC" w14:textId="77777777" w:rsidR="00AD7B3E" w:rsidRPr="0019406E" w:rsidRDefault="00AD7B3E" w:rsidP="0019406E">
      <w:pPr>
        <w:pStyle w:val="Listenabsatz"/>
        <w:numPr>
          <w:ilvl w:val="0"/>
          <w:numId w:val="37"/>
        </w:numPr>
        <w:spacing w:line="280" w:lineRule="exact"/>
        <w:rPr>
          <w:rFonts w:cs="Arial"/>
          <w:b/>
          <w:noProof/>
          <w:color w:val="000000" w:themeColor="text1"/>
          <w:sz w:val="26"/>
          <w:szCs w:val="26"/>
          <w:lang w:bidi="de-DE"/>
        </w:rPr>
      </w:pPr>
      <w:r w:rsidRPr="0019406E">
        <w:rPr>
          <w:rFonts w:cs="Arial"/>
          <w:b/>
          <w:noProof/>
          <w:color w:val="000000" w:themeColor="text1"/>
          <w:sz w:val="26"/>
          <w:szCs w:val="26"/>
          <w:lang w:bidi="de-DE"/>
        </w:rPr>
        <w:lastRenderedPageBreak/>
        <w:t>SWOT-Analyse</w:t>
      </w:r>
    </w:p>
    <w:p w14:paraId="56C2CD60" w14:textId="77777777" w:rsidR="00AD7B3E" w:rsidRDefault="00AD7B3E" w:rsidP="00AD7B3E">
      <w:pPr>
        <w:rPr>
          <w:rFonts w:cs="Arial"/>
        </w:rPr>
      </w:pPr>
    </w:p>
    <w:p w14:paraId="0AFD34B9" w14:textId="77777777" w:rsidR="0019406E" w:rsidRDefault="0019406E" w:rsidP="00AD7B3E">
      <w:pPr>
        <w:rPr>
          <w:rFonts w:cs="Arial"/>
        </w:rPr>
      </w:pPr>
    </w:p>
    <w:p w14:paraId="5366AE63" w14:textId="77777777" w:rsidR="0019406E" w:rsidRPr="00637E60" w:rsidRDefault="0019406E" w:rsidP="00AD7B3E">
      <w:pPr>
        <w:rPr>
          <w:rFonts w:cs="Arial"/>
        </w:rPr>
      </w:pPr>
    </w:p>
    <w:tbl>
      <w:tblPr>
        <w:tblStyle w:val="Tabellenraster"/>
        <w:tblW w:w="0" w:type="auto"/>
        <w:jc w:val="center"/>
        <w:tblLook w:val="04A0" w:firstRow="1" w:lastRow="0" w:firstColumn="1" w:lastColumn="0" w:noHBand="0" w:noVBand="1"/>
      </w:tblPr>
      <w:tblGrid>
        <w:gridCol w:w="3402"/>
        <w:gridCol w:w="3402"/>
      </w:tblGrid>
      <w:tr w:rsidR="00AD7B3E" w:rsidRPr="00637E60" w14:paraId="4681AF3A" w14:textId="77777777" w:rsidTr="00B61113">
        <w:trPr>
          <w:jc w:val="center"/>
        </w:trPr>
        <w:tc>
          <w:tcPr>
            <w:tcW w:w="3402" w:type="dxa"/>
            <w:tcBorders>
              <w:top w:val="nil"/>
              <w:left w:val="nil"/>
              <w:bottom w:val="single" w:sz="4" w:space="0" w:color="auto"/>
              <w:right w:val="nil"/>
            </w:tcBorders>
            <w:vAlign w:val="center"/>
          </w:tcPr>
          <w:p w14:paraId="0A4DD20A" w14:textId="77777777" w:rsidR="00AD7B3E" w:rsidRPr="00637E60" w:rsidRDefault="00AD7B3E" w:rsidP="00E4400B">
            <w:pPr>
              <w:jc w:val="center"/>
              <w:rPr>
                <w:rFonts w:cs="Arial"/>
                <w:b/>
                <w:bCs/>
              </w:rPr>
            </w:pPr>
            <w:r w:rsidRPr="00637E60">
              <w:rPr>
                <w:rFonts w:cs="Arial"/>
                <w:b/>
                <w:bCs/>
              </w:rPr>
              <w:t>Gegenwart</w:t>
            </w:r>
          </w:p>
        </w:tc>
        <w:tc>
          <w:tcPr>
            <w:tcW w:w="3402" w:type="dxa"/>
            <w:tcBorders>
              <w:top w:val="nil"/>
              <w:left w:val="nil"/>
              <w:bottom w:val="single" w:sz="4" w:space="0" w:color="auto"/>
              <w:right w:val="nil"/>
            </w:tcBorders>
            <w:vAlign w:val="center"/>
          </w:tcPr>
          <w:p w14:paraId="667F8E44" w14:textId="77777777" w:rsidR="00AD7B3E" w:rsidRPr="00637E60" w:rsidRDefault="00AD7B3E" w:rsidP="00E4400B">
            <w:pPr>
              <w:jc w:val="center"/>
              <w:rPr>
                <w:rFonts w:cs="Arial"/>
                <w:b/>
                <w:bCs/>
              </w:rPr>
            </w:pPr>
            <w:r w:rsidRPr="00637E60">
              <w:rPr>
                <w:rFonts w:cs="Arial"/>
                <w:b/>
                <w:bCs/>
              </w:rPr>
              <w:t>Zukunft</w:t>
            </w:r>
          </w:p>
        </w:tc>
      </w:tr>
      <w:tr w:rsidR="00AD7B3E" w:rsidRPr="00637E60" w14:paraId="1B4F4D3E" w14:textId="77777777" w:rsidTr="00B61113">
        <w:trPr>
          <w:trHeight w:val="3402"/>
          <w:jc w:val="center"/>
        </w:trPr>
        <w:tc>
          <w:tcPr>
            <w:tcW w:w="3402" w:type="dxa"/>
            <w:tcBorders>
              <w:top w:val="single" w:sz="4" w:space="0" w:color="auto"/>
            </w:tcBorders>
            <w:vAlign w:val="center"/>
          </w:tcPr>
          <w:p w14:paraId="1FFAAEC7" w14:textId="37760AE7" w:rsidR="00AD7B3E" w:rsidRPr="00637E60" w:rsidRDefault="00AD7B3E" w:rsidP="00B61113">
            <w:pPr>
              <w:jc w:val="center"/>
              <w:rPr>
                <w:rFonts w:cs="Arial"/>
                <w:b/>
                <w:bCs/>
                <w:sz w:val="24"/>
              </w:rPr>
            </w:pPr>
            <w:r w:rsidRPr="00637E60">
              <w:rPr>
                <w:rFonts w:cs="Arial"/>
                <w:b/>
                <w:bCs/>
                <w:sz w:val="24"/>
              </w:rPr>
              <w:t>Stärken</w:t>
            </w:r>
            <w:r w:rsidR="00B61113" w:rsidRPr="00637E60">
              <w:rPr>
                <w:rFonts w:cs="Arial"/>
                <w:b/>
                <w:bCs/>
                <w:sz w:val="24"/>
              </w:rPr>
              <w:t>/</w:t>
            </w:r>
            <w:r w:rsidRPr="00637E60">
              <w:rPr>
                <w:rFonts w:cs="Arial"/>
                <w:b/>
                <w:bCs/>
                <w:sz w:val="24"/>
              </w:rPr>
              <w:t>Ressourcen</w:t>
            </w:r>
          </w:p>
          <w:p w14:paraId="6B3BE535" w14:textId="77777777" w:rsidR="00B61113" w:rsidRPr="00637E60" w:rsidRDefault="00B61113" w:rsidP="00B61113">
            <w:pPr>
              <w:jc w:val="center"/>
              <w:rPr>
                <w:rFonts w:cs="Arial"/>
                <w:szCs w:val="20"/>
              </w:rPr>
            </w:pPr>
            <w:r w:rsidRPr="00637E60">
              <w:rPr>
                <w:rFonts w:cs="Arial"/>
                <w:szCs w:val="20"/>
              </w:rPr>
              <w:t>Wo sind wir stark?</w:t>
            </w:r>
          </w:p>
          <w:p w14:paraId="73D50A67" w14:textId="77777777" w:rsidR="00B61113" w:rsidRPr="00637E60" w:rsidRDefault="00B61113" w:rsidP="00B61113">
            <w:pPr>
              <w:jc w:val="center"/>
              <w:rPr>
                <w:rFonts w:cs="Arial"/>
                <w:szCs w:val="20"/>
              </w:rPr>
            </w:pPr>
            <w:r w:rsidRPr="00637E60">
              <w:rPr>
                <w:rFonts w:cs="Arial"/>
                <w:szCs w:val="20"/>
              </w:rPr>
              <w:t>Was läuft gut?</w:t>
            </w:r>
          </w:p>
          <w:p w14:paraId="4EFCFDD7" w14:textId="77777777" w:rsidR="00B61113" w:rsidRPr="00637E60" w:rsidRDefault="00B61113" w:rsidP="00B61113">
            <w:pPr>
              <w:jc w:val="center"/>
              <w:rPr>
                <w:rFonts w:cs="Arial"/>
                <w:szCs w:val="20"/>
              </w:rPr>
            </w:pPr>
            <w:r w:rsidRPr="00637E60">
              <w:rPr>
                <w:rFonts w:cs="Arial"/>
                <w:szCs w:val="20"/>
              </w:rPr>
              <w:t>Was macht uns Freude?</w:t>
            </w:r>
          </w:p>
          <w:p w14:paraId="0D4CB38D" w14:textId="1E71007E" w:rsidR="00B61113" w:rsidRPr="00637E60" w:rsidRDefault="00B61113" w:rsidP="00B61113">
            <w:pPr>
              <w:jc w:val="center"/>
              <w:rPr>
                <w:rFonts w:cs="Arial"/>
                <w:szCs w:val="20"/>
              </w:rPr>
            </w:pPr>
            <w:r w:rsidRPr="00637E60">
              <w:rPr>
                <w:rFonts w:cs="Arial"/>
                <w:szCs w:val="20"/>
              </w:rPr>
              <w:t>Was ist uns gut gelungen?</w:t>
            </w:r>
          </w:p>
          <w:p w14:paraId="147DF6F3" w14:textId="25CC345C" w:rsidR="00B61113" w:rsidRPr="00637E60" w:rsidRDefault="00B61113" w:rsidP="00B61113">
            <w:pPr>
              <w:jc w:val="center"/>
              <w:rPr>
                <w:rFonts w:cs="Arial"/>
                <w:szCs w:val="20"/>
              </w:rPr>
            </w:pPr>
            <w:r w:rsidRPr="00637E60">
              <w:rPr>
                <w:rFonts w:cs="Arial"/>
                <w:szCs w:val="20"/>
              </w:rPr>
              <w:t>Welches sind unsere Erfolgserlebnisse?</w:t>
            </w:r>
          </w:p>
          <w:p w14:paraId="38907273" w14:textId="77777777" w:rsidR="00B61113" w:rsidRPr="00637E60" w:rsidRDefault="00B61113" w:rsidP="00B61113">
            <w:pPr>
              <w:rPr>
                <w:rFonts w:cs="Arial"/>
                <w:sz w:val="24"/>
              </w:rPr>
            </w:pPr>
          </w:p>
          <w:p w14:paraId="18838012" w14:textId="77777777" w:rsidR="00B61113" w:rsidRPr="00637E60" w:rsidRDefault="00B61113" w:rsidP="00B61113">
            <w:pPr>
              <w:jc w:val="center"/>
              <w:rPr>
                <w:rFonts w:cs="Arial"/>
                <w:sz w:val="22"/>
                <w:szCs w:val="22"/>
              </w:rPr>
            </w:pPr>
            <w:r w:rsidRPr="00637E60">
              <w:rPr>
                <w:rFonts w:cs="Arial"/>
                <w:sz w:val="22"/>
                <w:szCs w:val="22"/>
              </w:rPr>
              <w:t xml:space="preserve">Das wollen wir bewahren. </w:t>
            </w:r>
          </w:p>
          <w:p w14:paraId="51C04B94" w14:textId="07D4E14C" w:rsidR="00B61113" w:rsidRPr="00637E60" w:rsidRDefault="00B61113" w:rsidP="00B61113">
            <w:pPr>
              <w:jc w:val="center"/>
              <w:rPr>
                <w:rFonts w:cs="Arial"/>
                <w:sz w:val="24"/>
              </w:rPr>
            </w:pPr>
            <w:r w:rsidRPr="00637E60">
              <w:rPr>
                <w:rFonts w:cs="Arial"/>
                <w:sz w:val="22"/>
                <w:szCs w:val="22"/>
              </w:rPr>
              <w:t>Dazu tragen wir Sorge.</w:t>
            </w:r>
          </w:p>
        </w:tc>
        <w:tc>
          <w:tcPr>
            <w:tcW w:w="3402" w:type="dxa"/>
            <w:tcBorders>
              <w:top w:val="single" w:sz="4" w:space="0" w:color="auto"/>
            </w:tcBorders>
            <w:vAlign w:val="center"/>
          </w:tcPr>
          <w:p w14:paraId="6CE539FC" w14:textId="799E6C30" w:rsidR="00AD7B3E" w:rsidRPr="00637E60" w:rsidRDefault="00637E60" w:rsidP="00637E60">
            <w:pPr>
              <w:jc w:val="center"/>
              <w:rPr>
                <w:rFonts w:cs="Arial"/>
                <w:b/>
                <w:bCs/>
                <w:sz w:val="24"/>
              </w:rPr>
            </w:pPr>
            <w:r w:rsidRPr="00637E60">
              <w:rPr>
                <w:rFonts w:cs="Arial"/>
                <w:b/>
                <w:bCs/>
                <w:sz w:val="24"/>
              </w:rPr>
              <w:t>Chancen/</w:t>
            </w:r>
            <w:r w:rsidR="00AD7B3E" w:rsidRPr="00637E60">
              <w:rPr>
                <w:rFonts w:cs="Arial"/>
                <w:b/>
                <w:bCs/>
                <w:sz w:val="24"/>
              </w:rPr>
              <w:t>Optionen</w:t>
            </w:r>
          </w:p>
          <w:p w14:paraId="70CA0AAB" w14:textId="77777777" w:rsidR="00637E60" w:rsidRPr="00637E60" w:rsidRDefault="00637E60" w:rsidP="00637E60">
            <w:pPr>
              <w:jc w:val="center"/>
              <w:rPr>
                <w:rFonts w:cs="Arial"/>
                <w:szCs w:val="20"/>
              </w:rPr>
            </w:pPr>
            <w:r w:rsidRPr="00637E60">
              <w:rPr>
                <w:rFonts w:cs="Arial"/>
                <w:szCs w:val="20"/>
              </w:rPr>
              <w:t>Wo haben wir gute Ansätze?</w:t>
            </w:r>
          </w:p>
          <w:p w14:paraId="120829D3" w14:textId="77777777" w:rsidR="00637E60" w:rsidRPr="00637E60" w:rsidRDefault="00637E60" w:rsidP="00637E60">
            <w:pPr>
              <w:jc w:val="center"/>
              <w:rPr>
                <w:rFonts w:cs="Arial"/>
                <w:szCs w:val="20"/>
              </w:rPr>
            </w:pPr>
            <w:r w:rsidRPr="00637E60">
              <w:rPr>
                <w:rFonts w:cs="Arial"/>
                <w:szCs w:val="20"/>
              </w:rPr>
              <w:t>Wo sind unsere Ressourcen?</w:t>
            </w:r>
          </w:p>
          <w:p w14:paraId="5E39461D" w14:textId="548240AB" w:rsidR="00637E60" w:rsidRPr="00637E60" w:rsidRDefault="00637E60" w:rsidP="00637E60">
            <w:pPr>
              <w:jc w:val="center"/>
              <w:rPr>
                <w:rFonts w:cs="Arial"/>
                <w:szCs w:val="20"/>
              </w:rPr>
            </w:pPr>
            <w:r w:rsidRPr="00637E60">
              <w:rPr>
                <w:rFonts w:cs="Arial"/>
                <w:szCs w:val="20"/>
              </w:rPr>
              <w:t>Welche Stärken können wir nutzen?</w:t>
            </w:r>
          </w:p>
          <w:p w14:paraId="167318A1" w14:textId="77777777" w:rsidR="00637E60" w:rsidRPr="00637E60" w:rsidRDefault="00637E60" w:rsidP="00637E60">
            <w:pPr>
              <w:jc w:val="center"/>
              <w:rPr>
                <w:rFonts w:cs="Arial"/>
                <w:szCs w:val="20"/>
              </w:rPr>
            </w:pPr>
          </w:p>
          <w:p w14:paraId="5643A4CB" w14:textId="77777777" w:rsidR="00637E60" w:rsidRPr="00637E60" w:rsidRDefault="00637E60" w:rsidP="00637E60">
            <w:pPr>
              <w:jc w:val="center"/>
              <w:rPr>
                <w:rFonts w:cs="Arial"/>
                <w:sz w:val="24"/>
              </w:rPr>
            </w:pPr>
          </w:p>
          <w:p w14:paraId="7C15ECEA" w14:textId="77777777" w:rsidR="00637E60" w:rsidRPr="00637E60" w:rsidRDefault="00637E60" w:rsidP="00637E60">
            <w:pPr>
              <w:jc w:val="center"/>
              <w:rPr>
                <w:rFonts w:cs="Arial"/>
                <w:sz w:val="24"/>
              </w:rPr>
            </w:pPr>
          </w:p>
          <w:p w14:paraId="702EBFCC" w14:textId="4FD1C5EE" w:rsidR="00637E60" w:rsidRPr="00637E60" w:rsidRDefault="00637E60" w:rsidP="00637E60">
            <w:pPr>
              <w:jc w:val="center"/>
              <w:rPr>
                <w:rFonts w:cs="Arial"/>
                <w:sz w:val="22"/>
                <w:szCs w:val="22"/>
              </w:rPr>
            </w:pPr>
            <w:r w:rsidRPr="00637E60">
              <w:rPr>
                <w:rFonts w:cs="Arial"/>
                <w:sz w:val="22"/>
                <w:szCs w:val="22"/>
              </w:rPr>
              <w:t>Das wollen wir ausbauen.</w:t>
            </w:r>
          </w:p>
          <w:p w14:paraId="49C8115F" w14:textId="4C80D970" w:rsidR="00637E60" w:rsidRPr="00637E60" w:rsidRDefault="00637E60" w:rsidP="00637E60">
            <w:pPr>
              <w:jc w:val="center"/>
              <w:rPr>
                <w:rFonts w:cs="Arial"/>
                <w:sz w:val="24"/>
              </w:rPr>
            </w:pPr>
            <w:r w:rsidRPr="00637E60">
              <w:rPr>
                <w:rFonts w:cs="Arial"/>
                <w:sz w:val="22"/>
                <w:szCs w:val="22"/>
              </w:rPr>
              <w:t>Das wollen wir entwickeln.</w:t>
            </w:r>
          </w:p>
        </w:tc>
      </w:tr>
      <w:tr w:rsidR="00AD7B3E" w:rsidRPr="00637E60" w14:paraId="5119E6F9" w14:textId="77777777" w:rsidTr="00B61113">
        <w:trPr>
          <w:trHeight w:val="3402"/>
          <w:jc w:val="center"/>
        </w:trPr>
        <w:tc>
          <w:tcPr>
            <w:tcW w:w="3402" w:type="dxa"/>
            <w:vAlign w:val="center"/>
          </w:tcPr>
          <w:p w14:paraId="22C2500C" w14:textId="77777777" w:rsidR="00AD7B3E" w:rsidRPr="00637E60" w:rsidRDefault="00AD7B3E" w:rsidP="00B61113">
            <w:pPr>
              <w:jc w:val="center"/>
              <w:rPr>
                <w:rFonts w:cs="Arial"/>
                <w:b/>
                <w:bCs/>
                <w:sz w:val="24"/>
              </w:rPr>
            </w:pPr>
            <w:r w:rsidRPr="00637E60">
              <w:rPr>
                <w:rFonts w:cs="Arial"/>
                <w:b/>
                <w:bCs/>
                <w:sz w:val="24"/>
              </w:rPr>
              <w:t>Schwächen</w:t>
            </w:r>
            <w:r w:rsidR="00B61113" w:rsidRPr="00637E60">
              <w:rPr>
                <w:rFonts w:cs="Arial"/>
                <w:b/>
                <w:bCs/>
                <w:sz w:val="24"/>
              </w:rPr>
              <w:t>/</w:t>
            </w:r>
            <w:r w:rsidRPr="00637E60">
              <w:rPr>
                <w:rFonts w:cs="Arial"/>
                <w:b/>
                <w:bCs/>
                <w:sz w:val="24"/>
              </w:rPr>
              <w:t>Defizite</w:t>
            </w:r>
          </w:p>
          <w:p w14:paraId="099B7BEE" w14:textId="77777777" w:rsidR="00B61113" w:rsidRPr="00637E60" w:rsidRDefault="00B61113" w:rsidP="00B61113">
            <w:pPr>
              <w:jc w:val="center"/>
              <w:rPr>
                <w:rFonts w:cs="Arial"/>
                <w:szCs w:val="20"/>
              </w:rPr>
            </w:pPr>
            <w:r w:rsidRPr="00637E60">
              <w:rPr>
                <w:rFonts w:cs="Arial"/>
                <w:szCs w:val="20"/>
              </w:rPr>
              <w:t>Wo sind unsere Schwächen?</w:t>
            </w:r>
          </w:p>
          <w:p w14:paraId="2CEE1435" w14:textId="77777777" w:rsidR="00B61113" w:rsidRPr="00637E60" w:rsidRDefault="00B61113" w:rsidP="00B61113">
            <w:pPr>
              <w:jc w:val="center"/>
              <w:rPr>
                <w:rFonts w:cs="Arial"/>
                <w:szCs w:val="20"/>
              </w:rPr>
            </w:pPr>
            <w:r w:rsidRPr="00637E60">
              <w:rPr>
                <w:rFonts w:cs="Arial"/>
                <w:szCs w:val="20"/>
              </w:rPr>
              <w:t>Was läuft nicht gut?</w:t>
            </w:r>
          </w:p>
          <w:p w14:paraId="4489F851" w14:textId="77777777" w:rsidR="00B61113" w:rsidRPr="00637E60" w:rsidRDefault="00B61113" w:rsidP="00B61113">
            <w:pPr>
              <w:jc w:val="center"/>
              <w:rPr>
                <w:rFonts w:cs="Arial"/>
                <w:szCs w:val="20"/>
              </w:rPr>
            </w:pPr>
            <w:r w:rsidRPr="00637E60">
              <w:rPr>
                <w:rFonts w:cs="Arial"/>
                <w:szCs w:val="20"/>
              </w:rPr>
              <w:t>Was stört uns?</w:t>
            </w:r>
          </w:p>
          <w:p w14:paraId="7C0804B4" w14:textId="77777777" w:rsidR="00B61113" w:rsidRPr="00637E60" w:rsidRDefault="00B61113" w:rsidP="00B61113">
            <w:pPr>
              <w:jc w:val="center"/>
              <w:rPr>
                <w:rFonts w:cs="Arial"/>
                <w:szCs w:val="20"/>
              </w:rPr>
            </w:pPr>
            <w:r w:rsidRPr="00637E60">
              <w:rPr>
                <w:rFonts w:cs="Arial"/>
                <w:szCs w:val="20"/>
              </w:rPr>
              <w:t>Was ist mangelhaft?</w:t>
            </w:r>
          </w:p>
          <w:p w14:paraId="1F152B56" w14:textId="0B62BE6B" w:rsidR="00B61113" w:rsidRPr="00637E60" w:rsidRDefault="00B61113" w:rsidP="00B61113">
            <w:pPr>
              <w:jc w:val="center"/>
              <w:rPr>
                <w:rFonts w:cs="Arial"/>
                <w:szCs w:val="20"/>
              </w:rPr>
            </w:pPr>
            <w:r w:rsidRPr="00637E60">
              <w:rPr>
                <w:rFonts w:cs="Arial"/>
                <w:szCs w:val="20"/>
              </w:rPr>
              <w:t>Was ist uns nicht gelungen?</w:t>
            </w:r>
          </w:p>
          <w:p w14:paraId="5AA95FF4" w14:textId="77777777" w:rsidR="00B61113" w:rsidRPr="00637E60" w:rsidRDefault="00B61113" w:rsidP="00B61113">
            <w:pPr>
              <w:jc w:val="center"/>
              <w:rPr>
                <w:rFonts w:cs="Arial"/>
                <w:sz w:val="24"/>
              </w:rPr>
            </w:pPr>
          </w:p>
          <w:p w14:paraId="2ED30981" w14:textId="77777777" w:rsidR="00B61113" w:rsidRPr="00637E60" w:rsidRDefault="00B61113" w:rsidP="00B61113">
            <w:pPr>
              <w:jc w:val="center"/>
              <w:rPr>
                <w:rFonts w:cs="Arial"/>
                <w:sz w:val="22"/>
                <w:szCs w:val="22"/>
              </w:rPr>
            </w:pPr>
            <w:r w:rsidRPr="00637E60">
              <w:rPr>
                <w:rFonts w:cs="Arial"/>
                <w:sz w:val="22"/>
                <w:szCs w:val="22"/>
              </w:rPr>
              <w:t>Das sollten wir verbessern</w:t>
            </w:r>
          </w:p>
          <w:p w14:paraId="2A3E7A1B" w14:textId="712068FC" w:rsidR="00B61113" w:rsidRPr="00637E60" w:rsidRDefault="00B61113" w:rsidP="00B61113">
            <w:pPr>
              <w:jc w:val="center"/>
              <w:rPr>
                <w:rFonts w:cs="Arial"/>
                <w:sz w:val="24"/>
              </w:rPr>
            </w:pPr>
            <w:r w:rsidRPr="00637E60">
              <w:rPr>
                <w:rFonts w:cs="Arial"/>
                <w:sz w:val="22"/>
                <w:szCs w:val="22"/>
              </w:rPr>
              <w:t>Das sollten wir ändern</w:t>
            </w:r>
            <w:r w:rsidRPr="00637E60">
              <w:rPr>
                <w:rFonts w:cs="Arial"/>
                <w:sz w:val="24"/>
              </w:rPr>
              <w:t>.</w:t>
            </w:r>
          </w:p>
        </w:tc>
        <w:tc>
          <w:tcPr>
            <w:tcW w:w="3402" w:type="dxa"/>
            <w:vAlign w:val="center"/>
          </w:tcPr>
          <w:p w14:paraId="7C2C7BBF" w14:textId="77777777" w:rsidR="00AD7B3E" w:rsidRPr="00637E60" w:rsidRDefault="00AD7B3E" w:rsidP="00B61113">
            <w:pPr>
              <w:jc w:val="center"/>
              <w:rPr>
                <w:rFonts w:cs="Arial"/>
                <w:b/>
                <w:bCs/>
                <w:sz w:val="24"/>
              </w:rPr>
            </w:pPr>
            <w:r w:rsidRPr="00637E60">
              <w:rPr>
                <w:rFonts w:cs="Arial"/>
                <w:b/>
                <w:bCs/>
                <w:sz w:val="24"/>
              </w:rPr>
              <w:t>Risiken</w:t>
            </w:r>
            <w:r w:rsidR="00B61113" w:rsidRPr="00637E60">
              <w:rPr>
                <w:rFonts w:cs="Arial"/>
                <w:b/>
                <w:bCs/>
                <w:sz w:val="24"/>
              </w:rPr>
              <w:t>/</w:t>
            </w:r>
            <w:r w:rsidRPr="00637E60">
              <w:rPr>
                <w:rFonts w:cs="Arial"/>
                <w:b/>
                <w:bCs/>
                <w:sz w:val="24"/>
              </w:rPr>
              <w:t>Gefahren</w:t>
            </w:r>
          </w:p>
          <w:p w14:paraId="72A54823" w14:textId="77777777" w:rsidR="00B61113" w:rsidRPr="00637E60" w:rsidRDefault="00B61113" w:rsidP="00B61113">
            <w:pPr>
              <w:jc w:val="center"/>
              <w:rPr>
                <w:rFonts w:cs="Arial"/>
                <w:szCs w:val="20"/>
              </w:rPr>
            </w:pPr>
            <w:r w:rsidRPr="00637E60">
              <w:rPr>
                <w:rFonts w:cs="Arial"/>
                <w:szCs w:val="20"/>
              </w:rPr>
              <w:t>Welche negativen Entwicklungen sind zu erwarten?</w:t>
            </w:r>
          </w:p>
          <w:p w14:paraId="709E97CC" w14:textId="0F32527E" w:rsidR="00637E60" w:rsidRPr="00637E60" w:rsidRDefault="00B61113" w:rsidP="00637E60">
            <w:pPr>
              <w:jc w:val="center"/>
              <w:rPr>
                <w:rFonts w:cs="Arial"/>
                <w:szCs w:val="20"/>
              </w:rPr>
            </w:pPr>
            <w:r w:rsidRPr="00637E60">
              <w:rPr>
                <w:rFonts w:cs="Arial"/>
                <w:szCs w:val="20"/>
              </w:rPr>
              <w:t>W</w:t>
            </w:r>
            <w:r w:rsidR="00637E60" w:rsidRPr="00637E60">
              <w:rPr>
                <w:rFonts w:cs="Arial"/>
                <w:szCs w:val="20"/>
              </w:rPr>
              <w:t>elche Herausforderungen sind absehbar</w:t>
            </w:r>
            <w:r w:rsidRPr="00637E60">
              <w:rPr>
                <w:rFonts w:cs="Arial"/>
                <w:szCs w:val="20"/>
              </w:rPr>
              <w:t>?</w:t>
            </w:r>
          </w:p>
          <w:p w14:paraId="6D735589" w14:textId="77777777" w:rsidR="00B61113" w:rsidRPr="00637E60" w:rsidRDefault="00B61113" w:rsidP="00B61113">
            <w:pPr>
              <w:jc w:val="center"/>
              <w:rPr>
                <w:rFonts w:cs="Arial"/>
                <w:sz w:val="24"/>
              </w:rPr>
            </w:pPr>
          </w:p>
          <w:p w14:paraId="7CA5636C" w14:textId="77777777" w:rsidR="00B61113" w:rsidRPr="00637E60" w:rsidRDefault="00B61113" w:rsidP="00B61113">
            <w:pPr>
              <w:jc w:val="center"/>
              <w:rPr>
                <w:rFonts w:cs="Arial"/>
                <w:sz w:val="22"/>
                <w:szCs w:val="22"/>
              </w:rPr>
            </w:pPr>
            <w:r w:rsidRPr="00637E60">
              <w:rPr>
                <w:rFonts w:cs="Arial"/>
                <w:sz w:val="22"/>
                <w:szCs w:val="22"/>
              </w:rPr>
              <w:t>Das wollen wir vermeiden.</w:t>
            </w:r>
          </w:p>
          <w:p w14:paraId="43528DE2" w14:textId="6FE433C5" w:rsidR="00B61113" w:rsidRPr="00637E60" w:rsidRDefault="00B61113" w:rsidP="00B61113">
            <w:pPr>
              <w:jc w:val="center"/>
              <w:rPr>
                <w:rFonts w:cs="Arial"/>
                <w:sz w:val="24"/>
              </w:rPr>
            </w:pPr>
            <w:r w:rsidRPr="00637E60">
              <w:rPr>
                <w:rFonts w:cs="Arial"/>
                <w:sz w:val="22"/>
                <w:szCs w:val="22"/>
              </w:rPr>
              <w:t>Da wollen wir frühzeitige Lösungen finden</w:t>
            </w:r>
          </w:p>
        </w:tc>
      </w:tr>
    </w:tbl>
    <w:p w14:paraId="69BED06C" w14:textId="77777777" w:rsidR="00AD7B3E" w:rsidRPr="00637E60" w:rsidRDefault="00AD7B3E" w:rsidP="00AD7B3E">
      <w:pPr>
        <w:rPr>
          <w:rFonts w:cs="Arial"/>
        </w:rPr>
      </w:pPr>
    </w:p>
    <w:p w14:paraId="6FF78709" w14:textId="77777777" w:rsidR="00AD7B3E" w:rsidRDefault="00AD7B3E" w:rsidP="00AD7B3E">
      <w:pPr>
        <w:rPr>
          <w:rFonts w:cs="Arial"/>
          <w:sz w:val="22"/>
          <w:szCs w:val="22"/>
        </w:rPr>
      </w:pPr>
    </w:p>
    <w:p w14:paraId="61925D01" w14:textId="5EE578F7" w:rsidR="007B6CEE" w:rsidRDefault="007B6CEE" w:rsidP="00AD7B3E">
      <w:pPr>
        <w:rPr>
          <w:rFonts w:cs="Arial"/>
          <w:sz w:val="22"/>
          <w:szCs w:val="22"/>
        </w:rPr>
      </w:pPr>
      <w:r>
        <w:rPr>
          <w:rFonts w:cs="Arial"/>
          <w:sz w:val="22"/>
          <w:szCs w:val="22"/>
        </w:rPr>
        <w:t>SWOT-Analyse durch die Teilnehmenden einzeln oder gruppenweise ausfüllen lassen</w:t>
      </w:r>
    </w:p>
    <w:p w14:paraId="4A7F5DD7" w14:textId="77777777" w:rsidR="007B6CEE" w:rsidRPr="007B6CEE" w:rsidRDefault="007B6CEE" w:rsidP="007B6CEE">
      <w:pPr>
        <w:numPr>
          <w:ilvl w:val="0"/>
          <w:numId w:val="39"/>
        </w:numPr>
        <w:rPr>
          <w:rFonts w:cs="Arial"/>
          <w:sz w:val="22"/>
          <w:szCs w:val="22"/>
        </w:rPr>
      </w:pPr>
      <w:r w:rsidRPr="007B6CEE">
        <w:rPr>
          <w:rFonts w:cs="Arial"/>
          <w:sz w:val="22"/>
          <w:szCs w:val="22"/>
        </w:rPr>
        <w:t>Was fällt auf?</w:t>
      </w:r>
    </w:p>
    <w:p w14:paraId="133FF074" w14:textId="77777777" w:rsidR="007B6CEE" w:rsidRPr="007B6CEE" w:rsidRDefault="007B6CEE" w:rsidP="007B6CEE">
      <w:pPr>
        <w:numPr>
          <w:ilvl w:val="0"/>
          <w:numId w:val="39"/>
        </w:numPr>
        <w:rPr>
          <w:rFonts w:cs="Arial"/>
          <w:sz w:val="22"/>
          <w:szCs w:val="22"/>
        </w:rPr>
      </w:pPr>
      <w:r w:rsidRPr="007B6CEE">
        <w:rPr>
          <w:rFonts w:cs="Arial"/>
          <w:sz w:val="22"/>
          <w:szCs w:val="22"/>
        </w:rPr>
        <w:t>Wie können wir unsere Stärken ausbauen?</w:t>
      </w:r>
    </w:p>
    <w:p w14:paraId="16F84279" w14:textId="77777777" w:rsidR="007B6CEE" w:rsidRPr="007B6CEE" w:rsidRDefault="007B6CEE" w:rsidP="007B6CEE">
      <w:pPr>
        <w:numPr>
          <w:ilvl w:val="0"/>
          <w:numId w:val="39"/>
        </w:numPr>
        <w:rPr>
          <w:rFonts w:cs="Arial"/>
          <w:sz w:val="22"/>
          <w:szCs w:val="22"/>
        </w:rPr>
      </w:pPr>
      <w:r w:rsidRPr="007B6CEE">
        <w:rPr>
          <w:rFonts w:cs="Arial"/>
          <w:sz w:val="22"/>
          <w:szCs w:val="22"/>
        </w:rPr>
        <w:t>Wie können wir unsere Schwächen beheben oder kompensieren?</w:t>
      </w:r>
    </w:p>
    <w:p w14:paraId="4D1AD580" w14:textId="77777777" w:rsidR="007B6CEE" w:rsidRPr="007B6CEE" w:rsidRDefault="007B6CEE" w:rsidP="007B6CEE">
      <w:pPr>
        <w:numPr>
          <w:ilvl w:val="0"/>
          <w:numId w:val="39"/>
        </w:numPr>
        <w:rPr>
          <w:rFonts w:cs="Arial"/>
          <w:sz w:val="22"/>
          <w:szCs w:val="22"/>
        </w:rPr>
      </w:pPr>
      <w:r w:rsidRPr="007B6CEE">
        <w:rPr>
          <w:rFonts w:cs="Arial"/>
          <w:sz w:val="22"/>
          <w:szCs w:val="22"/>
        </w:rPr>
        <w:t>Was brauchen wir für die Zukunft?</w:t>
      </w:r>
    </w:p>
    <w:p w14:paraId="197D7C86" w14:textId="77777777" w:rsidR="007B6CEE" w:rsidRPr="007B6CEE" w:rsidRDefault="007B6CEE" w:rsidP="007B6CEE">
      <w:pPr>
        <w:numPr>
          <w:ilvl w:val="0"/>
          <w:numId w:val="39"/>
        </w:numPr>
        <w:rPr>
          <w:rFonts w:cs="Arial"/>
          <w:sz w:val="22"/>
          <w:szCs w:val="22"/>
        </w:rPr>
      </w:pPr>
      <w:r w:rsidRPr="007B6CEE">
        <w:rPr>
          <w:rFonts w:cs="Arial"/>
          <w:sz w:val="22"/>
          <w:szCs w:val="22"/>
        </w:rPr>
        <w:t>Welche Einfluss- und Reaktionsmöglichkeiten haben wir bezüglich Risiken und Gefahren?</w:t>
      </w:r>
    </w:p>
    <w:p w14:paraId="7E1EDF2B" w14:textId="77777777" w:rsidR="007B6CEE" w:rsidRPr="007B6CEE" w:rsidRDefault="007B6CEE" w:rsidP="007B6CEE">
      <w:pPr>
        <w:numPr>
          <w:ilvl w:val="0"/>
          <w:numId w:val="39"/>
        </w:numPr>
        <w:rPr>
          <w:rFonts w:cs="Arial"/>
          <w:sz w:val="22"/>
          <w:szCs w:val="22"/>
        </w:rPr>
      </w:pPr>
      <w:r w:rsidRPr="007B6CEE">
        <w:rPr>
          <w:rFonts w:cs="Arial"/>
          <w:sz w:val="22"/>
          <w:szCs w:val="22"/>
        </w:rPr>
        <w:t>Welche Ziele/</w:t>
      </w:r>
      <w:proofErr w:type="spellStart"/>
      <w:r w:rsidRPr="007B6CEE">
        <w:rPr>
          <w:rFonts w:cs="Arial"/>
          <w:sz w:val="22"/>
          <w:szCs w:val="22"/>
        </w:rPr>
        <w:t>Strageien</w:t>
      </w:r>
      <w:proofErr w:type="spellEnd"/>
      <w:r w:rsidRPr="007B6CEE">
        <w:rPr>
          <w:rFonts w:cs="Arial"/>
          <w:sz w:val="22"/>
          <w:szCs w:val="22"/>
        </w:rPr>
        <w:t xml:space="preserve"> wollen wir verfolgen?</w:t>
      </w:r>
    </w:p>
    <w:p w14:paraId="588BDFCB" w14:textId="77777777" w:rsidR="007B6CEE" w:rsidRDefault="007B6CEE" w:rsidP="00AD7B3E">
      <w:pPr>
        <w:rPr>
          <w:rFonts w:cs="Arial"/>
          <w:sz w:val="22"/>
          <w:szCs w:val="22"/>
        </w:rPr>
      </w:pPr>
    </w:p>
    <w:p w14:paraId="4F9D547A" w14:textId="77777777" w:rsidR="0019406E" w:rsidRDefault="0019406E" w:rsidP="00AD7B3E">
      <w:pPr>
        <w:rPr>
          <w:rFonts w:cs="Arial"/>
          <w:sz w:val="22"/>
          <w:szCs w:val="22"/>
        </w:rPr>
      </w:pPr>
    </w:p>
    <w:p w14:paraId="7EF0AC19" w14:textId="77777777" w:rsidR="0019406E" w:rsidRPr="0019406E" w:rsidRDefault="0019406E" w:rsidP="0019406E">
      <w:pPr>
        <w:tabs>
          <w:tab w:val="left" w:pos="567"/>
          <w:tab w:val="decimal" w:pos="1209"/>
          <w:tab w:val="left" w:pos="1701"/>
        </w:tabs>
        <w:spacing w:line="280" w:lineRule="exact"/>
        <w:rPr>
          <w:rFonts w:cs="Arial"/>
          <w:b/>
          <w:bCs/>
          <w:noProof/>
          <w:color w:val="000000" w:themeColor="text1"/>
          <w:szCs w:val="20"/>
          <w:shd w:val="clear" w:color="auto" w:fill="FFFFFF"/>
          <w:lang w:bidi="de-DE"/>
        </w:rPr>
      </w:pPr>
      <w:r w:rsidRPr="0019406E">
        <w:rPr>
          <w:rFonts w:cs="Arial"/>
          <w:b/>
          <w:bCs/>
          <w:noProof/>
          <w:color w:val="000000" w:themeColor="text1"/>
          <w:szCs w:val="20"/>
          <w:shd w:val="clear" w:color="auto" w:fill="FFFFFF"/>
          <w:lang w:bidi="de-DE"/>
        </w:rPr>
        <w:t>Quelle:</w:t>
      </w:r>
    </w:p>
    <w:p w14:paraId="72074014" w14:textId="62A7F340" w:rsidR="0019406E" w:rsidRPr="0019406E" w:rsidRDefault="0019406E" w:rsidP="0019406E">
      <w:pPr>
        <w:tabs>
          <w:tab w:val="left" w:pos="567"/>
          <w:tab w:val="decimal" w:pos="1209"/>
          <w:tab w:val="left" w:pos="1701"/>
        </w:tabs>
        <w:spacing w:line="280" w:lineRule="exact"/>
        <w:rPr>
          <w:rFonts w:cs="Arial"/>
          <w:noProof/>
          <w:color w:val="000000" w:themeColor="text1"/>
          <w:szCs w:val="20"/>
          <w:shd w:val="clear" w:color="auto" w:fill="FFFFFF"/>
          <w:lang w:bidi="de-DE"/>
        </w:rPr>
      </w:pPr>
      <w:r>
        <w:rPr>
          <w:rFonts w:cs="Arial"/>
          <w:noProof/>
          <w:color w:val="000000" w:themeColor="text1"/>
          <w:szCs w:val="20"/>
          <w:shd w:val="clear" w:color="auto" w:fill="FFFFFF"/>
          <w:lang w:bidi="de-DE"/>
        </w:rPr>
        <w:t xml:space="preserve">Angepasst nach: </w:t>
      </w:r>
      <w:r w:rsidRPr="0019406E">
        <w:rPr>
          <w:rFonts w:cs="Arial"/>
          <w:noProof/>
          <w:color w:val="000000" w:themeColor="text1"/>
          <w:szCs w:val="20"/>
          <w:shd w:val="clear" w:color="auto" w:fill="FFFFFF"/>
          <w:lang w:bidi="de-DE"/>
        </w:rPr>
        <w:t xml:space="preserve">Gellert, M. &amp; Nowak C. (2010): </w:t>
      </w:r>
      <w:r w:rsidRPr="0019406E">
        <w:rPr>
          <w:rFonts w:cs="Arial"/>
          <w:i/>
          <w:iCs/>
          <w:noProof/>
          <w:color w:val="000000" w:themeColor="text1"/>
          <w:szCs w:val="20"/>
          <w:shd w:val="clear" w:color="auto" w:fill="FFFFFF"/>
          <w:lang w:bidi="de-DE"/>
        </w:rPr>
        <w:t xml:space="preserve">Teamarbeit, Teamentwicklung Teamberatung. Ein Praxisbuch für die Arbeit in und mit Teams </w:t>
      </w:r>
      <w:r w:rsidRPr="0019406E">
        <w:rPr>
          <w:rFonts w:cs="Arial"/>
          <w:noProof/>
          <w:color w:val="000000" w:themeColor="text1"/>
          <w:szCs w:val="20"/>
          <w:shd w:val="clear" w:color="auto" w:fill="FFFFFF"/>
          <w:lang w:bidi="de-DE"/>
        </w:rPr>
        <w:t>(4. Aufl.). Meezen: Verlag Christa Limmer</w:t>
      </w:r>
    </w:p>
    <w:p w14:paraId="73B12DE7" w14:textId="77777777" w:rsidR="0019406E" w:rsidRDefault="0019406E" w:rsidP="00AD7B3E">
      <w:pPr>
        <w:rPr>
          <w:rFonts w:cs="Arial"/>
          <w:sz w:val="22"/>
          <w:szCs w:val="22"/>
        </w:rPr>
        <w:sectPr w:rsidR="0019406E" w:rsidSect="000C1750">
          <w:headerReference w:type="default" r:id="rId9"/>
          <w:footerReference w:type="default" r:id="rId10"/>
          <w:pgSz w:w="11906" w:h="16838" w:code="9"/>
          <w:pgMar w:top="2157" w:right="1304" w:bottom="1134" w:left="1417" w:header="709" w:footer="709" w:gutter="0"/>
          <w:cols w:space="708"/>
          <w:docGrid w:linePitch="360"/>
        </w:sectPr>
      </w:pPr>
    </w:p>
    <w:p w14:paraId="047B44D8" w14:textId="3A327036" w:rsidR="00AD7B3E" w:rsidRPr="00637E60" w:rsidRDefault="00AD7B3E" w:rsidP="00AD7B3E">
      <w:pPr>
        <w:rPr>
          <w:rFonts w:cs="Arial"/>
          <w:sz w:val="22"/>
          <w:szCs w:val="22"/>
        </w:rPr>
      </w:pPr>
      <w:r w:rsidRPr="00637E60">
        <w:rPr>
          <w:rFonts w:cs="Arial"/>
          <w:noProof/>
          <w:sz w:val="22"/>
          <w:szCs w:val="22"/>
        </w:rPr>
        <w:lastRenderedPageBreak/>
        <w:drawing>
          <wp:inline distT="0" distB="0" distL="0" distR="0" wp14:anchorId="3C07971E" wp14:editId="1955D157">
            <wp:extent cx="5832475" cy="5508625"/>
            <wp:effectExtent l="0" t="0" r="0" b="0"/>
            <wp:docPr id="11" name="Inhaltsplatzhalter 10" descr="Ein Bild, das Diagramm enthält.&#10;&#10;Automatisch generierte Beschreibung">
              <a:extLst xmlns:a="http://schemas.openxmlformats.org/drawingml/2006/main">
                <a:ext uri="{FF2B5EF4-FFF2-40B4-BE49-F238E27FC236}">
                  <a16:creationId xmlns:a16="http://schemas.microsoft.com/office/drawing/2014/main" id="{E793A59A-16B1-AEE0-6D4C-08900A52A7B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Inhaltsplatzhalter 10" descr="Ein Bild, das Diagramm enthält.&#10;&#10;Automatisch generierte Beschreibung">
                      <a:extLst>
                        <a:ext uri="{FF2B5EF4-FFF2-40B4-BE49-F238E27FC236}">
                          <a16:creationId xmlns:a16="http://schemas.microsoft.com/office/drawing/2014/main" id="{E793A59A-16B1-AEE0-6D4C-08900A52A7B2}"/>
                        </a:ext>
                      </a:extLst>
                    </pic:cNvPr>
                    <pic:cNvPicPr>
                      <a:picLocks noGrp="1" noChangeAspect="1"/>
                    </pic:cNvPicPr>
                  </pic:nvPicPr>
                  <pic:blipFill>
                    <a:blip r:embed="rId11"/>
                    <a:stretch>
                      <a:fillRect/>
                    </a:stretch>
                  </pic:blipFill>
                  <pic:spPr bwMode="auto">
                    <a:xfrm>
                      <a:off x="0" y="0"/>
                      <a:ext cx="5832475" cy="5508625"/>
                    </a:xfrm>
                    <a:prstGeom prst="rect">
                      <a:avLst/>
                    </a:prstGeom>
                    <a:noFill/>
                    <a:ln w="9525">
                      <a:noFill/>
                      <a:miter lim="800000"/>
                      <a:headEnd/>
                      <a:tailEnd/>
                    </a:ln>
                  </pic:spPr>
                </pic:pic>
              </a:graphicData>
            </a:graphic>
          </wp:inline>
        </w:drawing>
      </w:r>
    </w:p>
    <w:p w14:paraId="5149DA76" w14:textId="77777777" w:rsidR="00EF7B58" w:rsidRPr="0019406E" w:rsidRDefault="00EF7B58" w:rsidP="0019406E">
      <w:pPr>
        <w:pStyle w:val="Listenabsatz"/>
        <w:numPr>
          <w:ilvl w:val="0"/>
          <w:numId w:val="37"/>
        </w:numPr>
        <w:spacing w:line="280" w:lineRule="exact"/>
        <w:rPr>
          <w:rFonts w:cs="Arial"/>
          <w:b/>
          <w:noProof/>
          <w:color w:val="000000" w:themeColor="text1"/>
          <w:sz w:val="26"/>
          <w:szCs w:val="26"/>
          <w:lang w:bidi="de-DE"/>
        </w:rPr>
      </w:pPr>
      <w:r w:rsidRPr="0019406E">
        <w:rPr>
          <w:rFonts w:cs="Arial"/>
          <w:b/>
          <w:noProof/>
          <w:color w:val="000000" w:themeColor="text1"/>
          <w:sz w:val="26"/>
          <w:szCs w:val="26"/>
          <w:lang w:bidi="de-DE"/>
        </w:rPr>
        <w:t>Fünf-Finger-Methode</w:t>
      </w:r>
    </w:p>
    <w:p w14:paraId="43C06A81" w14:textId="77777777" w:rsidR="0019406E" w:rsidRDefault="0019406E" w:rsidP="0019406E">
      <w:pPr>
        <w:pStyle w:val="KarinStandard12Absatz"/>
      </w:pPr>
    </w:p>
    <w:p w14:paraId="194ED310" w14:textId="62A7359B" w:rsidR="00EF7B58" w:rsidRPr="0019406E" w:rsidRDefault="00EF7B58" w:rsidP="0019406E">
      <w:pPr>
        <w:pStyle w:val="KarinStandard12Absatz"/>
      </w:pPr>
      <w:r w:rsidRPr="0019406E">
        <w:t>Die Teilnehmenden umfahren mit einem Stift ihre Hand auf einem Blatt Papier und geben danach schriftlich Feedback zu folgenden Fragen:</w:t>
      </w:r>
    </w:p>
    <w:p w14:paraId="40BD5953" w14:textId="77777777" w:rsidR="0019406E" w:rsidRDefault="0019406E" w:rsidP="0019406E">
      <w:pPr>
        <w:pStyle w:val="KarinStandard12Absatz"/>
      </w:pPr>
    </w:p>
    <w:p w14:paraId="399B5354" w14:textId="77777777" w:rsidR="0019406E" w:rsidRDefault="0019406E" w:rsidP="0019406E">
      <w:pPr>
        <w:pStyle w:val="KarinStandard12Absatz"/>
      </w:pPr>
    </w:p>
    <w:p w14:paraId="1072588D" w14:textId="77777777" w:rsidR="0019406E" w:rsidRPr="00637E60" w:rsidRDefault="0019406E" w:rsidP="0019406E">
      <w:pPr>
        <w:pStyle w:val="KarinStandard12Absatz"/>
      </w:pPr>
    </w:p>
    <w:p w14:paraId="4A01E37F" w14:textId="04B75762" w:rsidR="00B61113" w:rsidRPr="00637E60" w:rsidRDefault="00B61113" w:rsidP="0019406E">
      <w:pPr>
        <w:pStyle w:val="KarinStandard12Absatz"/>
      </w:pPr>
      <w:r w:rsidRPr="00637E60">
        <w:drawing>
          <wp:inline distT="0" distB="0" distL="0" distR="0" wp14:anchorId="08A008F2" wp14:editId="7E83E42F">
            <wp:extent cx="5286375" cy="5238750"/>
            <wp:effectExtent l="0" t="0" r="9525" b="0"/>
            <wp:docPr id="19472226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222679" name=""/>
                    <pic:cNvPicPr/>
                  </pic:nvPicPr>
                  <pic:blipFill>
                    <a:blip r:embed="rId12"/>
                    <a:stretch>
                      <a:fillRect/>
                    </a:stretch>
                  </pic:blipFill>
                  <pic:spPr>
                    <a:xfrm>
                      <a:off x="0" y="0"/>
                      <a:ext cx="5286375" cy="5238750"/>
                    </a:xfrm>
                    <a:prstGeom prst="rect">
                      <a:avLst/>
                    </a:prstGeom>
                  </pic:spPr>
                </pic:pic>
              </a:graphicData>
            </a:graphic>
          </wp:inline>
        </w:drawing>
      </w:r>
    </w:p>
    <w:p w14:paraId="7B6BE0E2" w14:textId="77777777" w:rsidR="0019406E" w:rsidRDefault="0019406E" w:rsidP="0019406E">
      <w:pPr>
        <w:pStyle w:val="KarinStandard12Absatz"/>
        <w:sectPr w:rsidR="0019406E" w:rsidSect="000C1750">
          <w:pgSz w:w="11906" w:h="16838" w:code="9"/>
          <w:pgMar w:top="2157" w:right="1304" w:bottom="1134" w:left="1417" w:header="709" w:footer="709" w:gutter="0"/>
          <w:cols w:space="708"/>
          <w:docGrid w:linePitch="360"/>
        </w:sectPr>
      </w:pPr>
    </w:p>
    <w:p w14:paraId="749F2D84" w14:textId="0B6A1276" w:rsidR="0019406E" w:rsidRPr="0019406E" w:rsidRDefault="0019406E" w:rsidP="0019406E">
      <w:pPr>
        <w:pStyle w:val="Listenabsatz"/>
        <w:numPr>
          <w:ilvl w:val="0"/>
          <w:numId w:val="37"/>
        </w:numPr>
        <w:spacing w:line="280" w:lineRule="exact"/>
        <w:rPr>
          <w:rFonts w:cs="Arial"/>
          <w:b/>
          <w:noProof/>
          <w:color w:val="000000" w:themeColor="text1"/>
          <w:sz w:val="26"/>
          <w:szCs w:val="26"/>
          <w:lang w:bidi="de-DE"/>
        </w:rPr>
      </w:pPr>
      <w:r>
        <w:rPr>
          <w:rFonts w:cs="Arial"/>
          <w:b/>
          <w:noProof/>
          <w:color w:val="000000" w:themeColor="text1"/>
          <w:sz w:val="26"/>
          <w:szCs w:val="26"/>
          <w:lang w:bidi="de-DE"/>
        </w:rPr>
        <w:lastRenderedPageBreak/>
        <w:t>Reflexionswürfel</w:t>
      </w:r>
    </w:p>
    <w:p w14:paraId="108E2CA6" w14:textId="77777777" w:rsidR="00B61113" w:rsidRPr="00637E60" w:rsidRDefault="00B61113" w:rsidP="0019406E">
      <w:pPr>
        <w:pStyle w:val="KarinStandard12Absatz"/>
      </w:pPr>
    </w:p>
    <w:p w14:paraId="560D59D6" w14:textId="7B93D882" w:rsidR="00B61113" w:rsidRPr="00637E60" w:rsidRDefault="00B61113" w:rsidP="0019406E">
      <w:pPr>
        <w:pStyle w:val="KarinStandard12Absatz"/>
      </w:pPr>
      <w:r w:rsidRPr="00637E60">
        <w:drawing>
          <wp:inline distT="0" distB="0" distL="0" distR="0" wp14:anchorId="71E5E4D1" wp14:editId="5699511D">
            <wp:extent cx="5832475" cy="3686810"/>
            <wp:effectExtent l="0" t="0" r="0" b="8890"/>
            <wp:docPr id="13" name="Inhaltsplatzhalter 12">
              <a:extLst xmlns:a="http://schemas.openxmlformats.org/drawingml/2006/main">
                <a:ext uri="{FF2B5EF4-FFF2-40B4-BE49-F238E27FC236}">
                  <a16:creationId xmlns:a16="http://schemas.microsoft.com/office/drawing/2014/main" id="{982DF2E6-23ED-2335-C84C-8C6C09A557E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Inhaltsplatzhalter 12">
                      <a:extLst>
                        <a:ext uri="{FF2B5EF4-FFF2-40B4-BE49-F238E27FC236}">
                          <a16:creationId xmlns:a16="http://schemas.microsoft.com/office/drawing/2014/main" id="{982DF2E6-23ED-2335-C84C-8C6C09A557E8}"/>
                        </a:ext>
                      </a:extLst>
                    </pic:cNvPr>
                    <pic:cNvPicPr>
                      <a:picLocks noGrp="1" noChangeAspect="1"/>
                    </pic:cNvPicPr>
                  </pic:nvPicPr>
                  <pic:blipFill>
                    <a:blip r:embed="rId13"/>
                    <a:stretch>
                      <a:fillRect/>
                    </a:stretch>
                  </pic:blipFill>
                  <pic:spPr bwMode="auto">
                    <a:xfrm>
                      <a:off x="0" y="0"/>
                      <a:ext cx="5832475" cy="3686810"/>
                    </a:xfrm>
                    <a:prstGeom prst="rect">
                      <a:avLst/>
                    </a:prstGeom>
                    <a:noFill/>
                    <a:ln w="9525">
                      <a:noFill/>
                      <a:miter lim="800000"/>
                      <a:headEnd/>
                      <a:tailEnd/>
                    </a:ln>
                  </pic:spPr>
                </pic:pic>
              </a:graphicData>
            </a:graphic>
          </wp:inline>
        </w:drawing>
      </w:r>
    </w:p>
    <w:p w14:paraId="70F37626" w14:textId="7C8B657F" w:rsidR="00AD7B3E" w:rsidRPr="00637E60" w:rsidRDefault="00EF7B58" w:rsidP="00AC628A">
      <w:pPr>
        <w:rPr>
          <w:rFonts w:cs="Arial"/>
        </w:rPr>
      </w:pPr>
      <w:r w:rsidRPr="00637E60">
        <w:rPr>
          <w:rFonts w:cs="Arial"/>
          <w:noProof/>
        </w:rPr>
        <w:drawing>
          <wp:inline distT="0" distB="0" distL="0" distR="0" wp14:anchorId="0AC1C123" wp14:editId="280301CB">
            <wp:extent cx="5832475" cy="7053943"/>
            <wp:effectExtent l="0" t="0" r="0" b="0"/>
            <wp:docPr id="1126672649" name="Grafik 1126672649" descr="Ein Bild, das Diagramm enthält.&#10;&#10;Automatisch generierte Beschreibung">
              <a:extLst xmlns:a="http://schemas.openxmlformats.org/drawingml/2006/main">
                <a:ext uri="{FF2B5EF4-FFF2-40B4-BE49-F238E27FC236}">
                  <a16:creationId xmlns:a16="http://schemas.microsoft.com/office/drawing/2014/main" id="{E793A59A-16B1-AEE0-6D4C-08900A52A7B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26672649" name="Grafik 1126672649" descr="Ein Bild, das Diagramm enthält.&#10;&#10;Automatisch generierte Beschreibung">
                      <a:extLst>
                        <a:ext uri="{FF2B5EF4-FFF2-40B4-BE49-F238E27FC236}">
                          <a16:creationId xmlns:a16="http://schemas.microsoft.com/office/drawing/2014/main" id="{E793A59A-16B1-AEE0-6D4C-08900A52A7B2}"/>
                        </a:ext>
                      </a:extLst>
                    </pic:cNvPr>
                    <pic:cNvPicPr>
                      <a:picLocks noGrp="1" noChangeAspect="1"/>
                    </pic:cNvPicPr>
                  </pic:nvPicPr>
                  <pic:blipFill>
                    <a:blip r:embed="rId11"/>
                    <a:stretch>
                      <a:fillRect/>
                    </a:stretch>
                  </pic:blipFill>
                  <pic:spPr bwMode="auto">
                    <a:xfrm>
                      <a:off x="0" y="0"/>
                      <a:ext cx="5835004" cy="7057001"/>
                    </a:xfrm>
                    <a:prstGeom prst="rect">
                      <a:avLst/>
                    </a:prstGeom>
                    <a:noFill/>
                    <a:ln w="9525">
                      <a:noFill/>
                      <a:miter lim="800000"/>
                      <a:headEnd/>
                      <a:tailEnd/>
                    </a:ln>
                  </pic:spPr>
                </pic:pic>
              </a:graphicData>
            </a:graphic>
          </wp:inline>
        </w:drawing>
      </w:r>
    </w:p>
    <w:sectPr w:rsidR="00AD7B3E" w:rsidRPr="00637E60" w:rsidSect="000C1750">
      <w:pgSz w:w="11906" w:h="16838" w:code="9"/>
      <w:pgMar w:top="2157" w:right="1304"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97CE" w14:textId="77777777" w:rsidR="00A66B01" w:rsidRDefault="00A66B01">
      <w:r>
        <w:separator/>
      </w:r>
    </w:p>
  </w:endnote>
  <w:endnote w:type="continuationSeparator" w:id="0">
    <w:p w14:paraId="125C13D2" w14:textId="77777777" w:rsidR="00A66B01" w:rsidRDefault="00A6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Hind-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42" w:type="dxa"/>
      <w:tblLayout w:type="fixed"/>
      <w:tblCellMar>
        <w:left w:w="0" w:type="dxa"/>
        <w:right w:w="0" w:type="dxa"/>
      </w:tblCellMar>
      <w:tblLook w:val="01E0" w:firstRow="1" w:lastRow="1" w:firstColumn="1" w:lastColumn="1" w:noHBand="0" w:noVBand="0"/>
    </w:tblPr>
    <w:tblGrid>
      <w:gridCol w:w="2410"/>
      <w:gridCol w:w="2338"/>
      <w:gridCol w:w="2054"/>
      <w:gridCol w:w="2696"/>
    </w:tblGrid>
    <w:tr w:rsidR="00351E86" w:rsidRPr="00AC628A" w14:paraId="2F15FB11" w14:textId="77777777" w:rsidTr="00E4400B">
      <w:tc>
        <w:tcPr>
          <w:tcW w:w="2410" w:type="dxa"/>
        </w:tcPr>
        <w:p w14:paraId="7E0EA284" w14:textId="77777777" w:rsidR="00351E86" w:rsidRPr="00AC628A" w:rsidRDefault="00351E86" w:rsidP="00351E86">
          <w:pPr>
            <w:spacing w:line="200" w:lineRule="exact"/>
            <w:rPr>
              <w:sz w:val="14"/>
              <w:szCs w:val="14"/>
            </w:rPr>
          </w:pPr>
          <w:r w:rsidRPr="00AC628A">
            <w:rPr>
              <w:sz w:val="14"/>
              <w:szCs w:val="14"/>
            </w:rPr>
            <w:t>Institut Weiterbildung und Beratung</w:t>
          </w:r>
        </w:p>
        <w:p w14:paraId="127D8FBA" w14:textId="77777777" w:rsidR="00351E86" w:rsidRPr="00AC628A" w:rsidRDefault="00351E86" w:rsidP="00351E86">
          <w:pPr>
            <w:spacing w:line="200" w:lineRule="exact"/>
            <w:rPr>
              <w:sz w:val="14"/>
              <w:szCs w:val="14"/>
            </w:rPr>
          </w:pPr>
        </w:p>
      </w:tc>
      <w:tc>
        <w:tcPr>
          <w:tcW w:w="2338" w:type="dxa"/>
        </w:tcPr>
        <w:p w14:paraId="75FF8A17" w14:textId="77777777" w:rsidR="00351E86" w:rsidRPr="00AC628A" w:rsidRDefault="00351E86" w:rsidP="00351E86">
          <w:pPr>
            <w:spacing w:line="200" w:lineRule="exact"/>
            <w:rPr>
              <w:sz w:val="14"/>
              <w:szCs w:val="14"/>
            </w:rPr>
          </w:pPr>
          <w:r w:rsidRPr="00AC628A">
            <w:rPr>
              <w:sz w:val="14"/>
              <w:szCs w:val="14"/>
            </w:rPr>
            <w:t xml:space="preserve">Tagung – Unterrichtsteam </w:t>
          </w:r>
        </w:p>
      </w:tc>
      <w:tc>
        <w:tcPr>
          <w:tcW w:w="2054" w:type="dxa"/>
        </w:tcPr>
        <w:p w14:paraId="6761850C" w14:textId="77777777" w:rsidR="00351E86" w:rsidRPr="00AC628A" w:rsidRDefault="00351E86" w:rsidP="00351E86">
          <w:pPr>
            <w:spacing w:line="200" w:lineRule="exact"/>
            <w:rPr>
              <w:sz w:val="14"/>
              <w:szCs w:val="14"/>
            </w:rPr>
          </w:pPr>
          <w:r w:rsidRPr="00AC628A">
            <w:rPr>
              <w:sz w:val="14"/>
              <w:szCs w:val="14"/>
            </w:rPr>
            <w:t>Vertiefungsangebot 6</w:t>
          </w:r>
        </w:p>
        <w:p w14:paraId="2339FE65" w14:textId="77777777" w:rsidR="00351E86" w:rsidRPr="00AC628A" w:rsidRDefault="00351E86" w:rsidP="00351E86">
          <w:pPr>
            <w:spacing w:line="200" w:lineRule="exact"/>
            <w:rPr>
              <w:sz w:val="14"/>
              <w:szCs w:val="14"/>
            </w:rPr>
          </w:pPr>
          <w:r w:rsidRPr="00AC628A">
            <w:rPr>
              <w:sz w:val="14"/>
              <w:szCs w:val="14"/>
            </w:rPr>
            <w:t>Reflexion</w:t>
          </w:r>
        </w:p>
      </w:tc>
      <w:tc>
        <w:tcPr>
          <w:tcW w:w="2696" w:type="dxa"/>
        </w:tcPr>
        <w:p w14:paraId="02E124CA" w14:textId="77777777" w:rsidR="00351E86" w:rsidRPr="00AC628A" w:rsidRDefault="00351E86" w:rsidP="00351E86">
          <w:pPr>
            <w:spacing w:line="200" w:lineRule="exact"/>
            <w:rPr>
              <w:sz w:val="14"/>
              <w:szCs w:val="14"/>
            </w:rPr>
          </w:pPr>
          <w:r w:rsidRPr="00AC628A">
            <w:rPr>
              <w:sz w:val="14"/>
              <w:szCs w:val="14"/>
            </w:rPr>
            <w:t xml:space="preserve">   barbara.scheidegger@fhnw.ch</w:t>
          </w:r>
        </w:p>
        <w:p w14:paraId="124D006C" w14:textId="77777777" w:rsidR="00351E86" w:rsidRPr="00AC628A" w:rsidRDefault="00351E86" w:rsidP="00351E86">
          <w:pPr>
            <w:spacing w:line="200" w:lineRule="exact"/>
            <w:rPr>
              <w:sz w:val="14"/>
              <w:szCs w:val="14"/>
            </w:rPr>
          </w:pPr>
          <w:r w:rsidRPr="00AC628A">
            <w:rPr>
              <w:sz w:val="14"/>
              <w:szCs w:val="14"/>
            </w:rPr>
            <w:t xml:space="preserve">   www.fhnw.ch</w:t>
          </w:r>
        </w:p>
      </w:tc>
    </w:tr>
  </w:tbl>
  <w:p w14:paraId="29EC3B19" w14:textId="77777777" w:rsidR="00351E86" w:rsidRDefault="00351E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42" w:type="dxa"/>
      <w:tblLayout w:type="fixed"/>
      <w:tblCellMar>
        <w:left w:w="0" w:type="dxa"/>
        <w:right w:w="0" w:type="dxa"/>
      </w:tblCellMar>
      <w:tblLook w:val="01E0" w:firstRow="1" w:lastRow="1" w:firstColumn="1" w:lastColumn="1" w:noHBand="0" w:noVBand="0"/>
    </w:tblPr>
    <w:tblGrid>
      <w:gridCol w:w="2410"/>
      <w:gridCol w:w="2338"/>
      <w:gridCol w:w="2054"/>
      <w:gridCol w:w="2696"/>
    </w:tblGrid>
    <w:tr w:rsidR="00020B8E" w:rsidRPr="00AC628A" w14:paraId="1E095DE5" w14:textId="77777777" w:rsidTr="00AC628A">
      <w:tc>
        <w:tcPr>
          <w:tcW w:w="2410" w:type="dxa"/>
        </w:tcPr>
        <w:p w14:paraId="3EE7B838" w14:textId="77777777" w:rsidR="00020B8E" w:rsidRPr="00AC628A" w:rsidRDefault="00020B8E" w:rsidP="00403EFB">
          <w:pPr>
            <w:spacing w:line="200" w:lineRule="exact"/>
            <w:rPr>
              <w:sz w:val="14"/>
              <w:szCs w:val="14"/>
            </w:rPr>
          </w:pPr>
          <w:r w:rsidRPr="00AC628A">
            <w:rPr>
              <w:sz w:val="14"/>
              <w:szCs w:val="14"/>
            </w:rPr>
            <w:t>Institut Weiterbildung und Beratung</w:t>
          </w:r>
        </w:p>
        <w:p w14:paraId="5A9313C9" w14:textId="77777777" w:rsidR="00020B8E" w:rsidRPr="00AC628A" w:rsidRDefault="00020B8E" w:rsidP="00403EFB">
          <w:pPr>
            <w:spacing w:line="200" w:lineRule="exact"/>
            <w:rPr>
              <w:sz w:val="14"/>
              <w:szCs w:val="14"/>
            </w:rPr>
          </w:pPr>
        </w:p>
      </w:tc>
      <w:tc>
        <w:tcPr>
          <w:tcW w:w="2338" w:type="dxa"/>
        </w:tcPr>
        <w:p w14:paraId="576ADEE2" w14:textId="1A98FC13" w:rsidR="00020B8E" w:rsidRPr="00AC628A" w:rsidRDefault="00AC628A" w:rsidP="0032777C">
          <w:pPr>
            <w:spacing w:line="200" w:lineRule="exact"/>
            <w:rPr>
              <w:sz w:val="14"/>
              <w:szCs w:val="14"/>
            </w:rPr>
          </w:pPr>
          <w:r w:rsidRPr="00AC628A">
            <w:rPr>
              <w:sz w:val="14"/>
              <w:szCs w:val="14"/>
            </w:rPr>
            <w:t xml:space="preserve">Tagung – Unterrichtsteam </w:t>
          </w:r>
        </w:p>
      </w:tc>
      <w:tc>
        <w:tcPr>
          <w:tcW w:w="2054" w:type="dxa"/>
        </w:tcPr>
        <w:p w14:paraId="5CCE7EEA" w14:textId="77777777" w:rsidR="00020B8E" w:rsidRPr="00AC628A" w:rsidRDefault="00AC628A" w:rsidP="00AC628A">
          <w:pPr>
            <w:spacing w:line="200" w:lineRule="exact"/>
            <w:rPr>
              <w:sz w:val="14"/>
              <w:szCs w:val="14"/>
            </w:rPr>
          </w:pPr>
          <w:r w:rsidRPr="00AC628A">
            <w:rPr>
              <w:sz w:val="14"/>
              <w:szCs w:val="14"/>
            </w:rPr>
            <w:t>Vertiefungsangebot 6</w:t>
          </w:r>
        </w:p>
        <w:p w14:paraId="17945C08" w14:textId="1047F9E8" w:rsidR="00AC628A" w:rsidRPr="00AC628A" w:rsidRDefault="00AC628A" w:rsidP="00AC628A">
          <w:pPr>
            <w:spacing w:line="200" w:lineRule="exact"/>
            <w:rPr>
              <w:sz w:val="14"/>
              <w:szCs w:val="14"/>
            </w:rPr>
          </w:pPr>
          <w:r w:rsidRPr="00AC628A">
            <w:rPr>
              <w:sz w:val="14"/>
              <w:szCs w:val="14"/>
            </w:rPr>
            <w:t>Reflexion</w:t>
          </w:r>
        </w:p>
      </w:tc>
      <w:tc>
        <w:tcPr>
          <w:tcW w:w="2696" w:type="dxa"/>
        </w:tcPr>
        <w:p w14:paraId="319B6843" w14:textId="77777777" w:rsidR="00020B8E" w:rsidRPr="00AC628A" w:rsidRDefault="00020B8E" w:rsidP="00403EFB">
          <w:pPr>
            <w:spacing w:line="200" w:lineRule="exact"/>
            <w:rPr>
              <w:sz w:val="14"/>
              <w:szCs w:val="14"/>
            </w:rPr>
          </w:pPr>
          <w:r w:rsidRPr="00AC628A">
            <w:rPr>
              <w:sz w:val="14"/>
              <w:szCs w:val="14"/>
            </w:rPr>
            <w:t xml:space="preserve">   </w:t>
          </w:r>
          <w:r w:rsidR="00487065" w:rsidRPr="00AC628A">
            <w:rPr>
              <w:sz w:val="14"/>
              <w:szCs w:val="14"/>
            </w:rPr>
            <w:t>barbara.scheidegger</w:t>
          </w:r>
          <w:r w:rsidRPr="00AC628A">
            <w:rPr>
              <w:sz w:val="14"/>
              <w:szCs w:val="14"/>
            </w:rPr>
            <w:t>@fhnw.ch</w:t>
          </w:r>
        </w:p>
        <w:p w14:paraId="31FBA583" w14:textId="77777777" w:rsidR="00020B8E" w:rsidRPr="00AC628A" w:rsidRDefault="00020B8E" w:rsidP="00403EFB">
          <w:pPr>
            <w:spacing w:line="200" w:lineRule="exact"/>
            <w:rPr>
              <w:sz w:val="14"/>
              <w:szCs w:val="14"/>
            </w:rPr>
          </w:pPr>
          <w:r w:rsidRPr="00AC628A">
            <w:rPr>
              <w:sz w:val="14"/>
              <w:szCs w:val="14"/>
            </w:rPr>
            <w:t xml:space="preserve">   www.fhnw.ch</w:t>
          </w:r>
        </w:p>
      </w:tc>
    </w:tr>
  </w:tbl>
  <w:p w14:paraId="6863E2B8" w14:textId="77777777" w:rsidR="00516C0E" w:rsidRPr="004B6CF7" w:rsidRDefault="00516C0E" w:rsidP="004B6C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CF4F" w14:textId="77777777" w:rsidR="00A66B01" w:rsidRDefault="00A66B01">
      <w:r>
        <w:separator/>
      </w:r>
    </w:p>
  </w:footnote>
  <w:footnote w:type="continuationSeparator" w:id="0">
    <w:p w14:paraId="418665BC" w14:textId="77777777" w:rsidR="00A66B01" w:rsidRDefault="00A6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3A19" w14:textId="28DF6BB1" w:rsidR="00351E86" w:rsidRDefault="00351E86">
    <w:pPr>
      <w:pStyle w:val="Kopfzeile"/>
    </w:pPr>
    <w:r>
      <w:rPr>
        <w:noProof/>
        <w:lang w:eastAsia="de-CH"/>
      </w:rPr>
      <w:drawing>
        <wp:anchor distT="0" distB="0" distL="114300" distR="114300" simplePos="0" relativeHeight="251662336" behindDoc="0" locked="0" layoutInCell="1" allowOverlap="1" wp14:anchorId="1E33310E" wp14:editId="2CEDB211">
          <wp:simplePos x="0" y="0"/>
          <wp:positionH relativeFrom="page">
            <wp:posOffset>914400</wp:posOffset>
          </wp:positionH>
          <wp:positionV relativeFrom="page">
            <wp:posOffset>448945</wp:posOffset>
          </wp:positionV>
          <wp:extent cx="2326640" cy="358775"/>
          <wp:effectExtent l="0" t="0" r="0" b="3175"/>
          <wp:wrapNone/>
          <wp:docPr id="1644711689" name="Grafik 164471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640" cy="358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3389" w14:textId="77777777" w:rsidR="00516C0E" w:rsidRDefault="001D7B5A">
    <w:pPr>
      <w:pStyle w:val="Kopfzeile"/>
    </w:pPr>
    <w:r>
      <w:rPr>
        <w:noProof/>
        <w:lang w:eastAsia="de-CH"/>
      </w:rPr>
      <w:drawing>
        <wp:anchor distT="0" distB="0" distL="114300" distR="114300" simplePos="0" relativeHeight="251660288" behindDoc="0" locked="0" layoutInCell="1" allowOverlap="1" wp14:anchorId="534CA0F9" wp14:editId="3DC861E6">
          <wp:simplePos x="0" y="0"/>
          <wp:positionH relativeFrom="page">
            <wp:posOffset>622935</wp:posOffset>
          </wp:positionH>
          <wp:positionV relativeFrom="page">
            <wp:posOffset>328930</wp:posOffset>
          </wp:positionV>
          <wp:extent cx="2326640" cy="358775"/>
          <wp:effectExtent l="0" t="0" r="0" b="3175"/>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640" cy="358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4ACBE38"/>
    <w:lvl w:ilvl="0">
      <w:start w:val="1"/>
      <w:numFmt w:val="bullet"/>
      <w:pStyle w:val="Formatvorlage8"/>
      <w:lvlText w:val=""/>
      <w:lvlJc w:val="left"/>
      <w:pPr>
        <w:tabs>
          <w:tab w:val="num" w:pos="360"/>
        </w:tabs>
        <w:ind w:left="284" w:hanging="284"/>
      </w:pPr>
      <w:rPr>
        <w:rFonts w:ascii="Symbol" w:hAnsi="Symbol" w:hint="default"/>
        <w:sz w:val="28"/>
      </w:rPr>
    </w:lvl>
  </w:abstractNum>
  <w:abstractNum w:abstractNumId="1" w15:restartNumberingAfterBreak="0">
    <w:nsid w:val="00E4571F"/>
    <w:multiLevelType w:val="hybridMultilevel"/>
    <w:tmpl w:val="EDAC854C"/>
    <w:lvl w:ilvl="0" w:tplc="137E46E2">
      <w:start w:val="1"/>
      <w:numFmt w:val="decimal"/>
      <w:lvlText w:val="%1."/>
      <w:lvlJc w:val="left"/>
      <w:pPr>
        <w:tabs>
          <w:tab w:val="num" w:pos="720"/>
        </w:tabs>
        <w:ind w:left="720" w:hanging="360"/>
      </w:pPr>
    </w:lvl>
    <w:lvl w:ilvl="1" w:tplc="D28CFBF6" w:tentative="1">
      <w:start w:val="1"/>
      <w:numFmt w:val="decimal"/>
      <w:lvlText w:val="%2."/>
      <w:lvlJc w:val="left"/>
      <w:pPr>
        <w:tabs>
          <w:tab w:val="num" w:pos="1440"/>
        </w:tabs>
        <w:ind w:left="1440" w:hanging="360"/>
      </w:pPr>
    </w:lvl>
    <w:lvl w:ilvl="2" w:tplc="94F05106" w:tentative="1">
      <w:start w:val="1"/>
      <w:numFmt w:val="decimal"/>
      <w:lvlText w:val="%3."/>
      <w:lvlJc w:val="left"/>
      <w:pPr>
        <w:tabs>
          <w:tab w:val="num" w:pos="2160"/>
        </w:tabs>
        <w:ind w:left="2160" w:hanging="360"/>
      </w:pPr>
    </w:lvl>
    <w:lvl w:ilvl="3" w:tplc="DDE4FF4C" w:tentative="1">
      <w:start w:val="1"/>
      <w:numFmt w:val="decimal"/>
      <w:lvlText w:val="%4."/>
      <w:lvlJc w:val="left"/>
      <w:pPr>
        <w:tabs>
          <w:tab w:val="num" w:pos="2880"/>
        </w:tabs>
        <w:ind w:left="2880" w:hanging="360"/>
      </w:pPr>
    </w:lvl>
    <w:lvl w:ilvl="4" w:tplc="B2B44D2E" w:tentative="1">
      <w:start w:val="1"/>
      <w:numFmt w:val="decimal"/>
      <w:lvlText w:val="%5."/>
      <w:lvlJc w:val="left"/>
      <w:pPr>
        <w:tabs>
          <w:tab w:val="num" w:pos="3600"/>
        </w:tabs>
        <w:ind w:left="3600" w:hanging="360"/>
      </w:pPr>
    </w:lvl>
    <w:lvl w:ilvl="5" w:tplc="2B1671B0" w:tentative="1">
      <w:start w:val="1"/>
      <w:numFmt w:val="decimal"/>
      <w:lvlText w:val="%6."/>
      <w:lvlJc w:val="left"/>
      <w:pPr>
        <w:tabs>
          <w:tab w:val="num" w:pos="4320"/>
        </w:tabs>
        <w:ind w:left="4320" w:hanging="360"/>
      </w:pPr>
    </w:lvl>
    <w:lvl w:ilvl="6" w:tplc="FDECEC1E" w:tentative="1">
      <w:start w:val="1"/>
      <w:numFmt w:val="decimal"/>
      <w:lvlText w:val="%7."/>
      <w:lvlJc w:val="left"/>
      <w:pPr>
        <w:tabs>
          <w:tab w:val="num" w:pos="5040"/>
        </w:tabs>
        <w:ind w:left="5040" w:hanging="360"/>
      </w:pPr>
    </w:lvl>
    <w:lvl w:ilvl="7" w:tplc="E29CFBF6" w:tentative="1">
      <w:start w:val="1"/>
      <w:numFmt w:val="decimal"/>
      <w:lvlText w:val="%8."/>
      <w:lvlJc w:val="left"/>
      <w:pPr>
        <w:tabs>
          <w:tab w:val="num" w:pos="5760"/>
        </w:tabs>
        <w:ind w:left="5760" w:hanging="360"/>
      </w:pPr>
    </w:lvl>
    <w:lvl w:ilvl="8" w:tplc="8F04088A" w:tentative="1">
      <w:start w:val="1"/>
      <w:numFmt w:val="decimal"/>
      <w:lvlText w:val="%9."/>
      <w:lvlJc w:val="left"/>
      <w:pPr>
        <w:tabs>
          <w:tab w:val="num" w:pos="6480"/>
        </w:tabs>
        <w:ind w:left="6480" w:hanging="360"/>
      </w:pPr>
    </w:lvl>
  </w:abstractNum>
  <w:abstractNum w:abstractNumId="2" w15:restartNumberingAfterBreak="0">
    <w:nsid w:val="09A6525E"/>
    <w:multiLevelType w:val="hybridMultilevel"/>
    <w:tmpl w:val="3E44211A"/>
    <w:lvl w:ilvl="0" w:tplc="5C16505A">
      <w:start w:val="1"/>
      <w:numFmt w:val="bullet"/>
      <w:lvlText w:val=""/>
      <w:lvlJc w:val="left"/>
      <w:pPr>
        <w:tabs>
          <w:tab w:val="num" w:pos="720"/>
        </w:tabs>
        <w:ind w:left="720" w:hanging="360"/>
      </w:pPr>
      <w:rPr>
        <w:rFonts w:ascii="Symbol" w:hAnsi="Symbol" w:hint="default"/>
      </w:rPr>
    </w:lvl>
    <w:lvl w:ilvl="1" w:tplc="0004DA7C" w:tentative="1">
      <w:start w:val="1"/>
      <w:numFmt w:val="bullet"/>
      <w:lvlText w:val=""/>
      <w:lvlJc w:val="left"/>
      <w:pPr>
        <w:tabs>
          <w:tab w:val="num" w:pos="1440"/>
        </w:tabs>
        <w:ind w:left="1440" w:hanging="360"/>
      </w:pPr>
      <w:rPr>
        <w:rFonts w:ascii="Symbol" w:hAnsi="Symbol" w:hint="default"/>
      </w:rPr>
    </w:lvl>
    <w:lvl w:ilvl="2" w:tplc="8A80E7B0" w:tentative="1">
      <w:start w:val="1"/>
      <w:numFmt w:val="bullet"/>
      <w:lvlText w:val=""/>
      <w:lvlJc w:val="left"/>
      <w:pPr>
        <w:tabs>
          <w:tab w:val="num" w:pos="2160"/>
        </w:tabs>
        <w:ind w:left="2160" w:hanging="360"/>
      </w:pPr>
      <w:rPr>
        <w:rFonts w:ascii="Symbol" w:hAnsi="Symbol" w:hint="default"/>
      </w:rPr>
    </w:lvl>
    <w:lvl w:ilvl="3" w:tplc="DB2CDB00" w:tentative="1">
      <w:start w:val="1"/>
      <w:numFmt w:val="bullet"/>
      <w:lvlText w:val=""/>
      <w:lvlJc w:val="left"/>
      <w:pPr>
        <w:tabs>
          <w:tab w:val="num" w:pos="2880"/>
        </w:tabs>
        <w:ind w:left="2880" w:hanging="360"/>
      </w:pPr>
      <w:rPr>
        <w:rFonts w:ascii="Symbol" w:hAnsi="Symbol" w:hint="default"/>
      </w:rPr>
    </w:lvl>
    <w:lvl w:ilvl="4" w:tplc="3FB09E8C" w:tentative="1">
      <w:start w:val="1"/>
      <w:numFmt w:val="bullet"/>
      <w:lvlText w:val=""/>
      <w:lvlJc w:val="left"/>
      <w:pPr>
        <w:tabs>
          <w:tab w:val="num" w:pos="3600"/>
        </w:tabs>
        <w:ind w:left="3600" w:hanging="360"/>
      </w:pPr>
      <w:rPr>
        <w:rFonts w:ascii="Symbol" w:hAnsi="Symbol" w:hint="default"/>
      </w:rPr>
    </w:lvl>
    <w:lvl w:ilvl="5" w:tplc="F13C39FE" w:tentative="1">
      <w:start w:val="1"/>
      <w:numFmt w:val="bullet"/>
      <w:lvlText w:val=""/>
      <w:lvlJc w:val="left"/>
      <w:pPr>
        <w:tabs>
          <w:tab w:val="num" w:pos="4320"/>
        </w:tabs>
        <w:ind w:left="4320" w:hanging="360"/>
      </w:pPr>
      <w:rPr>
        <w:rFonts w:ascii="Symbol" w:hAnsi="Symbol" w:hint="default"/>
      </w:rPr>
    </w:lvl>
    <w:lvl w:ilvl="6" w:tplc="52AAC46E" w:tentative="1">
      <w:start w:val="1"/>
      <w:numFmt w:val="bullet"/>
      <w:lvlText w:val=""/>
      <w:lvlJc w:val="left"/>
      <w:pPr>
        <w:tabs>
          <w:tab w:val="num" w:pos="5040"/>
        </w:tabs>
        <w:ind w:left="5040" w:hanging="360"/>
      </w:pPr>
      <w:rPr>
        <w:rFonts w:ascii="Symbol" w:hAnsi="Symbol" w:hint="default"/>
      </w:rPr>
    </w:lvl>
    <w:lvl w:ilvl="7" w:tplc="3D7E5F3C" w:tentative="1">
      <w:start w:val="1"/>
      <w:numFmt w:val="bullet"/>
      <w:lvlText w:val=""/>
      <w:lvlJc w:val="left"/>
      <w:pPr>
        <w:tabs>
          <w:tab w:val="num" w:pos="5760"/>
        </w:tabs>
        <w:ind w:left="5760" w:hanging="360"/>
      </w:pPr>
      <w:rPr>
        <w:rFonts w:ascii="Symbol" w:hAnsi="Symbol" w:hint="default"/>
      </w:rPr>
    </w:lvl>
    <w:lvl w:ilvl="8" w:tplc="F584545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EC2750"/>
    <w:multiLevelType w:val="hybridMultilevel"/>
    <w:tmpl w:val="CC84717A"/>
    <w:lvl w:ilvl="0" w:tplc="2F18376C">
      <w:numFmt w:val="bullet"/>
      <w:lvlText w:val="-"/>
      <w:lvlJc w:val="left"/>
      <w:pPr>
        <w:ind w:left="36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A2970"/>
    <w:multiLevelType w:val="multilevel"/>
    <w:tmpl w:val="BED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86072"/>
    <w:multiLevelType w:val="hybridMultilevel"/>
    <w:tmpl w:val="9F26EF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5D0D1A"/>
    <w:multiLevelType w:val="hybridMultilevel"/>
    <w:tmpl w:val="B4222B4A"/>
    <w:lvl w:ilvl="0" w:tplc="2F18376C">
      <w:numFmt w:val="bullet"/>
      <w:lvlText w:val="-"/>
      <w:lvlJc w:val="left"/>
      <w:pPr>
        <w:ind w:left="36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213D9"/>
    <w:multiLevelType w:val="hybridMultilevel"/>
    <w:tmpl w:val="33A24D88"/>
    <w:lvl w:ilvl="0" w:tplc="04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62A43"/>
    <w:multiLevelType w:val="hybridMultilevel"/>
    <w:tmpl w:val="F91E963E"/>
    <w:lvl w:ilvl="0" w:tplc="55A2BD22">
      <w:start w:val="1"/>
      <w:numFmt w:val="bullet"/>
      <w:lvlText w:val=""/>
      <w:lvlJc w:val="left"/>
      <w:pPr>
        <w:tabs>
          <w:tab w:val="num" w:pos="720"/>
        </w:tabs>
        <w:ind w:left="720" w:hanging="360"/>
      </w:pPr>
      <w:rPr>
        <w:rFonts w:ascii="Symbol" w:hAnsi="Symbol" w:hint="default"/>
      </w:rPr>
    </w:lvl>
    <w:lvl w:ilvl="1" w:tplc="35BCDFAE" w:tentative="1">
      <w:start w:val="1"/>
      <w:numFmt w:val="bullet"/>
      <w:lvlText w:val=""/>
      <w:lvlJc w:val="left"/>
      <w:pPr>
        <w:tabs>
          <w:tab w:val="num" w:pos="1440"/>
        </w:tabs>
        <w:ind w:left="1440" w:hanging="360"/>
      </w:pPr>
      <w:rPr>
        <w:rFonts w:ascii="Symbol" w:hAnsi="Symbol" w:hint="default"/>
      </w:rPr>
    </w:lvl>
    <w:lvl w:ilvl="2" w:tplc="A2645ACC" w:tentative="1">
      <w:start w:val="1"/>
      <w:numFmt w:val="bullet"/>
      <w:lvlText w:val=""/>
      <w:lvlJc w:val="left"/>
      <w:pPr>
        <w:tabs>
          <w:tab w:val="num" w:pos="2160"/>
        </w:tabs>
        <w:ind w:left="2160" w:hanging="360"/>
      </w:pPr>
      <w:rPr>
        <w:rFonts w:ascii="Symbol" w:hAnsi="Symbol" w:hint="default"/>
      </w:rPr>
    </w:lvl>
    <w:lvl w:ilvl="3" w:tplc="CD5A7B14" w:tentative="1">
      <w:start w:val="1"/>
      <w:numFmt w:val="bullet"/>
      <w:lvlText w:val=""/>
      <w:lvlJc w:val="left"/>
      <w:pPr>
        <w:tabs>
          <w:tab w:val="num" w:pos="2880"/>
        </w:tabs>
        <w:ind w:left="2880" w:hanging="360"/>
      </w:pPr>
      <w:rPr>
        <w:rFonts w:ascii="Symbol" w:hAnsi="Symbol" w:hint="default"/>
      </w:rPr>
    </w:lvl>
    <w:lvl w:ilvl="4" w:tplc="3D86A9FE" w:tentative="1">
      <w:start w:val="1"/>
      <w:numFmt w:val="bullet"/>
      <w:lvlText w:val=""/>
      <w:lvlJc w:val="left"/>
      <w:pPr>
        <w:tabs>
          <w:tab w:val="num" w:pos="3600"/>
        </w:tabs>
        <w:ind w:left="3600" w:hanging="360"/>
      </w:pPr>
      <w:rPr>
        <w:rFonts w:ascii="Symbol" w:hAnsi="Symbol" w:hint="default"/>
      </w:rPr>
    </w:lvl>
    <w:lvl w:ilvl="5" w:tplc="1B5C0152" w:tentative="1">
      <w:start w:val="1"/>
      <w:numFmt w:val="bullet"/>
      <w:lvlText w:val=""/>
      <w:lvlJc w:val="left"/>
      <w:pPr>
        <w:tabs>
          <w:tab w:val="num" w:pos="4320"/>
        </w:tabs>
        <w:ind w:left="4320" w:hanging="360"/>
      </w:pPr>
      <w:rPr>
        <w:rFonts w:ascii="Symbol" w:hAnsi="Symbol" w:hint="default"/>
      </w:rPr>
    </w:lvl>
    <w:lvl w:ilvl="6" w:tplc="241A5CC2" w:tentative="1">
      <w:start w:val="1"/>
      <w:numFmt w:val="bullet"/>
      <w:lvlText w:val=""/>
      <w:lvlJc w:val="left"/>
      <w:pPr>
        <w:tabs>
          <w:tab w:val="num" w:pos="5040"/>
        </w:tabs>
        <w:ind w:left="5040" w:hanging="360"/>
      </w:pPr>
      <w:rPr>
        <w:rFonts w:ascii="Symbol" w:hAnsi="Symbol" w:hint="default"/>
      </w:rPr>
    </w:lvl>
    <w:lvl w:ilvl="7" w:tplc="EFE852BA" w:tentative="1">
      <w:start w:val="1"/>
      <w:numFmt w:val="bullet"/>
      <w:lvlText w:val=""/>
      <w:lvlJc w:val="left"/>
      <w:pPr>
        <w:tabs>
          <w:tab w:val="num" w:pos="5760"/>
        </w:tabs>
        <w:ind w:left="5760" w:hanging="360"/>
      </w:pPr>
      <w:rPr>
        <w:rFonts w:ascii="Symbol" w:hAnsi="Symbol" w:hint="default"/>
      </w:rPr>
    </w:lvl>
    <w:lvl w:ilvl="8" w:tplc="3376B8E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A613DF4"/>
    <w:multiLevelType w:val="hybridMultilevel"/>
    <w:tmpl w:val="0EC4D77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2682E1B"/>
    <w:multiLevelType w:val="multilevel"/>
    <w:tmpl w:val="123A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8186A"/>
    <w:multiLevelType w:val="hybridMultilevel"/>
    <w:tmpl w:val="973A3B3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7603B3A"/>
    <w:multiLevelType w:val="hybridMultilevel"/>
    <w:tmpl w:val="9F446568"/>
    <w:lvl w:ilvl="0" w:tplc="A8A8C230">
      <w:start w:val="1"/>
      <w:numFmt w:val="bullet"/>
      <w:lvlText w:val=""/>
      <w:lvlJc w:val="left"/>
      <w:pPr>
        <w:tabs>
          <w:tab w:val="num" w:pos="720"/>
        </w:tabs>
        <w:ind w:left="720" w:hanging="360"/>
      </w:pPr>
      <w:rPr>
        <w:rFonts w:ascii="Symbol" w:hAnsi="Symbol" w:hint="default"/>
      </w:rPr>
    </w:lvl>
    <w:lvl w:ilvl="1" w:tplc="39F84D68" w:tentative="1">
      <w:start w:val="1"/>
      <w:numFmt w:val="bullet"/>
      <w:lvlText w:val=""/>
      <w:lvlJc w:val="left"/>
      <w:pPr>
        <w:tabs>
          <w:tab w:val="num" w:pos="1440"/>
        </w:tabs>
        <w:ind w:left="1440" w:hanging="360"/>
      </w:pPr>
      <w:rPr>
        <w:rFonts w:ascii="Symbol" w:hAnsi="Symbol" w:hint="default"/>
      </w:rPr>
    </w:lvl>
    <w:lvl w:ilvl="2" w:tplc="02D28008" w:tentative="1">
      <w:start w:val="1"/>
      <w:numFmt w:val="bullet"/>
      <w:lvlText w:val=""/>
      <w:lvlJc w:val="left"/>
      <w:pPr>
        <w:tabs>
          <w:tab w:val="num" w:pos="2160"/>
        </w:tabs>
        <w:ind w:left="2160" w:hanging="360"/>
      </w:pPr>
      <w:rPr>
        <w:rFonts w:ascii="Symbol" w:hAnsi="Symbol" w:hint="default"/>
      </w:rPr>
    </w:lvl>
    <w:lvl w:ilvl="3" w:tplc="4078CA90" w:tentative="1">
      <w:start w:val="1"/>
      <w:numFmt w:val="bullet"/>
      <w:lvlText w:val=""/>
      <w:lvlJc w:val="left"/>
      <w:pPr>
        <w:tabs>
          <w:tab w:val="num" w:pos="2880"/>
        </w:tabs>
        <w:ind w:left="2880" w:hanging="360"/>
      </w:pPr>
      <w:rPr>
        <w:rFonts w:ascii="Symbol" w:hAnsi="Symbol" w:hint="default"/>
      </w:rPr>
    </w:lvl>
    <w:lvl w:ilvl="4" w:tplc="AA4A8888" w:tentative="1">
      <w:start w:val="1"/>
      <w:numFmt w:val="bullet"/>
      <w:lvlText w:val=""/>
      <w:lvlJc w:val="left"/>
      <w:pPr>
        <w:tabs>
          <w:tab w:val="num" w:pos="3600"/>
        </w:tabs>
        <w:ind w:left="3600" w:hanging="360"/>
      </w:pPr>
      <w:rPr>
        <w:rFonts w:ascii="Symbol" w:hAnsi="Symbol" w:hint="default"/>
      </w:rPr>
    </w:lvl>
    <w:lvl w:ilvl="5" w:tplc="60B4670A" w:tentative="1">
      <w:start w:val="1"/>
      <w:numFmt w:val="bullet"/>
      <w:lvlText w:val=""/>
      <w:lvlJc w:val="left"/>
      <w:pPr>
        <w:tabs>
          <w:tab w:val="num" w:pos="4320"/>
        </w:tabs>
        <w:ind w:left="4320" w:hanging="360"/>
      </w:pPr>
      <w:rPr>
        <w:rFonts w:ascii="Symbol" w:hAnsi="Symbol" w:hint="default"/>
      </w:rPr>
    </w:lvl>
    <w:lvl w:ilvl="6" w:tplc="66985AEE" w:tentative="1">
      <w:start w:val="1"/>
      <w:numFmt w:val="bullet"/>
      <w:lvlText w:val=""/>
      <w:lvlJc w:val="left"/>
      <w:pPr>
        <w:tabs>
          <w:tab w:val="num" w:pos="5040"/>
        </w:tabs>
        <w:ind w:left="5040" w:hanging="360"/>
      </w:pPr>
      <w:rPr>
        <w:rFonts w:ascii="Symbol" w:hAnsi="Symbol" w:hint="default"/>
      </w:rPr>
    </w:lvl>
    <w:lvl w:ilvl="7" w:tplc="E6B4102C" w:tentative="1">
      <w:start w:val="1"/>
      <w:numFmt w:val="bullet"/>
      <w:lvlText w:val=""/>
      <w:lvlJc w:val="left"/>
      <w:pPr>
        <w:tabs>
          <w:tab w:val="num" w:pos="5760"/>
        </w:tabs>
        <w:ind w:left="5760" w:hanging="360"/>
      </w:pPr>
      <w:rPr>
        <w:rFonts w:ascii="Symbol" w:hAnsi="Symbol" w:hint="default"/>
      </w:rPr>
    </w:lvl>
    <w:lvl w:ilvl="8" w:tplc="D096A1E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5A3DCC"/>
    <w:multiLevelType w:val="hybridMultilevel"/>
    <w:tmpl w:val="03067C92"/>
    <w:lvl w:ilvl="0" w:tplc="FEEEA944">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33122E0"/>
    <w:multiLevelType w:val="multilevel"/>
    <w:tmpl w:val="5B4CCDA2"/>
    <w:lvl w:ilvl="0">
      <w:start w:val="2"/>
      <w:numFmt w:val="decimal"/>
      <w:lvlText w:val="%1."/>
      <w:lvlJc w:val="left"/>
      <w:pPr>
        <w:ind w:left="360" w:hanging="360"/>
      </w:pPr>
      <w:rPr>
        <w:rFonts w:cs="Times New Roman" w:hint="default"/>
      </w:rPr>
    </w:lvl>
    <w:lvl w:ilvl="1">
      <w:start w:val="2"/>
      <w:numFmt w:val="decimal"/>
      <w:isLgl/>
      <w:lvlText w:val="%1.%2"/>
      <w:lvlJc w:val="left"/>
      <w:pPr>
        <w:ind w:left="710" w:hanging="71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36047B68"/>
    <w:multiLevelType w:val="hybridMultilevel"/>
    <w:tmpl w:val="52528D5C"/>
    <w:lvl w:ilvl="0" w:tplc="0807000F">
      <w:start w:val="1"/>
      <w:numFmt w:val="decimal"/>
      <w:lvlText w:val="%1."/>
      <w:lvlJc w:val="left"/>
      <w:pPr>
        <w:tabs>
          <w:tab w:val="num" w:pos="360"/>
        </w:tabs>
        <w:ind w:left="360" w:hanging="360"/>
      </w:pPr>
      <w:rPr>
        <w:rFonts w:cs="Times New Roman"/>
      </w:rPr>
    </w:lvl>
    <w:lvl w:ilvl="1" w:tplc="08070019" w:tentative="1">
      <w:start w:val="1"/>
      <w:numFmt w:val="lowerLetter"/>
      <w:lvlText w:val="%2."/>
      <w:lvlJc w:val="left"/>
      <w:pPr>
        <w:tabs>
          <w:tab w:val="num" w:pos="1080"/>
        </w:tabs>
        <w:ind w:left="1080" w:hanging="360"/>
      </w:pPr>
      <w:rPr>
        <w:rFonts w:cs="Times New Roman"/>
      </w:rPr>
    </w:lvl>
    <w:lvl w:ilvl="2" w:tplc="0807001B" w:tentative="1">
      <w:start w:val="1"/>
      <w:numFmt w:val="lowerRoman"/>
      <w:lvlText w:val="%3."/>
      <w:lvlJc w:val="right"/>
      <w:pPr>
        <w:tabs>
          <w:tab w:val="num" w:pos="1800"/>
        </w:tabs>
        <w:ind w:left="1800" w:hanging="180"/>
      </w:pPr>
      <w:rPr>
        <w:rFonts w:cs="Times New Roman"/>
      </w:rPr>
    </w:lvl>
    <w:lvl w:ilvl="3" w:tplc="0807000F" w:tentative="1">
      <w:start w:val="1"/>
      <w:numFmt w:val="decimal"/>
      <w:lvlText w:val="%4."/>
      <w:lvlJc w:val="left"/>
      <w:pPr>
        <w:tabs>
          <w:tab w:val="num" w:pos="2520"/>
        </w:tabs>
        <w:ind w:left="2520" w:hanging="360"/>
      </w:pPr>
      <w:rPr>
        <w:rFonts w:cs="Times New Roman"/>
      </w:rPr>
    </w:lvl>
    <w:lvl w:ilvl="4" w:tplc="08070019" w:tentative="1">
      <w:start w:val="1"/>
      <w:numFmt w:val="lowerLetter"/>
      <w:lvlText w:val="%5."/>
      <w:lvlJc w:val="left"/>
      <w:pPr>
        <w:tabs>
          <w:tab w:val="num" w:pos="3240"/>
        </w:tabs>
        <w:ind w:left="3240" w:hanging="360"/>
      </w:pPr>
      <w:rPr>
        <w:rFonts w:cs="Times New Roman"/>
      </w:rPr>
    </w:lvl>
    <w:lvl w:ilvl="5" w:tplc="0807001B" w:tentative="1">
      <w:start w:val="1"/>
      <w:numFmt w:val="lowerRoman"/>
      <w:lvlText w:val="%6."/>
      <w:lvlJc w:val="right"/>
      <w:pPr>
        <w:tabs>
          <w:tab w:val="num" w:pos="3960"/>
        </w:tabs>
        <w:ind w:left="3960" w:hanging="180"/>
      </w:pPr>
      <w:rPr>
        <w:rFonts w:cs="Times New Roman"/>
      </w:rPr>
    </w:lvl>
    <w:lvl w:ilvl="6" w:tplc="0807000F" w:tentative="1">
      <w:start w:val="1"/>
      <w:numFmt w:val="decimal"/>
      <w:lvlText w:val="%7."/>
      <w:lvlJc w:val="left"/>
      <w:pPr>
        <w:tabs>
          <w:tab w:val="num" w:pos="4680"/>
        </w:tabs>
        <w:ind w:left="4680" w:hanging="360"/>
      </w:pPr>
      <w:rPr>
        <w:rFonts w:cs="Times New Roman"/>
      </w:rPr>
    </w:lvl>
    <w:lvl w:ilvl="7" w:tplc="08070019" w:tentative="1">
      <w:start w:val="1"/>
      <w:numFmt w:val="lowerLetter"/>
      <w:lvlText w:val="%8."/>
      <w:lvlJc w:val="left"/>
      <w:pPr>
        <w:tabs>
          <w:tab w:val="num" w:pos="5400"/>
        </w:tabs>
        <w:ind w:left="5400" w:hanging="360"/>
      </w:pPr>
      <w:rPr>
        <w:rFonts w:cs="Times New Roman"/>
      </w:rPr>
    </w:lvl>
    <w:lvl w:ilvl="8" w:tplc="0807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7B72DC"/>
    <w:multiLevelType w:val="multilevel"/>
    <w:tmpl w:val="6244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D1C83"/>
    <w:multiLevelType w:val="hybridMultilevel"/>
    <w:tmpl w:val="9F7827EA"/>
    <w:lvl w:ilvl="0" w:tplc="000F0407">
      <w:start w:val="1"/>
      <w:numFmt w:val="decimal"/>
      <w:lvlText w:val="%1."/>
      <w:lvlJc w:val="left"/>
      <w:pPr>
        <w:tabs>
          <w:tab w:val="num" w:pos="360"/>
        </w:tabs>
        <w:ind w:left="360" w:hanging="360"/>
      </w:pPr>
      <w:rPr>
        <w:rFonts w:cs="Times New Roman" w:hint="default"/>
      </w:rPr>
    </w:lvl>
    <w:lvl w:ilvl="1" w:tplc="08070019" w:tentative="1">
      <w:start w:val="1"/>
      <w:numFmt w:val="lowerLetter"/>
      <w:lvlText w:val="%2."/>
      <w:lvlJc w:val="left"/>
      <w:pPr>
        <w:tabs>
          <w:tab w:val="num" w:pos="1080"/>
        </w:tabs>
        <w:ind w:left="1080" w:hanging="360"/>
      </w:pPr>
      <w:rPr>
        <w:rFonts w:cs="Times New Roman"/>
      </w:rPr>
    </w:lvl>
    <w:lvl w:ilvl="2" w:tplc="0807001B" w:tentative="1">
      <w:start w:val="1"/>
      <w:numFmt w:val="lowerRoman"/>
      <w:lvlText w:val="%3."/>
      <w:lvlJc w:val="right"/>
      <w:pPr>
        <w:tabs>
          <w:tab w:val="num" w:pos="1800"/>
        </w:tabs>
        <w:ind w:left="1800" w:hanging="180"/>
      </w:pPr>
      <w:rPr>
        <w:rFonts w:cs="Times New Roman"/>
      </w:rPr>
    </w:lvl>
    <w:lvl w:ilvl="3" w:tplc="0807000F" w:tentative="1">
      <w:start w:val="1"/>
      <w:numFmt w:val="decimal"/>
      <w:lvlText w:val="%4."/>
      <w:lvlJc w:val="left"/>
      <w:pPr>
        <w:tabs>
          <w:tab w:val="num" w:pos="2520"/>
        </w:tabs>
        <w:ind w:left="2520" w:hanging="360"/>
      </w:pPr>
      <w:rPr>
        <w:rFonts w:cs="Times New Roman"/>
      </w:rPr>
    </w:lvl>
    <w:lvl w:ilvl="4" w:tplc="08070019" w:tentative="1">
      <w:start w:val="1"/>
      <w:numFmt w:val="lowerLetter"/>
      <w:lvlText w:val="%5."/>
      <w:lvlJc w:val="left"/>
      <w:pPr>
        <w:tabs>
          <w:tab w:val="num" w:pos="3240"/>
        </w:tabs>
        <w:ind w:left="3240" w:hanging="360"/>
      </w:pPr>
      <w:rPr>
        <w:rFonts w:cs="Times New Roman"/>
      </w:rPr>
    </w:lvl>
    <w:lvl w:ilvl="5" w:tplc="0807001B" w:tentative="1">
      <w:start w:val="1"/>
      <w:numFmt w:val="lowerRoman"/>
      <w:lvlText w:val="%6."/>
      <w:lvlJc w:val="right"/>
      <w:pPr>
        <w:tabs>
          <w:tab w:val="num" w:pos="3960"/>
        </w:tabs>
        <w:ind w:left="3960" w:hanging="180"/>
      </w:pPr>
      <w:rPr>
        <w:rFonts w:cs="Times New Roman"/>
      </w:rPr>
    </w:lvl>
    <w:lvl w:ilvl="6" w:tplc="0807000F" w:tentative="1">
      <w:start w:val="1"/>
      <w:numFmt w:val="decimal"/>
      <w:lvlText w:val="%7."/>
      <w:lvlJc w:val="left"/>
      <w:pPr>
        <w:tabs>
          <w:tab w:val="num" w:pos="4680"/>
        </w:tabs>
        <w:ind w:left="4680" w:hanging="360"/>
      </w:pPr>
      <w:rPr>
        <w:rFonts w:cs="Times New Roman"/>
      </w:rPr>
    </w:lvl>
    <w:lvl w:ilvl="7" w:tplc="08070019" w:tentative="1">
      <w:start w:val="1"/>
      <w:numFmt w:val="lowerLetter"/>
      <w:lvlText w:val="%8."/>
      <w:lvlJc w:val="left"/>
      <w:pPr>
        <w:tabs>
          <w:tab w:val="num" w:pos="5400"/>
        </w:tabs>
        <w:ind w:left="5400" w:hanging="360"/>
      </w:pPr>
      <w:rPr>
        <w:rFonts w:cs="Times New Roman"/>
      </w:rPr>
    </w:lvl>
    <w:lvl w:ilvl="8" w:tplc="0807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9674ACF"/>
    <w:multiLevelType w:val="hybridMultilevel"/>
    <w:tmpl w:val="68FCFBC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98065CC"/>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E7B1723"/>
    <w:multiLevelType w:val="hybridMultilevel"/>
    <w:tmpl w:val="B2D88EE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0D2417C"/>
    <w:multiLevelType w:val="multilevel"/>
    <w:tmpl w:val="D9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46737F"/>
    <w:multiLevelType w:val="multilevel"/>
    <w:tmpl w:val="46BA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F10C2"/>
    <w:multiLevelType w:val="hybridMultilevel"/>
    <w:tmpl w:val="10EC9680"/>
    <w:lvl w:ilvl="0" w:tplc="0807000F">
      <w:start w:val="1"/>
      <w:numFmt w:val="decimal"/>
      <w:lvlText w:val="%1."/>
      <w:lvlJc w:val="left"/>
      <w:pPr>
        <w:tabs>
          <w:tab w:val="num" w:pos="360"/>
        </w:tabs>
        <w:ind w:left="360" w:hanging="360"/>
      </w:pPr>
      <w:rPr>
        <w:rFonts w:cs="Times New Roman"/>
      </w:rPr>
    </w:lvl>
    <w:lvl w:ilvl="1" w:tplc="08070019" w:tentative="1">
      <w:start w:val="1"/>
      <w:numFmt w:val="lowerLetter"/>
      <w:lvlText w:val="%2."/>
      <w:lvlJc w:val="left"/>
      <w:pPr>
        <w:tabs>
          <w:tab w:val="num" w:pos="1080"/>
        </w:tabs>
        <w:ind w:left="1080" w:hanging="360"/>
      </w:pPr>
      <w:rPr>
        <w:rFonts w:cs="Times New Roman"/>
      </w:rPr>
    </w:lvl>
    <w:lvl w:ilvl="2" w:tplc="0807001B" w:tentative="1">
      <w:start w:val="1"/>
      <w:numFmt w:val="lowerRoman"/>
      <w:lvlText w:val="%3."/>
      <w:lvlJc w:val="right"/>
      <w:pPr>
        <w:tabs>
          <w:tab w:val="num" w:pos="1800"/>
        </w:tabs>
        <w:ind w:left="1800" w:hanging="180"/>
      </w:pPr>
      <w:rPr>
        <w:rFonts w:cs="Times New Roman"/>
      </w:rPr>
    </w:lvl>
    <w:lvl w:ilvl="3" w:tplc="0807000F" w:tentative="1">
      <w:start w:val="1"/>
      <w:numFmt w:val="decimal"/>
      <w:lvlText w:val="%4."/>
      <w:lvlJc w:val="left"/>
      <w:pPr>
        <w:tabs>
          <w:tab w:val="num" w:pos="2520"/>
        </w:tabs>
        <w:ind w:left="2520" w:hanging="360"/>
      </w:pPr>
      <w:rPr>
        <w:rFonts w:cs="Times New Roman"/>
      </w:rPr>
    </w:lvl>
    <w:lvl w:ilvl="4" w:tplc="08070019" w:tentative="1">
      <w:start w:val="1"/>
      <w:numFmt w:val="lowerLetter"/>
      <w:lvlText w:val="%5."/>
      <w:lvlJc w:val="left"/>
      <w:pPr>
        <w:tabs>
          <w:tab w:val="num" w:pos="3240"/>
        </w:tabs>
        <w:ind w:left="3240" w:hanging="360"/>
      </w:pPr>
      <w:rPr>
        <w:rFonts w:cs="Times New Roman"/>
      </w:rPr>
    </w:lvl>
    <w:lvl w:ilvl="5" w:tplc="0807001B" w:tentative="1">
      <w:start w:val="1"/>
      <w:numFmt w:val="lowerRoman"/>
      <w:lvlText w:val="%6."/>
      <w:lvlJc w:val="right"/>
      <w:pPr>
        <w:tabs>
          <w:tab w:val="num" w:pos="3960"/>
        </w:tabs>
        <w:ind w:left="3960" w:hanging="180"/>
      </w:pPr>
      <w:rPr>
        <w:rFonts w:cs="Times New Roman"/>
      </w:rPr>
    </w:lvl>
    <w:lvl w:ilvl="6" w:tplc="0807000F" w:tentative="1">
      <w:start w:val="1"/>
      <w:numFmt w:val="decimal"/>
      <w:lvlText w:val="%7."/>
      <w:lvlJc w:val="left"/>
      <w:pPr>
        <w:tabs>
          <w:tab w:val="num" w:pos="4680"/>
        </w:tabs>
        <w:ind w:left="4680" w:hanging="360"/>
      </w:pPr>
      <w:rPr>
        <w:rFonts w:cs="Times New Roman"/>
      </w:rPr>
    </w:lvl>
    <w:lvl w:ilvl="7" w:tplc="08070019" w:tentative="1">
      <w:start w:val="1"/>
      <w:numFmt w:val="lowerLetter"/>
      <w:lvlText w:val="%8."/>
      <w:lvlJc w:val="left"/>
      <w:pPr>
        <w:tabs>
          <w:tab w:val="num" w:pos="5400"/>
        </w:tabs>
        <w:ind w:left="5400" w:hanging="360"/>
      </w:pPr>
      <w:rPr>
        <w:rFonts w:cs="Times New Roman"/>
      </w:rPr>
    </w:lvl>
    <w:lvl w:ilvl="8" w:tplc="0807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6B87041"/>
    <w:multiLevelType w:val="hybridMultilevel"/>
    <w:tmpl w:val="93B2A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B143A8"/>
    <w:multiLevelType w:val="hybridMultilevel"/>
    <w:tmpl w:val="6DB6769C"/>
    <w:lvl w:ilvl="0" w:tplc="9C3C5A10">
      <w:start w:val="1"/>
      <w:numFmt w:val="bullet"/>
      <w:lvlText w:val=""/>
      <w:lvlJc w:val="left"/>
      <w:pPr>
        <w:tabs>
          <w:tab w:val="num" w:pos="720"/>
        </w:tabs>
        <w:ind w:left="720" w:hanging="360"/>
      </w:pPr>
      <w:rPr>
        <w:rFonts w:ascii="Symbol" w:hAnsi="Symbol" w:hint="default"/>
      </w:rPr>
    </w:lvl>
    <w:lvl w:ilvl="1" w:tplc="A33E121E" w:tentative="1">
      <w:start w:val="1"/>
      <w:numFmt w:val="bullet"/>
      <w:lvlText w:val=""/>
      <w:lvlJc w:val="left"/>
      <w:pPr>
        <w:tabs>
          <w:tab w:val="num" w:pos="1440"/>
        </w:tabs>
        <w:ind w:left="1440" w:hanging="360"/>
      </w:pPr>
      <w:rPr>
        <w:rFonts w:ascii="Symbol" w:hAnsi="Symbol" w:hint="default"/>
      </w:rPr>
    </w:lvl>
    <w:lvl w:ilvl="2" w:tplc="52AAA740" w:tentative="1">
      <w:start w:val="1"/>
      <w:numFmt w:val="bullet"/>
      <w:lvlText w:val=""/>
      <w:lvlJc w:val="left"/>
      <w:pPr>
        <w:tabs>
          <w:tab w:val="num" w:pos="2160"/>
        </w:tabs>
        <w:ind w:left="2160" w:hanging="360"/>
      </w:pPr>
      <w:rPr>
        <w:rFonts w:ascii="Symbol" w:hAnsi="Symbol" w:hint="default"/>
      </w:rPr>
    </w:lvl>
    <w:lvl w:ilvl="3" w:tplc="C5F267CE" w:tentative="1">
      <w:start w:val="1"/>
      <w:numFmt w:val="bullet"/>
      <w:lvlText w:val=""/>
      <w:lvlJc w:val="left"/>
      <w:pPr>
        <w:tabs>
          <w:tab w:val="num" w:pos="2880"/>
        </w:tabs>
        <w:ind w:left="2880" w:hanging="360"/>
      </w:pPr>
      <w:rPr>
        <w:rFonts w:ascii="Symbol" w:hAnsi="Symbol" w:hint="default"/>
      </w:rPr>
    </w:lvl>
    <w:lvl w:ilvl="4" w:tplc="A1B0793C" w:tentative="1">
      <w:start w:val="1"/>
      <w:numFmt w:val="bullet"/>
      <w:lvlText w:val=""/>
      <w:lvlJc w:val="left"/>
      <w:pPr>
        <w:tabs>
          <w:tab w:val="num" w:pos="3600"/>
        </w:tabs>
        <w:ind w:left="3600" w:hanging="360"/>
      </w:pPr>
      <w:rPr>
        <w:rFonts w:ascii="Symbol" w:hAnsi="Symbol" w:hint="default"/>
      </w:rPr>
    </w:lvl>
    <w:lvl w:ilvl="5" w:tplc="89E0B78E" w:tentative="1">
      <w:start w:val="1"/>
      <w:numFmt w:val="bullet"/>
      <w:lvlText w:val=""/>
      <w:lvlJc w:val="left"/>
      <w:pPr>
        <w:tabs>
          <w:tab w:val="num" w:pos="4320"/>
        </w:tabs>
        <w:ind w:left="4320" w:hanging="360"/>
      </w:pPr>
      <w:rPr>
        <w:rFonts w:ascii="Symbol" w:hAnsi="Symbol" w:hint="default"/>
      </w:rPr>
    </w:lvl>
    <w:lvl w:ilvl="6" w:tplc="3AF6542C" w:tentative="1">
      <w:start w:val="1"/>
      <w:numFmt w:val="bullet"/>
      <w:lvlText w:val=""/>
      <w:lvlJc w:val="left"/>
      <w:pPr>
        <w:tabs>
          <w:tab w:val="num" w:pos="5040"/>
        </w:tabs>
        <w:ind w:left="5040" w:hanging="360"/>
      </w:pPr>
      <w:rPr>
        <w:rFonts w:ascii="Symbol" w:hAnsi="Symbol" w:hint="default"/>
      </w:rPr>
    </w:lvl>
    <w:lvl w:ilvl="7" w:tplc="8752C784" w:tentative="1">
      <w:start w:val="1"/>
      <w:numFmt w:val="bullet"/>
      <w:lvlText w:val=""/>
      <w:lvlJc w:val="left"/>
      <w:pPr>
        <w:tabs>
          <w:tab w:val="num" w:pos="5760"/>
        </w:tabs>
        <w:ind w:left="5760" w:hanging="360"/>
      </w:pPr>
      <w:rPr>
        <w:rFonts w:ascii="Symbol" w:hAnsi="Symbol" w:hint="default"/>
      </w:rPr>
    </w:lvl>
    <w:lvl w:ilvl="8" w:tplc="87BA4F0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F3C3255"/>
    <w:multiLevelType w:val="hybridMultilevel"/>
    <w:tmpl w:val="4C5E219E"/>
    <w:lvl w:ilvl="0" w:tplc="227653B6">
      <w:start w:val="2"/>
      <w:numFmt w:val="decimal"/>
      <w:lvlText w:val="%1."/>
      <w:lvlJc w:val="left"/>
      <w:pPr>
        <w:tabs>
          <w:tab w:val="num" w:pos="720"/>
        </w:tabs>
        <w:ind w:left="720" w:hanging="360"/>
      </w:pPr>
    </w:lvl>
    <w:lvl w:ilvl="1" w:tplc="E1F2AEA0" w:tentative="1">
      <w:start w:val="1"/>
      <w:numFmt w:val="decimal"/>
      <w:lvlText w:val="%2."/>
      <w:lvlJc w:val="left"/>
      <w:pPr>
        <w:tabs>
          <w:tab w:val="num" w:pos="1440"/>
        </w:tabs>
        <w:ind w:left="1440" w:hanging="360"/>
      </w:pPr>
    </w:lvl>
    <w:lvl w:ilvl="2" w:tplc="ABB6CFEC" w:tentative="1">
      <w:start w:val="1"/>
      <w:numFmt w:val="decimal"/>
      <w:lvlText w:val="%3."/>
      <w:lvlJc w:val="left"/>
      <w:pPr>
        <w:tabs>
          <w:tab w:val="num" w:pos="2160"/>
        </w:tabs>
        <w:ind w:left="2160" w:hanging="360"/>
      </w:pPr>
    </w:lvl>
    <w:lvl w:ilvl="3" w:tplc="0DCA60C4" w:tentative="1">
      <w:start w:val="1"/>
      <w:numFmt w:val="decimal"/>
      <w:lvlText w:val="%4."/>
      <w:lvlJc w:val="left"/>
      <w:pPr>
        <w:tabs>
          <w:tab w:val="num" w:pos="2880"/>
        </w:tabs>
        <w:ind w:left="2880" w:hanging="360"/>
      </w:pPr>
    </w:lvl>
    <w:lvl w:ilvl="4" w:tplc="DEF4C67A" w:tentative="1">
      <w:start w:val="1"/>
      <w:numFmt w:val="decimal"/>
      <w:lvlText w:val="%5."/>
      <w:lvlJc w:val="left"/>
      <w:pPr>
        <w:tabs>
          <w:tab w:val="num" w:pos="3600"/>
        </w:tabs>
        <w:ind w:left="3600" w:hanging="360"/>
      </w:pPr>
    </w:lvl>
    <w:lvl w:ilvl="5" w:tplc="B608C466" w:tentative="1">
      <w:start w:val="1"/>
      <w:numFmt w:val="decimal"/>
      <w:lvlText w:val="%6."/>
      <w:lvlJc w:val="left"/>
      <w:pPr>
        <w:tabs>
          <w:tab w:val="num" w:pos="4320"/>
        </w:tabs>
        <w:ind w:left="4320" w:hanging="360"/>
      </w:pPr>
    </w:lvl>
    <w:lvl w:ilvl="6" w:tplc="1EDC3612" w:tentative="1">
      <w:start w:val="1"/>
      <w:numFmt w:val="decimal"/>
      <w:lvlText w:val="%7."/>
      <w:lvlJc w:val="left"/>
      <w:pPr>
        <w:tabs>
          <w:tab w:val="num" w:pos="5040"/>
        </w:tabs>
        <w:ind w:left="5040" w:hanging="360"/>
      </w:pPr>
    </w:lvl>
    <w:lvl w:ilvl="7" w:tplc="AEF431F0" w:tentative="1">
      <w:start w:val="1"/>
      <w:numFmt w:val="decimal"/>
      <w:lvlText w:val="%8."/>
      <w:lvlJc w:val="left"/>
      <w:pPr>
        <w:tabs>
          <w:tab w:val="num" w:pos="5760"/>
        </w:tabs>
        <w:ind w:left="5760" w:hanging="360"/>
      </w:pPr>
    </w:lvl>
    <w:lvl w:ilvl="8" w:tplc="0FCC5DE0" w:tentative="1">
      <w:start w:val="1"/>
      <w:numFmt w:val="decimal"/>
      <w:lvlText w:val="%9."/>
      <w:lvlJc w:val="left"/>
      <w:pPr>
        <w:tabs>
          <w:tab w:val="num" w:pos="6480"/>
        </w:tabs>
        <w:ind w:left="6480" w:hanging="360"/>
      </w:pPr>
    </w:lvl>
  </w:abstractNum>
  <w:abstractNum w:abstractNumId="27" w15:restartNumberingAfterBreak="0">
    <w:nsid w:val="70D975C3"/>
    <w:multiLevelType w:val="hybridMultilevel"/>
    <w:tmpl w:val="FF560FB4"/>
    <w:lvl w:ilvl="0" w:tplc="F1E2FB76">
      <w:start w:val="1"/>
      <w:numFmt w:val="bullet"/>
      <w:lvlText w:val=""/>
      <w:lvlJc w:val="left"/>
      <w:pPr>
        <w:tabs>
          <w:tab w:val="num" w:pos="530"/>
        </w:tabs>
        <w:ind w:left="530" w:hanging="17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603040"/>
    <w:multiLevelType w:val="hybridMultilevel"/>
    <w:tmpl w:val="777E7F9A"/>
    <w:lvl w:ilvl="0" w:tplc="068ECE5A">
      <w:start w:val="1"/>
      <w:numFmt w:val="bullet"/>
      <w:pStyle w:val="Aufzhlung"/>
      <w:lvlText w:val="–"/>
      <w:lvlJc w:val="left"/>
      <w:pPr>
        <w:tabs>
          <w:tab w:val="num" w:pos="170"/>
        </w:tabs>
        <w:ind w:left="170" w:hanging="17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B74821"/>
    <w:multiLevelType w:val="hybridMultilevel"/>
    <w:tmpl w:val="24E6D976"/>
    <w:lvl w:ilvl="0" w:tplc="FEEEA944">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25A4502"/>
    <w:multiLevelType w:val="hybridMultilevel"/>
    <w:tmpl w:val="53788872"/>
    <w:lvl w:ilvl="0" w:tplc="F1E2FB76">
      <w:start w:val="1"/>
      <w:numFmt w:val="bullet"/>
      <w:lvlText w:val=""/>
      <w:lvlJc w:val="left"/>
      <w:pPr>
        <w:tabs>
          <w:tab w:val="num" w:pos="530"/>
        </w:tabs>
        <w:ind w:left="530" w:hanging="17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AC7CB6"/>
    <w:multiLevelType w:val="multilevel"/>
    <w:tmpl w:val="6158E374"/>
    <w:lvl w:ilvl="0">
      <w:start w:val="1"/>
      <w:numFmt w:val="bullet"/>
      <w:pStyle w:val="EinzugPunk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73026F9E"/>
    <w:multiLevelType w:val="hybridMultilevel"/>
    <w:tmpl w:val="ADF2AA6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69E4BCF"/>
    <w:multiLevelType w:val="hybridMultilevel"/>
    <w:tmpl w:val="9F26EF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823286D"/>
    <w:multiLevelType w:val="multilevel"/>
    <w:tmpl w:val="41BC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1E2532"/>
    <w:multiLevelType w:val="hybridMultilevel"/>
    <w:tmpl w:val="2E10746C"/>
    <w:lvl w:ilvl="0" w:tplc="2F18376C">
      <w:numFmt w:val="bullet"/>
      <w:lvlText w:val="-"/>
      <w:lvlJc w:val="left"/>
      <w:pPr>
        <w:ind w:left="36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C06FE5"/>
    <w:multiLevelType w:val="hybridMultilevel"/>
    <w:tmpl w:val="DFCE9CCA"/>
    <w:lvl w:ilvl="0" w:tplc="6C9886A8">
      <w:start w:val="1"/>
      <w:numFmt w:val="bullet"/>
      <w:lvlText w:val=""/>
      <w:lvlJc w:val="left"/>
      <w:pPr>
        <w:tabs>
          <w:tab w:val="num" w:pos="720"/>
        </w:tabs>
        <w:ind w:left="720" w:hanging="360"/>
      </w:pPr>
      <w:rPr>
        <w:rFonts w:ascii="Symbol" w:hAnsi="Symbol" w:hint="default"/>
      </w:rPr>
    </w:lvl>
    <w:lvl w:ilvl="1" w:tplc="48425E78" w:tentative="1">
      <w:start w:val="1"/>
      <w:numFmt w:val="bullet"/>
      <w:lvlText w:val=""/>
      <w:lvlJc w:val="left"/>
      <w:pPr>
        <w:tabs>
          <w:tab w:val="num" w:pos="1440"/>
        </w:tabs>
        <w:ind w:left="1440" w:hanging="360"/>
      </w:pPr>
      <w:rPr>
        <w:rFonts w:ascii="Symbol" w:hAnsi="Symbol" w:hint="default"/>
      </w:rPr>
    </w:lvl>
    <w:lvl w:ilvl="2" w:tplc="AC2C8906" w:tentative="1">
      <w:start w:val="1"/>
      <w:numFmt w:val="bullet"/>
      <w:lvlText w:val=""/>
      <w:lvlJc w:val="left"/>
      <w:pPr>
        <w:tabs>
          <w:tab w:val="num" w:pos="2160"/>
        </w:tabs>
        <w:ind w:left="2160" w:hanging="360"/>
      </w:pPr>
      <w:rPr>
        <w:rFonts w:ascii="Symbol" w:hAnsi="Symbol" w:hint="default"/>
      </w:rPr>
    </w:lvl>
    <w:lvl w:ilvl="3" w:tplc="5518D744" w:tentative="1">
      <w:start w:val="1"/>
      <w:numFmt w:val="bullet"/>
      <w:lvlText w:val=""/>
      <w:lvlJc w:val="left"/>
      <w:pPr>
        <w:tabs>
          <w:tab w:val="num" w:pos="2880"/>
        </w:tabs>
        <w:ind w:left="2880" w:hanging="360"/>
      </w:pPr>
      <w:rPr>
        <w:rFonts w:ascii="Symbol" w:hAnsi="Symbol" w:hint="default"/>
      </w:rPr>
    </w:lvl>
    <w:lvl w:ilvl="4" w:tplc="0D7E0DE0" w:tentative="1">
      <w:start w:val="1"/>
      <w:numFmt w:val="bullet"/>
      <w:lvlText w:val=""/>
      <w:lvlJc w:val="left"/>
      <w:pPr>
        <w:tabs>
          <w:tab w:val="num" w:pos="3600"/>
        </w:tabs>
        <w:ind w:left="3600" w:hanging="360"/>
      </w:pPr>
      <w:rPr>
        <w:rFonts w:ascii="Symbol" w:hAnsi="Symbol" w:hint="default"/>
      </w:rPr>
    </w:lvl>
    <w:lvl w:ilvl="5" w:tplc="A296C5F8" w:tentative="1">
      <w:start w:val="1"/>
      <w:numFmt w:val="bullet"/>
      <w:lvlText w:val=""/>
      <w:lvlJc w:val="left"/>
      <w:pPr>
        <w:tabs>
          <w:tab w:val="num" w:pos="4320"/>
        </w:tabs>
        <w:ind w:left="4320" w:hanging="360"/>
      </w:pPr>
      <w:rPr>
        <w:rFonts w:ascii="Symbol" w:hAnsi="Symbol" w:hint="default"/>
      </w:rPr>
    </w:lvl>
    <w:lvl w:ilvl="6" w:tplc="741CF418" w:tentative="1">
      <w:start w:val="1"/>
      <w:numFmt w:val="bullet"/>
      <w:lvlText w:val=""/>
      <w:lvlJc w:val="left"/>
      <w:pPr>
        <w:tabs>
          <w:tab w:val="num" w:pos="5040"/>
        </w:tabs>
        <w:ind w:left="5040" w:hanging="360"/>
      </w:pPr>
      <w:rPr>
        <w:rFonts w:ascii="Symbol" w:hAnsi="Symbol" w:hint="default"/>
      </w:rPr>
    </w:lvl>
    <w:lvl w:ilvl="7" w:tplc="F14EC15A" w:tentative="1">
      <w:start w:val="1"/>
      <w:numFmt w:val="bullet"/>
      <w:lvlText w:val=""/>
      <w:lvlJc w:val="left"/>
      <w:pPr>
        <w:tabs>
          <w:tab w:val="num" w:pos="5760"/>
        </w:tabs>
        <w:ind w:left="5760" w:hanging="360"/>
      </w:pPr>
      <w:rPr>
        <w:rFonts w:ascii="Symbol" w:hAnsi="Symbol" w:hint="default"/>
      </w:rPr>
    </w:lvl>
    <w:lvl w:ilvl="8" w:tplc="4C304D76"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F813EE6"/>
    <w:multiLevelType w:val="hybridMultilevel"/>
    <w:tmpl w:val="7EFE3518"/>
    <w:lvl w:ilvl="0" w:tplc="067659CE">
      <w:start w:val="1"/>
      <w:numFmt w:val="bullet"/>
      <w:lvlText w:val=""/>
      <w:lvlJc w:val="left"/>
      <w:pPr>
        <w:tabs>
          <w:tab w:val="num" w:pos="170"/>
        </w:tabs>
        <w:ind w:left="170" w:hanging="170"/>
      </w:pPr>
      <w:rPr>
        <w:rFonts w:ascii="Symbol" w:hAnsi="Symbol" w:hint="default"/>
      </w:rPr>
    </w:lvl>
    <w:lvl w:ilvl="1" w:tplc="08070003">
      <w:start w:val="1"/>
      <w:numFmt w:val="decimal"/>
      <w:lvlText w:val="%2."/>
      <w:lvlJc w:val="left"/>
      <w:pPr>
        <w:tabs>
          <w:tab w:val="num" w:pos="1440"/>
        </w:tabs>
        <w:ind w:left="1440" w:hanging="360"/>
      </w:pPr>
      <w:rPr>
        <w:rFonts w:cs="Times New Roman"/>
      </w:rPr>
    </w:lvl>
    <w:lvl w:ilvl="2" w:tplc="08070005">
      <w:start w:val="1"/>
      <w:numFmt w:val="decimal"/>
      <w:lvlText w:val="%3."/>
      <w:lvlJc w:val="left"/>
      <w:pPr>
        <w:tabs>
          <w:tab w:val="num" w:pos="2160"/>
        </w:tabs>
        <w:ind w:left="2160" w:hanging="360"/>
      </w:pPr>
      <w:rPr>
        <w:rFonts w:cs="Times New Roman"/>
      </w:rPr>
    </w:lvl>
    <w:lvl w:ilvl="3" w:tplc="08070001">
      <w:start w:val="1"/>
      <w:numFmt w:val="decimal"/>
      <w:lvlText w:val="%4."/>
      <w:lvlJc w:val="left"/>
      <w:pPr>
        <w:tabs>
          <w:tab w:val="num" w:pos="2880"/>
        </w:tabs>
        <w:ind w:left="2880" w:hanging="360"/>
      </w:pPr>
      <w:rPr>
        <w:rFonts w:cs="Times New Roman"/>
      </w:rPr>
    </w:lvl>
    <w:lvl w:ilvl="4" w:tplc="08070003">
      <w:start w:val="1"/>
      <w:numFmt w:val="decimal"/>
      <w:lvlText w:val="%5."/>
      <w:lvlJc w:val="left"/>
      <w:pPr>
        <w:tabs>
          <w:tab w:val="num" w:pos="3600"/>
        </w:tabs>
        <w:ind w:left="3600" w:hanging="360"/>
      </w:pPr>
      <w:rPr>
        <w:rFonts w:cs="Times New Roman"/>
      </w:rPr>
    </w:lvl>
    <w:lvl w:ilvl="5" w:tplc="08070005">
      <w:start w:val="1"/>
      <w:numFmt w:val="decimal"/>
      <w:lvlText w:val="%6."/>
      <w:lvlJc w:val="left"/>
      <w:pPr>
        <w:tabs>
          <w:tab w:val="num" w:pos="4320"/>
        </w:tabs>
        <w:ind w:left="4320" w:hanging="360"/>
      </w:pPr>
      <w:rPr>
        <w:rFonts w:cs="Times New Roman"/>
      </w:rPr>
    </w:lvl>
    <w:lvl w:ilvl="6" w:tplc="08070001">
      <w:start w:val="1"/>
      <w:numFmt w:val="decimal"/>
      <w:lvlText w:val="%7."/>
      <w:lvlJc w:val="left"/>
      <w:pPr>
        <w:tabs>
          <w:tab w:val="num" w:pos="5040"/>
        </w:tabs>
        <w:ind w:left="5040" w:hanging="360"/>
      </w:pPr>
      <w:rPr>
        <w:rFonts w:cs="Times New Roman"/>
      </w:rPr>
    </w:lvl>
    <w:lvl w:ilvl="7" w:tplc="08070003">
      <w:start w:val="1"/>
      <w:numFmt w:val="decimal"/>
      <w:lvlText w:val="%8."/>
      <w:lvlJc w:val="left"/>
      <w:pPr>
        <w:tabs>
          <w:tab w:val="num" w:pos="5760"/>
        </w:tabs>
        <w:ind w:left="5760" w:hanging="360"/>
      </w:pPr>
      <w:rPr>
        <w:rFonts w:cs="Times New Roman"/>
      </w:rPr>
    </w:lvl>
    <w:lvl w:ilvl="8" w:tplc="08070005">
      <w:start w:val="1"/>
      <w:numFmt w:val="decimal"/>
      <w:lvlText w:val="%9."/>
      <w:lvlJc w:val="left"/>
      <w:pPr>
        <w:tabs>
          <w:tab w:val="num" w:pos="6480"/>
        </w:tabs>
        <w:ind w:left="6480" w:hanging="360"/>
      </w:pPr>
      <w:rPr>
        <w:rFonts w:cs="Times New Roman"/>
      </w:rPr>
    </w:lvl>
  </w:abstractNum>
  <w:num w:numId="1" w16cid:durableId="198465618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1376">
    <w:abstractNumId w:val="0"/>
  </w:num>
  <w:num w:numId="3" w16cid:durableId="63919350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5775987">
    <w:abstractNumId w:val="15"/>
  </w:num>
  <w:num w:numId="5" w16cid:durableId="2056201554">
    <w:abstractNumId w:val="23"/>
  </w:num>
  <w:num w:numId="6" w16cid:durableId="1144852012">
    <w:abstractNumId w:val="17"/>
  </w:num>
  <w:num w:numId="7" w16cid:durableId="877887394">
    <w:abstractNumId w:val="21"/>
  </w:num>
  <w:num w:numId="8" w16cid:durableId="401290893">
    <w:abstractNumId w:val="16"/>
  </w:num>
  <w:num w:numId="9" w16cid:durableId="1913155136">
    <w:abstractNumId w:val="10"/>
  </w:num>
  <w:num w:numId="10" w16cid:durableId="188833595">
    <w:abstractNumId w:val="34"/>
  </w:num>
  <w:num w:numId="11" w16cid:durableId="188838423">
    <w:abstractNumId w:val="37"/>
  </w:num>
  <w:num w:numId="12" w16cid:durableId="56974518">
    <w:abstractNumId w:val="6"/>
  </w:num>
  <w:num w:numId="13" w16cid:durableId="1971009534">
    <w:abstractNumId w:val="3"/>
  </w:num>
  <w:num w:numId="14" w16cid:durableId="546070677">
    <w:abstractNumId w:val="35"/>
  </w:num>
  <w:num w:numId="15" w16cid:durableId="2036421679">
    <w:abstractNumId w:val="19"/>
  </w:num>
  <w:num w:numId="16" w16cid:durableId="1887793553">
    <w:abstractNumId w:val="7"/>
  </w:num>
  <w:num w:numId="17" w16cid:durableId="120734353">
    <w:abstractNumId w:val="27"/>
  </w:num>
  <w:num w:numId="18" w16cid:durableId="1564485134">
    <w:abstractNumId w:val="30"/>
  </w:num>
  <w:num w:numId="19" w16cid:durableId="1634866562">
    <w:abstractNumId w:val="22"/>
  </w:num>
  <w:num w:numId="20" w16cid:durableId="382678989">
    <w:abstractNumId w:val="4"/>
  </w:num>
  <w:num w:numId="21" w16cid:durableId="1160461561">
    <w:abstractNumId w:val="14"/>
  </w:num>
  <w:num w:numId="22" w16cid:durableId="1696036222">
    <w:abstractNumId w:val="28"/>
  </w:num>
  <w:num w:numId="23" w16cid:durableId="702638296">
    <w:abstractNumId w:val="9"/>
  </w:num>
  <w:num w:numId="24" w16cid:durableId="886528908">
    <w:abstractNumId w:val="32"/>
  </w:num>
  <w:num w:numId="25" w16cid:durableId="1795052361">
    <w:abstractNumId w:val="20"/>
  </w:num>
  <w:num w:numId="26" w16cid:durableId="1975479670">
    <w:abstractNumId w:val="18"/>
  </w:num>
  <w:num w:numId="27" w16cid:durableId="1190146338">
    <w:abstractNumId w:val="11"/>
  </w:num>
  <w:num w:numId="28" w16cid:durableId="1317223425">
    <w:abstractNumId w:val="29"/>
  </w:num>
  <w:num w:numId="29" w16cid:durableId="1319773313">
    <w:abstractNumId w:val="13"/>
  </w:num>
  <w:num w:numId="30" w16cid:durableId="425343851">
    <w:abstractNumId w:val="24"/>
  </w:num>
  <w:num w:numId="31" w16cid:durableId="1277757922">
    <w:abstractNumId w:val="25"/>
  </w:num>
  <w:num w:numId="32" w16cid:durableId="1280145402">
    <w:abstractNumId w:val="12"/>
  </w:num>
  <w:num w:numId="33" w16cid:durableId="1346396707">
    <w:abstractNumId w:val="1"/>
  </w:num>
  <w:num w:numId="34" w16cid:durableId="426922289">
    <w:abstractNumId w:val="8"/>
  </w:num>
  <w:num w:numId="35" w16cid:durableId="110246577">
    <w:abstractNumId w:val="26"/>
  </w:num>
  <w:num w:numId="36" w16cid:durableId="1778717557">
    <w:abstractNumId w:val="2"/>
  </w:num>
  <w:num w:numId="37" w16cid:durableId="255486110">
    <w:abstractNumId w:val="33"/>
  </w:num>
  <w:num w:numId="38" w16cid:durableId="1283800403">
    <w:abstractNumId w:val="5"/>
  </w:num>
  <w:num w:numId="39" w16cid:durableId="1416586800">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71"/>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28"/>
    <w:rsid w:val="000013A5"/>
    <w:rsid w:val="00003579"/>
    <w:rsid w:val="00003773"/>
    <w:rsid w:val="00005783"/>
    <w:rsid w:val="00020B8E"/>
    <w:rsid w:val="00030EDF"/>
    <w:rsid w:val="000310AC"/>
    <w:rsid w:val="00034A1E"/>
    <w:rsid w:val="00046155"/>
    <w:rsid w:val="000529DE"/>
    <w:rsid w:val="00053F9B"/>
    <w:rsid w:val="00054364"/>
    <w:rsid w:val="00054375"/>
    <w:rsid w:val="00054EA3"/>
    <w:rsid w:val="000745DB"/>
    <w:rsid w:val="0007597F"/>
    <w:rsid w:val="0007790F"/>
    <w:rsid w:val="00081A71"/>
    <w:rsid w:val="00083FFC"/>
    <w:rsid w:val="000949DE"/>
    <w:rsid w:val="00095071"/>
    <w:rsid w:val="00096803"/>
    <w:rsid w:val="000A32FB"/>
    <w:rsid w:val="000A6F15"/>
    <w:rsid w:val="000A72A8"/>
    <w:rsid w:val="000B072F"/>
    <w:rsid w:val="000B49A0"/>
    <w:rsid w:val="000C1750"/>
    <w:rsid w:val="000D048A"/>
    <w:rsid w:val="000E0C4B"/>
    <w:rsid w:val="000E6FA2"/>
    <w:rsid w:val="000F2704"/>
    <w:rsid w:val="000F5EA8"/>
    <w:rsid w:val="000F7FCD"/>
    <w:rsid w:val="001025B4"/>
    <w:rsid w:val="00106B5D"/>
    <w:rsid w:val="00110E5C"/>
    <w:rsid w:val="00114363"/>
    <w:rsid w:val="00123AC3"/>
    <w:rsid w:val="00123C4D"/>
    <w:rsid w:val="00125895"/>
    <w:rsid w:val="00126F62"/>
    <w:rsid w:val="0013126B"/>
    <w:rsid w:val="00131729"/>
    <w:rsid w:val="001338FC"/>
    <w:rsid w:val="001339C3"/>
    <w:rsid w:val="00134409"/>
    <w:rsid w:val="00134909"/>
    <w:rsid w:val="00144562"/>
    <w:rsid w:val="00170924"/>
    <w:rsid w:val="00174162"/>
    <w:rsid w:val="0017682E"/>
    <w:rsid w:val="00186640"/>
    <w:rsid w:val="0019406E"/>
    <w:rsid w:val="00194FF9"/>
    <w:rsid w:val="001961D4"/>
    <w:rsid w:val="00197D88"/>
    <w:rsid w:val="001A0F97"/>
    <w:rsid w:val="001A0FC1"/>
    <w:rsid w:val="001A2E6D"/>
    <w:rsid w:val="001B502E"/>
    <w:rsid w:val="001C023F"/>
    <w:rsid w:val="001C1B8B"/>
    <w:rsid w:val="001C67F1"/>
    <w:rsid w:val="001D06EB"/>
    <w:rsid w:val="001D38CA"/>
    <w:rsid w:val="001D7B5A"/>
    <w:rsid w:val="001E143E"/>
    <w:rsid w:val="001E5584"/>
    <w:rsid w:val="001E6E21"/>
    <w:rsid w:val="001F2707"/>
    <w:rsid w:val="001F3D9B"/>
    <w:rsid w:val="001F4A28"/>
    <w:rsid w:val="00200891"/>
    <w:rsid w:val="00200DD0"/>
    <w:rsid w:val="00204D36"/>
    <w:rsid w:val="002075CB"/>
    <w:rsid w:val="00220466"/>
    <w:rsid w:val="002204BE"/>
    <w:rsid w:val="0022631B"/>
    <w:rsid w:val="00231A99"/>
    <w:rsid w:val="00250C9C"/>
    <w:rsid w:val="002522DB"/>
    <w:rsid w:val="00260D06"/>
    <w:rsid w:val="00264901"/>
    <w:rsid w:val="00265C0E"/>
    <w:rsid w:val="00270018"/>
    <w:rsid w:val="002708E3"/>
    <w:rsid w:val="002726A4"/>
    <w:rsid w:val="00274CC7"/>
    <w:rsid w:val="00281A28"/>
    <w:rsid w:val="002834FE"/>
    <w:rsid w:val="002905C9"/>
    <w:rsid w:val="00291273"/>
    <w:rsid w:val="0029366D"/>
    <w:rsid w:val="002A0485"/>
    <w:rsid w:val="002A5D63"/>
    <w:rsid w:val="002A758D"/>
    <w:rsid w:val="002D219A"/>
    <w:rsid w:val="002E1060"/>
    <w:rsid w:val="002E2FA9"/>
    <w:rsid w:val="002F0E44"/>
    <w:rsid w:val="002F6C1E"/>
    <w:rsid w:val="00300BBD"/>
    <w:rsid w:val="00300E5B"/>
    <w:rsid w:val="003078A9"/>
    <w:rsid w:val="00322EA9"/>
    <w:rsid w:val="00324192"/>
    <w:rsid w:val="0032576F"/>
    <w:rsid w:val="0032777C"/>
    <w:rsid w:val="00333660"/>
    <w:rsid w:val="00334F71"/>
    <w:rsid w:val="00351E86"/>
    <w:rsid w:val="00352340"/>
    <w:rsid w:val="00363ECE"/>
    <w:rsid w:val="00370378"/>
    <w:rsid w:val="003707CA"/>
    <w:rsid w:val="003714DE"/>
    <w:rsid w:val="00372054"/>
    <w:rsid w:val="003760B4"/>
    <w:rsid w:val="00384CF4"/>
    <w:rsid w:val="00385D10"/>
    <w:rsid w:val="00391AF3"/>
    <w:rsid w:val="00392C0F"/>
    <w:rsid w:val="003A4BBD"/>
    <w:rsid w:val="003B25CC"/>
    <w:rsid w:val="003B2AF2"/>
    <w:rsid w:val="003B3D95"/>
    <w:rsid w:val="003B4C55"/>
    <w:rsid w:val="003C02AF"/>
    <w:rsid w:val="003C1A4D"/>
    <w:rsid w:val="003C2569"/>
    <w:rsid w:val="003D3E18"/>
    <w:rsid w:val="003D41D2"/>
    <w:rsid w:val="003D7193"/>
    <w:rsid w:val="003E07C0"/>
    <w:rsid w:val="003E23A6"/>
    <w:rsid w:val="003F2E87"/>
    <w:rsid w:val="003F77B7"/>
    <w:rsid w:val="00402233"/>
    <w:rsid w:val="00402472"/>
    <w:rsid w:val="00425641"/>
    <w:rsid w:val="004265C9"/>
    <w:rsid w:val="00430B60"/>
    <w:rsid w:val="00435DED"/>
    <w:rsid w:val="00442838"/>
    <w:rsid w:val="00443E88"/>
    <w:rsid w:val="00444A31"/>
    <w:rsid w:val="004471F8"/>
    <w:rsid w:val="00454E27"/>
    <w:rsid w:val="004633A5"/>
    <w:rsid w:val="00464397"/>
    <w:rsid w:val="00474E70"/>
    <w:rsid w:val="004762F4"/>
    <w:rsid w:val="0048593E"/>
    <w:rsid w:val="00487065"/>
    <w:rsid w:val="00491202"/>
    <w:rsid w:val="004939B4"/>
    <w:rsid w:val="004A54AA"/>
    <w:rsid w:val="004B5B66"/>
    <w:rsid w:val="004B6CF7"/>
    <w:rsid w:val="004C32C9"/>
    <w:rsid w:val="004C6C6E"/>
    <w:rsid w:val="004C7D40"/>
    <w:rsid w:val="004D5ACA"/>
    <w:rsid w:val="004D6337"/>
    <w:rsid w:val="004E4D8F"/>
    <w:rsid w:val="004E76FC"/>
    <w:rsid w:val="004F1CC5"/>
    <w:rsid w:val="004F6EBE"/>
    <w:rsid w:val="00503815"/>
    <w:rsid w:val="00507181"/>
    <w:rsid w:val="00516C0E"/>
    <w:rsid w:val="005252AE"/>
    <w:rsid w:val="0052726D"/>
    <w:rsid w:val="005306C1"/>
    <w:rsid w:val="005352AE"/>
    <w:rsid w:val="00541F84"/>
    <w:rsid w:val="00544BB8"/>
    <w:rsid w:val="0055388F"/>
    <w:rsid w:val="00554B92"/>
    <w:rsid w:val="00564AA6"/>
    <w:rsid w:val="005764AB"/>
    <w:rsid w:val="00577132"/>
    <w:rsid w:val="00581505"/>
    <w:rsid w:val="00582156"/>
    <w:rsid w:val="00585583"/>
    <w:rsid w:val="00585B09"/>
    <w:rsid w:val="00586DBB"/>
    <w:rsid w:val="0059035A"/>
    <w:rsid w:val="00590734"/>
    <w:rsid w:val="00593084"/>
    <w:rsid w:val="00597944"/>
    <w:rsid w:val="005B5571"/>
    <w:rsid w:val="005C3014"/>
    <w:rsid w:val="005C3E58"/>
    <w:rsid w:val="005D6F5D"/>
    <w:rsid w:val="005E7A0A"/>
    <w:rsid w:val="00600431"/>
    <w:rsid w:val="00616288"/>
    <w:rsid w:val="006178E1"/>
    <w:rsid w:val="00620F7A"/>
    <w:rsid w:val="00621874"/>
    <w:rsid w:val="0062337A"/>
    <w:rsid w:val="00624452"/>
    <w:rsid w:val="0063036D"/>
    <w:rsid w:val="00637E60"/>
    <w:rsid w:val="00640ED1"/>
    <w:rsid w:val="00655A89"/>
    <w:rsid w:val="00671C86"/>
    <w:rsid w:val="006732DB"/>
    <w:rsid w:val="00680913"/>
    <w:rsid w:val="00697DC1"/>
    <w:rsid w:val="006A308E"/>
    <w:rsid w:val="006B0B4C"/>
    <w:rsid w:val="006B3E23"/>
    <w:rsid w:val="006B5C0C"/>
    <w:rsid w:val="006B6FDD"/>
    <w:rsid w:val="006D2A19"/>
    <w:rsid w:val="006D4C4E"/>
    <w:rsid w:val="006D5EA5"/>
    <w:rsid w:val="006D7EB8"/>
    <w:rsid w:val="006E0E53"/>
    <w:rsid w:val="006F1F99"/>
    <w:rsid w:val="006F4784"/>
    <w:rsid w:val="00714298"/>
    <w:rsid w:val="0072275E"/>
    <w:rsid w:val="00730A74"/>
    <w:rsid w:val="00731075"/>
    <w:rsid w:val="007369FF"/>
    <w:rsid w:val="00740AF5"/>
    <w:rsid w:val="00751386"/>
    <w:rsid w:val="00752802"/>
    <w:rsid w:val="00756B88"/>
    <w:rsid w:val="00760470"/>
    <w:rsid w:val="00763B0B"/>
    <w:rsid w:val="0076752E"/>
    <w:rsid w:val="007762C9"/>
    <w:rsid w:val="007763BB"/>
    <w:rsid w:val="0078150C"/>
    <w:rsid w:val="00782593"/>
    <w:rsid w:val="00785E86"/>
    <w:rsid w:val="00791257"/>
    <w:rsid w:val="007A3B6E"/>
    <w:rsid w:val="007B02B7"/>
    <w:rsid w:val="007B192C"/>
    <w:rsid w:val="007B6CEE"/>
    <w:rsid w:val="007C1329"/>
    <w:rsid w:val="007C2B49"/>
    <w:rsid w:val="007C7213"/>
    <w:rsid w:val="007F29CE"/>
    <w:rsid w:val="008056BC"/>
    <w:rsid w:val="0081010F"/>
    <w:rsid w:val="00815505"/>
    <w:rsid w:val="0082084E"/>
    <w:rsid w:val="00820ABF"/>
    <w:rsid w:val="0083290D"/>
    <w:rsid w:val="00855CE4"/>
    <w:rsid w:val="0086777E"/>
    <w:rsid w:val="00870DFA"/>
    <w:rsid w:val="00895C34"/>
    <w:rsid w:val="00896996"/>
    <w:rsid w:val="008A0BCD"/>
    <w:rsid w:val="008A4138"/>
    <w:rsid w:val="008A7656"/>
    <w:rsid w:val="008B4496"/>
    <w:rsid w:val="008B6B6A"/>
    <w:rsid w:val="008B6E93"/>
    <w:rsid w:val="008C2CA0"/>
    <w:rsid w:val="008C3F77"/>
    <w:rsid w:val="008C5111"/>
    <w:rsid w:val="008C53D3"/>
    <w:rsid w:val="008D1151"/>
    <w:rsid w:val="008D37E9"/>
    <w:rsid w:val="008D72F0"/>
    <w:rsid w:val="008E0C9C"/>
    <w:rsid w:val="008F3579"/>
    <w:rsid w:val="008F6930"/>
    <w:rsid w:val="008F74C3"/>
    <w:rsid w:val="008F7825"/>
    <w:rsid w:val="0090218D"/>
    <w:rsid w:val="00914816"/>
    <w:rsid w:val="00922A16"/>
    <w:rsid w:val="00924009"/>
    <w:rsid w:val="00931797"/>
    <w:rsid w:val="00933CDD"/>
    <w:rsid w:val="00935D93"/>
    <w:rsid w:val="009407AF"/>
    <w:rsid w:val="0094151B"/>
    <w:rsid w:val="009420D6"/>
    <w:rsid w:val="009463AB"/>
    <w:rsid w:val="0095429E"/>
    <w:rsid w:val="00954596"/>
    <w:rsid w:val="009554A4"/>
    <w:rsid w:val="009646FE"/>
    <w:rsid w:val="00965B8E"/>
    <w:rsid w:val="009740EC"/>
    <w:rsid w:val="00974723"/>
    <w:rsid w:val="00980FF3"/>
    <w:rsid w:val="00981D3F"/>
    <w:rsid w:val="00986D6C"/>
    <w:rsid w:val="00997424"/>
    <w:rsid w:val="009A0D94"/>
    <w:rsid w:val="009A592E"/>
    <w:rsid w:val="009A5D5A"/>
    <w:rsid w:val="009B0C66"/>
    <w:rsid w:val="009C0F62"/>
    <w:rsid w:val="009C6A94"/>
    <w:rsid w:val="009F4536"/>
    <w:rsid w:val="00A036BB"/>
    <w:rsid w:val="00A0783C"/>
    <w:rsid w:val="00A116C2"/>
    <w:rsid w:val="00A22C9E"/>
    <w:rsid w:val="00A27098"/>
    <w:rsid w:val="00A3358E"/>
    <w:rsid w:val="00A426FD"/>
    <w:rsid w:val="00A44525"/>
    <w:rsid w:val="00A45AC4"/>
    <w:rsid w:val="00A462F3"/>
    <w:rsid w:val="00A46A3C"/>
    <w:rsid w:val="00A46BFA"/>
    <w:rsid w:val="00A471BA"/>
    <w:rsid w:val="00A53402"/>
    <w:rsid w:val="00A55A9D"/>
    <w:rsid w:val="00A562C7"/>
    <w:rsid w:val="00A56F2E"/>
    <w:rsid w:val="00A6066E"/>
    <w:rsid w:val="00A66B01"/>
    <w:rsid w:val="00A72199"/>
    <w:rsid w:val="00A77BD9"/>
    <w:rsid w:val="00A82AAD"/>
    <w:rsid w:val="00A9068D"/>
    <w:rsid w:val="00A94D69"/>
    <w:rsid w:val="00AA089B"/>
    <w:rsid w:val="00AA199F"/>
    <w:rsid w:val="00AA7960"/>
    <w:rsid w:val="00AB0291"/>
    <w:rsid w:val="00AB71A6"/>
    <w:rsid w:val="00AC4511"/>
    <w:rsid w:val="00AC628A"/>
    <w:rsid w:val="00AD0131"/>
    <w:rsid w:val="00AD3814"/>
    <w:rsid w:val="00AD7B3E"/>
    <w:rsid w:val="00B00CF8"/>
    <w:rsid w:val="00B01B20"/>
    <w:rsid w:val="00B161AB"/>
    <w:rsid w:val="00B33113"/>
    <w:rsid w:val="00B55B12"/>
    <w:rsid w:val="00B56E02"/>
    <w:rsid w:val="00B60933"/>
    <w:rsid w:val="00B61113"/>
    <w:rsid w:val="00B63BF3"/>
    <w:rsid w:val="00B7022F"/>
    <w:rsid w:val="00B72371"/>
    <w:rsid w:val="00B80F06"/>
    <w:rsid w:val="00B86704"/>
    <w:rsid w:val="00B93BF6"/>
    <w:rsid w:val="00B96610"/>
    <w:rsid w:val="00BA1AE6"/>
    <w:rsid w:val="00BB43A6"/>
    <w:rsid w:val="00BC1C14"/>
    <w:rsid w:val="00BC275E"/>
    <w:rsid w:val="00BD0100"/>
    <w:rsid w:val="00BD1919"/>
    <w:rsid w:val="00BD3CDF"/>
    <w:rsid w:val="00BD4E80"/>
    <w:rsid w:val="00BE4260"/>
    <w:rsid w:val="00C06DE9"/>
    <w:rsid w:val="00C14A2D"/>
    <w:rsid w:val="00C17F2E"/>
    <w:rsid w:val="00C372A1"/>
    <w:rsid w:val="00C45D5F"/>
    <w:rsid w:val="00C47685"/>
    <w:rsid w:val="00C50581"/>
    <w:rsid w:val="00C532B8"/>
    <w:rsid w:val="00C54775"/>
    <w:rsid w:val="00C55C24"/>
    <w:rsid w:val="00C56B67"/>
    <w:rsid w:val="00C6426E"/>
    <w:rsid w:val="00C82CBB"/>
    <w:rsid w:val="00C860A9"/>
    <w:rsid w:val="00C92A7B"/>
    <w:rsid w:val="00CA65CC"/>
    <w:rsid w:val="00CB1099"/>
    <w:rsid w:val="00CC1719"/>
    <w:rsid w:val="00CC7CAB"/>
    <w:rsid w:val="00CD0489"/>
    <w:rsid w:val="00CD14AC"/>
    <w:rsid w:val="00CD1D32"/>
    <w:rsid w:val="00CD7CDE"/>
    <w:rsid w:val="00CE2FC0"/>
    <w:rsid w:val="00CE73EA"/>
    <w:rsid w:val="00CF0217"/>
    <w:rsid w:val="00CF2324"/>
    <w:rsid w:val="00CF265F"/>
    <w:rsid w:val="00CF43F0"/>
    <w:rsid w:val="00CF4E1A"/>
    <w:rsid w:val="00D0021D"/>
    <w:rsid w:val="00D028E8"/>
    <w:rsid w:val="00D07F11"/>
    <w:rsid w:val="00D13158"/>
    <w:rsid w:val="00D17655"/>
    <w:rsid w:val="00D2771B"/>
    <w:rsid w:val="00D301B6"/>
    <w:rsid w:val="00D306B3"/>
    <w:rsid w:val="00D30D58"/>
    <w:rsid w:val="00D31913"/>
    <w:rsid w:val="00D3700B"/>
    <w:rsid w:val="00D476B4"/>
    <w:rsid w:val="00D66EF3"/>
    <w:rsid w:val="00D70B75"/>
    <w:rsid w:val="00D73993"/>
    <w:rsid w:val="00D74A39"/>
    <w:rsid w:val="00D822AC"/>
    <w:rsid w:val="00D82F30"/>
    <w:rsid w:val="00D85D03"/>
    <w:rsid w:val="00D86A2A"/>
    <w:rsid w:val="00D91737"/>
    <w:rsid w:val="00D96251"/>
    <w:rsid w:val="00D96283"/>
    <w:rsid w:val="00DA12D3"/>
    <w:rsid w:val="00DA4A5D"/>
    <w:rsid w:val="00DA4B68"/>
    <w:rsid w:val="00DB23F7"/>
    <w:rsid w:val="00DB399A"/>
    <w:rsid w:val="00DC6137"/>
    <w:rsid w:val="00DE04D7"/>
    <w:rsid w:val="00DE4DAE"/>
    <w:rsid w:val="00DE5C3B"/>
    <w:rsid w:val="00E05A00"/>
    <w:rsid w:val="00E07ACD"/>
    <w:rsid w:val="00E107AE"/>
    <w:rsid w:val="00E11C65"/>
    <w:rsid w:val="00E132D0"/>
    <w:rsid w:val="00E26B90"/>
    <w:rsid w:val="00E26FA2"/>
    <w:rsid w:val="00E37319"/>
    <w:rsid w:val="00E37D0C"/>
    <w:rsid w:val="00E4554F"/>
    <w:rsid w:val="00E526DE"/>
    <w:rsid w:val="00E62673"/>
    <w:rsid w:val="00E62E0C"/>
    <w:rsid w:val="00E63227"/>
    <w:rsid w:val="00E65136"/>
    <w:rsid w:val="00E80A90"/>
    <w:rsid w:val="00E81FB4"/>
    <w:rsid w:val="00E91D71"/>
    <w:rsid w:val="00E91E0D"/>
    <w:rsid w:val="00E959DD"/>
    <w:rsid w:val="00E975DA"/>
    <w:rsid w:val="00ED4D87"/>
    <w:rsid w:val="00EE3297"/>
    <w:rsid w:val="00EE4256"/>
    <w:rsid w:val="00EF1CA7"/>
    <w:rsid w:val="00EF7480"/>
    <w:rsid w:val="00EF7B58"/>
    <w:rsid w:val="00EF7C61"/>
    <w:rsid w:val="00EF7CF0"/>
    <w:rsid w:val="00F014CB"/>
    <w:rsid w:val="00F078B0"/>
    <w:rsid w:val="00F15C49"/>
    <w:rsid w:val="00F162DD"/>
    <w:rsid w:val="00F202CC"/>
    <w:rsid w:val="00F2207E"/>
    <w:rsid w:val="00F31A8D"/>
    <w:rsid w:val="00F329E6"/>
    <w:rsid w:val="00F4291B"/>
    <w:rsid w:val="00F454B4"/>
    <w:rsid w:val="00F5088F"/>
    <w:rsid w:val="00F52417"/>
    <w:rsid w:val="00F53098"/>
    <w:rsid w:val="00F53BDF"/>
    <w:rsid w:val="00F578C8"/>
    <w:rsid w:val="00F601E5"/>
    <w:rsid w:val="00F634BE"/>
    <w:rsid w:val="00F7471F"/>
    <w:rsid w:val="00F83B53"/>
    <w:rsid w:val="00F84A02"/>
    <w:rsid w:val="00F879FF"/>
    <w:rsid w:val="00F912B9"/>
    <w:rsid w:val="00F92851"/>
    <w:rsid w:val="00F94007"/>
    <w:rsid w:val="00F94B6B"/>
    <w:rsid w:val="00F94BC6"/>
    <w:rsid w:val="00F95F48"/>
    <w:rsid w:val="00FA0D61"/>
    <w:rsid w:val="00FA0E5A"/>
    <w:rsid w:val="00FC375A"/>
    <w:rsid w:val="00FC4F59"/>
    <w:rsid w:val="00FC7E24"/>
    <w:rsid w:val="00FF04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494A1B"/>
  <w15:docId w15:val="{6A17BABB-B6E9-4F94-A687-DECC5452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3F9B"/>
    <w:pPr>
      <w:spacing w:line="240" w:lineRule="exact"/>
    </w:pPr>
    <w:rPr>
      <w:rFonts w:ascii="Arial" w:hAnsi="Arial"/>
      <w:sz w:val="20"/>
      <w:szCs w:val="24"/>
      <w:lang w:eastAsia="de-DE"/>
    </w:rPr>
  </w:style>
  <w:style w:type="paragraph" w:styleId="berschrift1">
    <w:name w:val="heading 1"/>
    <w:basedOn w:val="Standard"/>
    <w:next w:val="Standard"/>
    <w:link w:val="berschrift1Zchn"/>
    <w:uiPriority w:val="99"/>
    <w:qFormat/>
    <w:rsid w:val="00564AA6"/>
    <w:pPr>
      <w:keepNext/>
      <w:spacing w:before="240" w:after="60"/>
      <w:outlineLvl w:val="0"/>
    </w:pPr>
    <w:rPr>
      <w:rFonts w:cs="Arial"/>
      <w:b/>
      <w:bCs/>
      <w:kern w:val="32"/>
      <w:sz w:val="32"/>
      <w:szCs w:val="32"/>
    </w:rPr>
  </w:style>
  <w:style w:type="paragraph" w:styleId="berschrift2">
    <w:name w:val="heading 2"/>
    <w:basedOn w:val="Standard"/>
    <w:next w:val="Standard"/>
    <w:link w:val="berschrift2Zchn"/>
    <w:uiPriority w:val="99"/>
    <w:qFormat/>
    <w:rsid w:val="009A5D5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9"/>
    <w:qFormat/>
    <w:rsid w:val="009A5D5A"/>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9"/>
    <w:qFormat/>
    <w:rsid w:val="00AC4511"/>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9"/>
    <w:qFormat/>
    <w:rsid w:val="00A94D69"/>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A94D69"/>
    <w:p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9"/>
    <w:qFormat/>
    <w:rsid w:val="00A94D69"/>
    <w:pPr>
      <w:spacing w:before="240" w:after="60"/>
      <w:outlineLvl w:val="6"/>
    </w:pPr>
    <w:rPr>
      <w:rFonts w:ascii="Calibri" w:hAnsi="Calibri"/>
      <w:sz w:val="24"/>
    </w:rPr>
  </w:style>
  <w:style w:type="paragraph" w:styleId="berschrift8">
    <w:name w:val="heading 8"/>
    <w:basedOn w:val="Standard"/>
    <w:next w:val="Standard"/>
    <w:link w:val="berschrift8Zchn"/>
    <w:uiPriority w:val="99"/>
    <w:qFormat/>
    <w:rsid w:val="00A94D69"/>
    <w:pPr>
      <w:spacing w:before="240" w:after="60"/>
      <w:outlineLvl w:val="7"/>
    </w:pPr>
    <w:rPr>
      <w:rFonts w:ascii="Calibri" w:hAnsi="Calibri"/>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714DE"/>
    <w:rPr>
      <w:rFonts w:ascii="Cambria" w:hAnsi="Cambria" w:cs="Times New Roman"/>
      <w:b/>
      <w:bCs/>
      <w:kern w:val="32"/>
      <w:sz w:val="32"/>
      <w:szCs w:val="32"/>
      <w:lang w:eastAsia="de-DE"/>
    </w:rPr>
  </w:style>
  <w:style w:type="character" w:customStyle="1" w:styleId="berschrift2Zchn">
    <w:name w:val="Überschrift 2 Zchn"/>
    <w:basedOn w:val="Absatz-Standardschriftart"/>
    <w:link w:val="berschrift2"/>
    <w:uiPriority w:val="99"/>
    <w:semiHidden/>
    <w:locked/>
    <w:rsid w:val="003714DE"/>
    <w:rPr>
      <w:rFonts w:ascii="Cambria" w:hAnsi="Cambria" w:cs="Times New Roman"/>
      <w:b/>
      <w:bCs/>
      <w:i/>
      <w:iCs/>
      <w:sz w:val="28"/>
      <w:szCs w:val="28"/>
      <w:lang w:eastAsia="de-DE"/>
    </w:rPr>
  </w:style>
  <w:style w:type="character" w:customStyle="1" w:styleId="berschrift3Zchn">
    <w:name w:val="Überschrift 3 Zchn"/>
    <w:basedOn w:val="Absatz-Standardschriftart"/>
    <w:link w:val="berschrift3"/>
    <w:uiPriority w:val="99"/>
    <w:semiHidden/>
    <w:locked/>
    <w:rsid w:val="003714DE"/>
    <w:rPr>
      <w:rFonts w:ascii="Cambria" w:hAnsi="Cambria" w:cs="Times New Roman"/>
      <w:b/>
      <w:bCs/>
      <w:sz w:val="26"/>
      <w:szCs w:val="26"/>
      <w:lang w:eastAsia="de-DE"/>
    </w:rPr>
  </w:style>
  <w:style w:type="character" w:customStyle="1" w:styleId="berschrift4Zchn">
    <w:name w:val="Überschrift 4 Zchn"/>
    <w:basedOn w:val="Absatz-Standardschriftart"/>
    <w:link w:val="berschrift4"/>
    <w:uiPriority w:val="99"/>
    <w:semiHidden/>
    <w:locked/>
    <w:rsid w:val="003714DE"/>
    <w:rPr>
      <w:rFonts w:ascii="Calibri" w:hAnsi="Calibri" w:cs="Times New Roman"/>
      <w:b/>
      <w:bCs/>
      <w:sz w:val="28"/>
      <w:szCs w:val="28"/>
      <w:lang w:eastAsia="de-DE"/>
    </w:rPr>
  </w:style>
  <w:style w:type="character" w:customStyle="1" w:styleId="berschrift5Zchn">
    <w:name w:val="Überschrift 5 Zchn"/>
    <w:basedOn w:val="Absatz-Standardschriftart"/>
    <w:link w:val="berschrift5"/>
    <w:uiPriority w:val="99"/>
    <w:semiHidden/>
    <w:locked/>
    <w:rsid w:val="003714DE"/>
    <w:rPr>
      <w:rFonts w:ascii="Calibri" w:hAnsi="Calibri" w:cs="Times New Roman"/>
      <w:b/>
      <w:bCs/>
      <w:i/>
      <w:iCs/>
      <w:sz w:val="26"/>
      <w:szCs w:val="26"/>
      <w:lang w:eastAsia="de-DE"/>
    </w:rPr>
  </w:style>
  <w:style w:type="character" w:customStyle="1" w:styleId="berschrift6Zchn">
    <w:name w:val="Überschrift 6 Zchn"/>
    <w:basedOn w:val="Absatz-Standardschriftart"/>
    <w:link w:val="berschrift6"/>
    <w:uiPriority w:val="99"/>
    <w:semiHidden/>
    <w:locked/>
    <w:rsid w:val="003714DE"/>
    <w:rPr>
      <w:rFonts w:ascii="Calibri" w:hAnsi="Calibri" w:cs="Times New Roman"/>
      <w:b/>
      <w:bCs/>
      <w:lang w:eastAsia="de-DE"/>
    </w:rPr>
  </w:style>
  <w:style w:type="character" w:customStyle="1" w:styleId="berschrift7Zchn">
    <w:name w:val="Überschrift 7 Zchn"/>
    <w:basedOn w:val="Absatz-Standardschriftart"/>
    <w:link w:val="berschrift7"/>
    <w:uiPriority w:val="99"/>
    <w:semiHidden/>
    <w:locked/>
    <w:rsid w:val="003714DE"/>
    <w:rPr>
      <w:rFonts w:ascii="Calibri" w:hAnsi="Calibri" w:cs="Times New Roman"/>
      <w:sz w:val="24"/>
      <w:szCs w:val="24"/>
      <w:lang w:eastAsia="de-DE"/>
    </w:rPr>
  </w:style>
  <w:style w:type="character" w:customStyle="1" w:styleId="berschrift8Zchn">
    <w:name w:val="Überschrift 8 Zchn"/>
    <w:basedOn w:val="Absatz-Standardschriftart"/>
    <w:link w:val="berschrift8"/>
    <w:uiPriority w:val="99"/>
    <w:semiHidden/>
    <w:locked/>
    <w:rsid w:val="003714DE"/>
    <w:rPr>
      <w:rFonts w:ascii="Calibri" w:hAnsi="Calibri" w:cs="Times New Roman"/>
      <w:i/>
      <w:iCs/>
      <w:sz w:val="24"/>
      <w:szCs w:val="24"/>
      <w:lang w:eastAsia="de-DE"/>
    </w:rPr>
  </w:style>
  <w:style w:type="paragraph" w:styleId="Kopfzeile">
    <w:name w:val="header"/>
    <w:basedOn w:val="Standard"/>
    <w:link w:val="KopfzeileZchn"/>
    <w:uiPriority w:val="99"/>
    <w:rsid w:val="001C023F"/>
    <w:pPr>
      <w:tabs>
        <w:tab w:val="center" w:pos="4536"/>
        <w:tab w:val="right" w:pos="9072"/>
      </w:tabs>
    </w:pPr>
  </w:style>
  <w:style w:type="character" w:customStyle="1" w:styleId="KopfzeileZchn">
    <w:name w:val="Kopfzeile Zchn"/>
    <w:basedOn w:val="Absatz-Standardschriftart"/>
    <w:link w:val="Kopfzeile"/>
    <w:uiPriority w:val="99"/>
    <w:semiHidden/>
    <w:locked/>
    <w:rsid w:val="003714DE"/>
    <w:rPr>
      <w:rFonts w:ascii="Arial" w:hAnsi="Arial" w:cs="Times New Roman"/>
      <w:sz w:val="24"/>
      <w:szCs w:val="24"/>
      <w:lang w:eastAsia="de-DE"/>
    </w:rPr>
  </w:style>
  <w:style w:type="paragraph" w:styleId="Fuzeile">
    <w:name w:val="footer"/>
    <w:basedOn w:val="Standard"/>
    <w:link w:val="FuzeileZchn"/>
    <w:uiPriority w:val="99"/>
    <w:rsid w:val="001C023F"/>
    <w:pPr>
      <w:tabs>
        <w:tab w:val="center" w:pos="4536"/>
        <w:tab w:val="right" w:pos="9072"/>
      </w:tabs>
    </w:pPr>
  </w:style>
  <w:style w:type="character" w:customStyle="1" w:styleId="FooterChar">
    <w:name w:val="Footer Char"/>
    <w:basedOn w:val="Absatz-Standardschriftart"/>
    <w:uiPriority w:val="99"/>
    <w:semiHidden/>
    <w:locked/>
    <w:rsid w:val="003714DE"/>
    <w:rPr>
      <w:rFonts w:ascii="Arial" w:hAnsi="Arial" w:cs="Times New Roman"/>
      <w:sz w:val="24"/>
      <w:szCs w:val="24"/>
      <w:lang w:eastAsia="de-DE"/>
    </w:rPr>
  </w:style>
  <w:style w:type="character" w:customStyle="1" w:styleId="Standardschrift">
    <w:name w:val="Standardschrift"/>
    <w:uiPriority w:val="99"/>
    <w:rsid w:val="00A94D69"/>
    <w:rPr>
      <w:color w:val="000000"/>
      <w:lang w:val="de-CH"/>
    </w:rPr>
  </w:style>
  <w:style w:type="paragraph" w:styleId="Textkrper">
    <w:name w:val="Body Text"/>
    <w:basedOn w:val="Standard"/>
    <w:link w:val="TextkrperZchn"/>
    <w:uiPriority w:val="99"/>
    <w:rsid w:val="000E6FA2"/>
    <w:rPr>
      <w:b/>
      <w:sz w:val="44"/>
    </w:rPr>
  </w:style>
  <w:style w:type="character" w:customStyle="1" w:styleId="TextkrperZchn">
    <w:name w:val="Textkörper Zchn"/>
    <w:basedOn w:val="Absatz-Standardschriftart"/>
    <w:link w:val="Textkrper"/>
    <w:uiPriority w:val="99"/>
    <w:semiHidden/>
    <w:locked/>
    <w:rsid w:val="003714DE"/>
    <w:rPr>
      <w:rFonts w:ascii="Arial" w:hAnsi="Arial" w:cs="Times New Roman"/>
      <w:sz w:val="24"/>
      <w:szCs w:val="24"/>
      <w:lang w:eastAsia="de-DE"/>
    </w:rPr>
  </w:style>
  <w:style w:type="paragraph" w:styleId="Textkrper2">
    <w:name w:val="Body Text 2"/>
    <w:basedOn w:val="Standard"/>
    <w:link w:val="Textkrper2Zchn"/>
    <w:uiPriority w:val="99"/>
    <w:rsid w:val="00385D10"/>
    <w:pPr>
      <w:spacing w:after="120" w:line="480" w:lineRule="auto"/>
    </w:pPr>
  </w:style>
  <w:style w:type="character" w:customStyle="1" w:styleId="Textkrper2Zchn">
    <w:name w:val="Textkörper 2 Zchn"/>
    <w:basedOn w:val="Absatz-Standardschriftart"/>
    <w:link w:val="Textkrper2"/>
    <w:uiPriority w:val="99"/>
    <w:semiHidden/>
    <w:locked/>
    <w:rsid w:val="003714DE"/>
    <w:rPr>
      <w:rFonts w:ascii="Arial" w:hAnsi="Arial" w:cs="Times New Roman"/>
      <w:sz w:val="24"/>
      <w:szCs w:val="24"/>
      <w:lang w:eastAsia="de-DE"/>
    </w:rPr>
  </w:style>
  <w:style w:type="paragraph" w:styleId="Textkrper-Zeileneinzug">
    <w:name w:val="Body Text Indent"/>
    <w:basedOn w:val="Standard"/>
    <w:link w:val="Textkrper-ZeileneinzugZchn"/>
    <w:uiPriority w:val="99"/>
    <w:rsid w:val="009A5D5A"/>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714DE"/>
    <w:rPr>
      <w:rFonts w:ascii="Arial" w:hAnsi="Arial" w:cs="Times New Roman"/>
      <w:sz w:val="24"/>
      <w:szCs w:val="24"/>
      <w:lang w:eastAsia="de-DE"/>
    </w:rPr>
  </w:style>
  <w:style w:type="paragraph" w:styleId="Textkrper-Einzug2">
    <w:name w:val="Body Text Indent 2"/>
    <w:basedOn w:val="Standard"/>
    <w:link w:val="Textkrper-Einzug2Zchn"/>
    <w:uiPriority w:val="99"/>
    <w:rsid w:val="009A5D5A"/>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3714DE"/>
    <w:rPr>
      <w:rFonts w:ascii="Arial" w:hAnsi="Arial" w:cs="Times New Roman"/>
      <w:sz w:val="24"/>
      <w:szCs w:val="24"/>
      <w:lang w:eastAsia="de-DE"/>
    </w:rPr>
  </w:style>
  <w:style w:type="paragraph" w:customStyle="1" w:styleId="EinzugPunkt">
    <w:name w:val="Einzug Punkt"/>
    <w:basedOn w:val="Kopfzeile"/>
    <w:uiPriority w:val="99"/>
    <w:rsid w:val="00CF265F"/>
    <w:pPr>
      <w:numPr>
        <w:numId w:val="1"/>
      </w:numPr>
      <w:tabs>
        <w:tab w:val="clear" w:pos="4536"/>
        <w:tab w:val="clear" w:pos="9072"/>
      </w:tabs>
      <w:spacing w:before="40" w:after="40"/>
      <w:ind w:left="215" w:hanging="215"/>
    </w:pPr>
  </w:style>
  <w:style w:type="paragraph" w:styleId="Textkrper3">
    <w:name w:val="Body Text 3"/>
    <w:basedOn w:val="Standard"/>
    <w:link w:val="Textkrper3Zchn"/>
    <w:uiPriority w:val="99"/>
    <w:rsid w:val="00CF0217"/>
    <w:pPr>
      <w:spacing w:after="120"/>
    </w:pPr>
    <w:rPr>
      <w:sz w:val="16"/>
      <w:szCs w:val="16"/>
    </w:rPr>
  </w:style>
  <w:style w:type="character" w:customStyle="1" w:styleId="Textkrper3Zchn">
    <w:name w:val="Textkörper 3 Zchn"/>
    <w:basedOn w:val="Absatz-Standardschriftart"/>
    <w:link w:val="Textkrper3"/>
    <w:uiPriority w:val="99"/>
    <w:semiHidden/>
    <w:locked/>
    <w:rsid w:val="003714DE"/>
    <w:rPr>
      <w:rFonts w:ascii="Arial" w:hAnsi="Arial" w:cs="Times New Roman"/>
      <w:sz w:val="16"/>
      <w:szCs w:val="16"/>
      <w:lang w:eastAsia="de-DE"/>
    </w:rPr>
  </w:style>
  <w:style w:type="character" w:styleId="Hyperlink">
    <w:name w:val="Hyperlink"/>
    <w:basedOn w:val="Absatz-Standardschriftart"/>
    <w:uiPriority w:val="99"/>
    <w:rsid w:val="003707CA"/>
    <w:rPr>
      <w:rFonts w:cs="Times New Roman"/>
      <w:color w:val="0000FF"/>
      <w:u w:val="single"/>
    </w:rPr>
  </w:style>
  <w:style w:type="table" w:styleId="Tabellenraster">
    <w:name w:val="Table Grid"/>
    <w:basedOn w:val="NormaleTabelle"/>
    <w:uiPriority w:val="39"/>
    <w:rsid w:val="00A562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8C2CA0"/>
  </w:style>
  <w:style w:type="character" w:customStyle="1" w:styleId="FunotentextZchn">
    <w:name w:val="Fußnotentext Zchn"/>
    <w:basedOn w:val="Absatz-Standardschriftart"/>
    <w:link w:val="Funotentext"/>
    <w:uiPriority w:val="99"/>
    <w:semiHidden/>
    <w:locked/>
    <w:rsid w:val="003714DE"/>
    <w:rPr>
      <w:rFonts w:ascii="Arial" w:hAnsi="Arial" w:cs="Times New Roman"/>
      <w:sz w:val="20"/>
      <w:szCs w:val="20"/>
      <w:lang w:eastAsia="de-DE"/>
    </w:rPr>
  </w:style>
  <w:style w:type="paragraph" w:customStyle="1" w:styleId="Formatvorlage6">
    <w:name w:val="Formatvorlage6"/>
    <w:basedOn w:val="Standard"/>
    <w:next w:val="Standard"/>
    <w:uiPriority w:val="99"/>
    <w:rsid w:val="00EE4256"/>
    <w:rPr>
      <w:sz w:val="24"/>
      <w:lang w:eastAsia="de-CH"/>
    </w:rPr>
  </w:style>
  <w:style w:type="paragraph" w:customStyle="1" w:styleId="Formatvorlage8">
    <w:name w:val="Formatvorlage8"/>
    <w:basedOn w:val="Standard"/>
    <w:uiPriority w:val="99"/>
    <w:rsid w:val="002A758D"/>
    <w:pPr>
      <w:numPr>
        <w:numId w:val="2"/>
      </w:numPr>
    </w:pPr>
    <w:rPr>
      <w:sz w:val="24"/>
      <w:lang w:eastAsia="de-CH"/>
    </w:rPr>
  </w:style>
  <w:style w:type="paragraph" w:customStyle="1" w:styleId="Default">
    <w:name w:val="Default"/>
    <w:uiPriority w:val="99"/>
    <w:rsid w:val="004A54AA"/>
    <w:pPr>
      <w:autoSpaceDE w:val="0"/>
      <w:autoSpaceDN w:val="0"/>
      <w:adjustRightInd w:val="0"/>
    </w:pPr>
    <w:rPr>
      <w:rFonts w:ascii="Verdana" w:hAnsi="Verdana" w:cs="Verdana"/>
      <w:color w:val="000000"/>
      <w:sz w:val="24"/>
      <w:szCs w:val="24"/>
    </w:rPr>
  </w:style>
  <w:style w:type="character" w:styleId="Fett">
    <w:name w:val="Strong"/>
    <w:basedOn w:val="Absatz-Standardschriftart"/>
    <w:uiPriority w:val="99"/>
    <w:qFormat/>
    <w:rsid w:val="00114363"/>
    <w:rPr>
      <w:rFonts w:cs="Times New Roman"/>
      <w:b/>
      <w:bCs/>
    </w:rPr>
  </w:style>
  <w:style w:type="paragraph" w:styleId="StandardWeb">
    <w:name w:val="Normal (Web)"/>
    <w:basedOn w:val="Standard"/>
    <w:uiPriority w:val="99"/>
    <w:rsid w:val="009B0C66"/>
    <w:pPr>
      <w:spacing w:before="100" w:beforeAutospacing="1" w:after="100" w:afterAutospacing="1"/>
    </w:pPr>
    <w:rPr>
      <w:rFonts w:ascii="Times New Roman" w:hAnsi="Times New Roman"/>
      <w:sz w:val="24"/>
      <w:lang w:eastAsia="de-CH"/>
    </w:rPr>
  </w:style>
  <w:style w:type="character" w:styleId="Hervorhebung">
    <w:name w:val="Emphasis"/>
    <w:basedOn w:val="Absatz-Standardschriftart"/>
    <w:uiPriority w:val="99"/>
    <w:qFormat/>
    <w:rsid w:val="00597944"/>
    <w:rPr>
      <w:rFonts w:cs="Times New Roman"/>
      <w:i/>
      <w:iCs/>
    </w:rPr>
  </w:style>
  <w:style w:type="character" w:customStyle="1" w:styleId="fliesstext">
    <w:name w:val="fliesstext"/>
    <w:basedOn w:val="Absatz-Standardschriftart"/>
    <w:uiPriority w:val="99"/>
    <w:rsid w:val="00597944"/>
    <w:rPr>
      <w:rFonts w:cs="Times New Roman"/>
    </w:rPr>
  </w:style>
  <w:style w:type="character" w:styleId="Funotenzeichen">
    <w:name w:val="footnote reference"/>
    <w:basedOn w:val="Absatz-Standardschriftart"/>
    <w:uiPriority w:val="99"/>
    <w:semiHidden/>
    <w:rsid w:val="00C92A7B"/>
    <w:rPr>
      <w:rFonts w:cs="Times New Roman"/>
      <w:vertAlign w:val="superscript"/>
    </w:rPr>
  </w:style>
  <w:style w:type="paragraph" w:styleId="Titel">
    <w:name w:val="Title"/>
    <w:basedOn w:val="Standard"/>
    <w:next w:val="Standard"/>
    <w:link w:val="TitelZchn"/>
    <w:uiPriority w:val="99"/>
    <w:qFormat/>
    <w:rsid w:val="00053F9B"/>
    <w:pPr>
      <w:spacing w:line="320" w:lineRule="exact"/>
    </w:pPr>
    <w:rPr>
      <w:rFonts w:cs="Arial"/>
      <w:b/>
      <w:bCs/>
      <w:kern w:val="28"/>
      <w:sz w:val="28"/>
      <w:szCs w:val="32"/>
    </w:rPr>
  </w:style>
  <w:style w:type="character" w:customStyle="1" w:styleId="TitelZchn">
    <w:name w:val="Titel Zchn"/>
    <w:basedOn w:val="Absatz-Standardschriftart"/>
    <w:link w:val="Titel"/>
    <w:uiPriority w:val="99"/>
    <w:locked/>
    <w:rsid w:val="00053F9B"/>
    <w:rPr>
      <w:rFonts w:ascii="Arial" w:hAnsi="Arial" w:cs="Arial"/>
      <w:b/>
      <w:bCs/>
      <w:kern w:val="28"/>
      <w:sz w:val="32"/>
      <w:szCs w:val="32"/>
      <w:lang w:eastAsia="de-DE"/>
    </w:rPr>
  </w:style>
  <w:style w:type="paragraph" w:customStyle="1" w:styleId="Aufzhlung">
    <w:name w:val="Aufzählung"/>
    <w:basedOn w:val="Standard"/>
    <w:uiPriority w:val="99"/>
    <w:rsid w:val="00053F9B"/>
    <w:pPr>
      <w:numPr>
        <w:numId w:val="22"/>
      </w:numPr>
    </w:pPr>
    <w:rPr>
      <w:szCs w:val="22"/>
    </w:rPr>
  </w:style>
  <w:style w:type="paragraph" w:customStyle="1" w:styleId="Zwischentitel1">
    <w:name w:val="Zwischentitel 1"/>
    <w:basedOn w:val="Standard"/>
    <w:next w:val="Aufzhlung"/>
    <w:uiPriority w:val="99"/>
    <w:rsid w:val="00053F9B"/>
    <w:rPr>
      <w:b/>
      <w:szCs w:val="28"/>
    </w:rPr>
  </w:style>
  <w:style w:type="paragraph" w:customStyle="1" w:styleId="Zwischentitel2">
    <w:name w:val="Zwischentitel 2"/>
    <w:basedOn w:val="Standard"/>
    <w:next w:val="Aufzhlung"/>
    <w:uiPriority w:val="99"/>
    <w:rsid w:val="00053F9B"/>
    <w:pPr>
      <w:pBdr>
        <w:top w:val="single" w:sz="24" w:space="1" w:color="auto"/>
      </w:pBdr>
    </w:pPr>
    <w:rPr>
      <w:b/>
    </w:rPr>
  </w:style>
  <w:style w:type="paragraph" w:customStyle="1" w:styleId="Zwischentitel3">
    <w:name w:val="Zwischentitel 3"/>
    <w:basedOn w:val="Standard"/>
    <w:next w:val="Aufzhlung"/>
    <w:uiPriority w:val="99"/>
    <w:rsid w:val="00053F9B"/>
    <w:pPr>
      <w:pBdr>
        <w:top w:val="single" w:sz="4" w:space="1" w:color="auto"/>
      </w:pBdr>
    </w:pPr>
    <w:rPr>
      <w:b/>
    </w:rPr>
  </w:style>
  <w:style w:type="paragraph" w:customStyle="1" w:styleId="TitelTreffpunkte">
    <w:name w:val="Titel_Treffpunkte"/>
    <w:basedOn w:val="Standard"/>
    <w:uiPriority w:val="99"/>
    <w:rsid w:val="00053F9B"/>
    <w:pPr>
      <w:spacing w:line="200" w:lineRule="exact"/>
    </w:pPr>
    <w:rPr>
      <w:b/>
      <w:sz w:val="16"/>
      <w:szCs w:val="16"/>
    </w:rPr>
  </w:style>
  <w:style w:type="paragraph" w:customStyle="1" w:styleId="Zwischentitel4AG">
    <w:name w:val="Zwischentitel 4 AG"/>
    <w:basedOn w:val="Standard"/>
    <w:uiPriority w:val="99"/>
    <w:rsid w:val="00053F9B"/>
    <w:pPr>
      <w:pBdr>
        <w:top w:val="single" w:sz="24" w:space="1" w:color="10698F"/>
      </w:pBdr>
    </w:pPr>
    <w:rPr>
      <w:b/>
    </w:rPr>
  </w:style>
  <w:style w:type="paragraph" w:customStyle="1" w:styleId="TextTreffpunkte">
    <w:name w:val="Text_Treffpunkte"/>
    <w:basedOn w:val="Standard"/>
    <w:uiPriority w:val="99"/>
    <w:rsid w:val="00053F9B"/>
    <w:pPr>
      <w:spacing w:line="200" w:lineRule="exact"/>
    </w:pPr>
    <w:rPr>
      <w:sz w:val="16"/>
      <w:szCs w:val="16"/>
    </w:rPr>
  </w:style>
  <w:style w:type="paragraph" w:styleId="Sprechblasentext">
    <w:name w:val="Balloon Text"/>
    <w:basedOn w:val="Standard"/>
    <w:link w:val="SprechblasentextZchn"/>
    <w:uiPriority w:val="99"/>
    <w:rsid w:val="00391A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391AF3"/>
    <w:rPr>
      <w:rFonts w:ascii="Tahoma" w:hAnsi="Tahoma" w:cs="Tahoma"/>
      <w:sz w:val="16"/>
      <w:szCs w:val="16"/>
      <w:lang w:eastAsia="de-DE"/>
    </w:rPr>
  </w:style>
  <w:style w:type="character" w:customStyle="1" w:styleId="FuzeileZchn">
    <w:name w:val="Fußzeile Zchn"/>
    <w:basedOn w:val="Absatz-Standardschriftart"/>
    <w:link w:val="Fuzeile"/>
    <w:uiPriority w:val="99"/>
    <w:semiHidden/>
    <w:locked/>
    <w:rsid w:val="004B6CF7"/>
    <w:rPr>
      <w:rFonts w:ascii="Arial" w:hAnsi="Arial" w:cs="Times New Roman"/>
      <w:sz w:val="24"/>
      <w:szCs w:val="24"/>
      <w:lang w:val="de-CH" w:eastAsia="de-DE" w:bidi="ar-SA"/>
    </w:rPr>
  </w:style>
  <w:style w:type="paragraph" w:styleId="Listenabsatz">
    <w:name w:val="List Paragraph"/>
    <w:basedOn w:val="Standard"/>
    <w:uiPriority w:val="34"/>
    <w:qFormat/>
    <w:rsid w:val="00E62E0C"/>
    <w:pPr>
      <w:ind w:left="720"/>
      <w:contextualSpacing/>
    </w:pPr>
  </w:style>
  <w:style w:type="paragraph" w:customStyle="1" w:styleId="KarinStandard12Absatz">
    <w:name w:val="Karin: Standard (1.2 Absatz)"/>
    <w:basedOn w:val="Standard"/>
    <w:autoRedefine/>
    <w:qFormat/>
    <w:rsid w:val="0019406E"/>
    <w:pPr>
      <w:tabs>
        <w:tab w:val="left" w:pos="567"/>
        <w:tab w:val="decimal" w:pos="1209"/>
        <w:tab w:val="left" w:pos="1701"/>
      </w:tabs>
      <w:spacing w:before="40" w:line="288" w:lineRule="auto"/>
    </w:pPr>
    <w:rPr>
      <w:rFonts w:cs="Arial"/>
      <w:noProof/>
      <w:sz w:val="22"/>
      <w:szCs w:val="22"/>
      <w:shd w:val="clear" w:color="auto" w:fill="FFFFFF"/>
      <w:lang w:bidi="de-DE"/>
    </w:rPr>
  </w:style>
  <w:style w:type="paragraph" w:customStyle="1" w:styleId="KarinTitel5">
    <w:name w:val="Karin: Titel 5"/>
    <w:basedOn w:val="Standard"/>
    <w:autoRedefine/>
    <w:qFormat/>
    <w:rsid w:val="00EF7B58"/>
    <w:pPr>
      <w:tabs>
        <w:tab w:val="left" w:pos="567"/>
        <w:tab w:val="left" w:pos="1701"/>
      </w:tabs>
      <w:spacing w:before="80" w:line="288" w:lineRule="auto"/>
    </w:pPr>
    <w:rPr>
      <w:rFonts w:ascii="Frutiger LT Std 45 Light" w:hAnsi="Frutiger LT Std 45 Light" w:cs="Hind-Regular"/>
      <w:b/>
      <w:noProof/>
      <w:color w:val="0E13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92133">
      <w:bodyDiv w:val="1"/>
      <w:marLeft w:val="0"/>
      <w:marRight w:val="0"/>
      <w:marTop w:val="0"/>
      <w:marBottom w:val="0"/>
      <w:divBdr>
        <w:top w:val="none" w:sz="0" w:space="0" w:color="auto"/>
        <w:left w:val="none" w:sz="0" w:space="0" w:color="auto"/>
        <w:bottom w:val="none" w:sz="0" w:space="0" w:color="auto"/>
        <w:right w:val="none" w:sz="0" w:space="0" w:color="auto"/>
      </w:divBdr>
      <w:divsChild>
        <w:div w:id="1154637710">
          <w:marLeft w:val="547"/>
          <w:marRight w:val="0"/>
          <w:marTop w:val="280"/>
          <w:marBottom w:val="0"/>
          <w:divBdr>
            <w:top w:val="none" w:sz="0" w:space="0" w:color="auto"/>
            <w:left w:val="none" w:sz="0" w:space="0" w:color="auto"/>
            <w:bottom w:val="none" w:sz="0" w:space="0" w:color="auto"/>
            <w:right w:val="none" w:sz="0" w:space="0" w:color="auto"/>
          </w:divBdr>
        </w:div>
        <w:div w:id="1144272892">
          <w:marLeft w:val="547"/>
          <w:marRight w:val="0"/>
          <w:marTop w:val="280"/>
          <w:marBottom w:val="0"/>
          <w:divBdr>
            <w:top w:val="none" w:sz="0" w:space="0" w:color="auto"/>
            <w:left w:val="none" w:sz="0" w:space="0" w:color="auto"/>
            <w:bottom w:val="none" w:sz="0" w:space="0" w:color="auto"/>
            <w:right w:val="none" w:sz="0" w:space="0" w:color="auto"/>
          </w:divBdr>
        </w:div>
        <w:div w:id="1163549800">
          <w:marLeft w:val="547"/>
          <w:marRight w:val="0"/>
          <w:marTop w:val="280"/>
          <w:marBottom w:val="0"/>
          <w:divBdr>
            <w:top w:val="none" w:sz="0" w:space="0" w:color="auto"/>
            <w:left w:val="none" w:sz="0" w:space="0" w:color="auto"/>
            <w:bottom w:val="none" w:sz="0" w:space="0" w:color="auto"/>
            <w:right w:val="none" w:sz="0" w:space="0" w:color="auto"/>
          </w:divBdr>
        </w:div>
      </w:divsChild>
    </w:div>
    <w:div w:id="818500598">
      <w:bodyDiv w:val="1"/>
      <w:marLeft w:val="0"/>
      <w:marRight w:val="0"/>
      <w:marTop w:val="0"/>
      <w:marBottom w:val="0"/>
      <w:divBdr>
        <w:top w:val="none" w:sz="0" w:space="0" w:color="auto"/>
        <w:left w:val="none" w:sz="0" w:space="0" w:color="auto"/>
        <w:bottom w:val="none" w:sz="0" w:space="0" w:color="auto"/>
        <w:right w:val="none" w:sz="0" w:space="0" w:color="auto"/>
      </w:divBdr>
    </w:div>
    <w:div w:id="1051729842">
      <w:bodyDiv w:val="1"/>
      <w:marLeft w:val="0"/>
      <w:marRight w:val="0"/>
      <w:marTop w:val="0"/>
      <w:marBottom w:val="0"/>
      <w:divBdr>
        <w:top w:val="none" w:sz="0" w:space="0" w:color="auto"/>
        <w:left w:val="none" w:sz="0" w:space="0" w:color="auto"/>
        <w:bottom w:val="none" w:sz="0" w:space="0" w:color="auto"/>
        <w:right w:val="none" w:sz="0" w:space="0" w:color="auto"/>
      </w:divBdr>
      <w:divsChild>
        <w:div w:id="78333927">
          <w:marLeft w:val="547"/>
          <w:marRight w:val="0"/>
          <w:marTop w:val="280"/>
          <w:marBottom w:val="0"/>
          <w:divBdr>
            <w:top w:val="none" w:sz="0" w:space="0" w:color="auto"/>
            <w:left w:val="none" w:sz="0" w:space="0" w:color="auto"/>
            <w:bottom w:val="none" w:sz="0" w:space="0" w:color="auto"/>
            <w:right w:val="none" w:sz="0" w:space="0" w:color="auto"/>
          </w:divBdr>
        </w:div>
        <w:div w:id="1725716645">
          <w:marLeft w:val="547"/>
          <w:marRight w:val="0"/>
          <w:marTop w:val="280"/>
          <w:marBottom w:val="0"/>
          <w:divBdr>
            <w:top w:val="none" w:sz="0" w:space="0" w:color="auto"/>
            <w:left w:val="none" w:sz="0" w:space="0" w:color="auto"/>
            <w:bottom w:val="none" w:sz="0" w:space="0" w:color="auto"/>
            <w:right w:val="none" w:sz="0" w:space="0" w:color="auto"/>
          </w:divBdr>
        </w:div>
        <w:div w:id="1218202828">
          <w:marLeft w:val="547"/>
          <w:marRight w:val="0"/>
          <w:marTop w:val="280"/>
          <w:marBottom w:val="0"/>
          <w:divBdr>
            <w:top w:val="none" w:sz="0" w:space="0" w:color="auto"/>
            <w:left w:val="none" w:sz="0" w:space="0" w:color="auto"/>
            <w:bottom w:val="none" w:sz="0" w:space="0" w:color="auto"/>
            <w:right w:val="none" w:sz="0" w:space="0" w:color="auto"/>
          </w:divBdr>
        </w:div>
        <w:div w:id="1845852284">
          <w:marLeft w:val="547"/>
          <w:marRight w:val="0"/>
          <w:marTop w:val="280"/>
          <w:marBottom w:val="0"/>
          <w:divBdr>
            <w:top w:val="none" w:sz="0" w:space="0" w:color="auto"/>
            <w:left w:val="none" w:sz="0" w:space="0" w:color="auto"/>
            <w:bottom w:val="none" w:sz="0" w:space="0" w:color="auto"/>
            <w:right w:val="none" w:sz="0" w:space="0" w:color="auto"/>
          </w:divBdr>
        </w:div>
        <w:div w:id="1071728904">
          <w:marLeft w:val="547"/>
          <w:marRight w:val="0"/>
          <w:marTop w:val="280"/>
          <w:marBottom w:val="0"/>
          <w:divBdr>
            <w:top w:val="none" w:sz="0" w:space="0" w:color="auto"/>
            <w:left w:val="none" w:sz="0" w:space="0" w:color="auto"/>
            <w:bottom w:val="none" w:sz="0" w:space="0" w:color="auto"/>
            <w:right w:val="none" w:sz="0" w:space="0" w:color="auto"/>
          </w:divBdr>
        </w:div>
        <w:div w:id="311373712">
          <w:marLeft w:val="547"/>
          <w:marRight w:val="0"/>
          <w:marTop w:val="280"/>
          <w:marBottom w:val="0"/>
          <w:divBdr>
            <w:top w:val="none" w:sz="0" w:space="0" w:color="auto"/>
            <w:left w:val="none" w:sz="0" w:space="0" w:color="auto"/>
            <w:bottom w:val="none" w:sz="0" w:space="0" w:color="auto"/>
            <w:right w:val="none" w:sz="0" w:space="0" w:color="auto"/>
          </w:divBdr>
        </w:div>
      </w:divsChild>
    </w:div>
    <w:div w:id="1319381955">
      <w:marLeft w:val="0"/>
      <w:marRight w:val="0"/>
      <w:marTop w:val="0"/>
      <w:marBottom w:val="0"/>
      <w:divBdr>
        <w:top w:val="none" w:sz="0" w:space="0" w:color="auto"/>
        <w:left w:val="none" w:sz="0" w:space="0" w:color="auto"/>
        <w:bottom w:val="none" w:sz="0" w:space="0" w:color="auto"/>
        <w:right w:val="none" w:sz="0" w:space="0" w:color="auto"/>
      </w:divBdr>
    </w:div>
    <w:div w:id="1319381956">
      <w:marLeft w:val="0"/>
      <w:marRight w:val="0"/>
      <w:marTop w:val="0"/>
      <w:marBottom w:val="0"/>
      <w:divBdr>
        <w:top w:val="none" w:sz="0" w:space="0" w:color="auto"/>
        <w:left w:val="none" w:sz="0" w:space="0" w:color="auto"/>
        <w:bottom w:val="none" w:sz="0" w:space="0" w:color="auto"/>
        <w:right w:val="none" w:sz="0" w:space="0" w:color="auto"/>
      </w:divBdr>
    </w:div>
    <w:div w:id="1319381957">
      <w:marLeft w:val="0"/>
      <w:marRight w:val="0"/>
      <w:marTop w:val="0"/>
      <w:marBottom w:val="0"/>
      <w:divBdr>
        <w:top w:val="none" w:sz="0" w:space="0" w:color="auto"/>
        <w:left w:val="none" w:sz="0" w:space="0" w:color="auto"/>
        <w:bottom w:val="none" w:sz="0" w:space="0" w:color="auto"/>
        <w:right w:val="none" w:sz="0" w:space="0" w:color="auto"/>
      </w:divBdr>
    </w:div>
    <w:div w:id="1319381958">
      <w:marLeft w:val="0"/>
      <w:marRight w:val="0"/>
      <w:marTop w:val="0"/>
      <w:marBottom w:val="0"/>
      <w:divBdr>
        <w:top w:val="none" w:sz="0" w:space="0" w:color="auto"/>
        <w:left w:val="none" w:sz="0" w:space="0" w:color="auto"/>
        <w:bottom w:val="none" w:sz="0" w:space="0" w:color="auto"/>
        <w:right w:val="none" w:sz="0" w:space="0" w:color="auto"/>
      </w:divBdr>
    </w:div>
    <w:div w:id="1319381960">
      <w:marLeft w:val="0"/>
      <w:marRight w:val="0"/>
      <w:marTop w:val="0"/>
      <w:marBottom w:val="0"/>
      <w:divBdr>
        <w:top w:val="none" w:sz="0" w:space="0" w:color="auto"/>
        <w:left w:val="none" w:sz="0" w:space="0" w:color="auto"/>
        <w:bottom w:val="none" w:sz="0" w:space="0" w:color="auto"/>
        <w:right w:val="none" w:sz="0" w:space="0" w:color="auto"/>
      </w:divBdr>
    </w:div>
    <w:div w:id="1319381966">
      <w:marLeft w:val="0"/>
      <w:marRight w:val="0"/>
      <w:marTop w:val="0"/>
      <w:marBottom w:val="0"/>
      <w:divBdr>
        <w:top w:val="none" w:sz="0" w:space="0" w:color="auto"/>
        <w:left w:val="none" w:sz="0" w:space="0" w:color="auto"/>
        <w:bottom w:val="none" w:sz="0" w:space="0" w:color="auto"/>
        <w:right w:val="none" w:sz="0" w:space="0" w:color="auto"/>
      </w:divBdr>
    </w:div>
    <w:div w:id="1319381970">
      <w:marLeft w:val="0"/>
      <w:marRight w:val="0"/>
      <w:marTop w:val="0"/>
      <w:marBottom w:val="0"/>
      <w:divBdr>
        <w:top w:val="none" w:sz="0" w:space="0" w:color="auto"/>
        <w:left w:val="none" w:sz="0" w:space="0" w:color="auto"/>
        <w:bottom w:val="none" w:sz="0" w:space="0" w:color="auto"/>
        <w:right w:val="none" w:sz="0" w:space="0" w:color="auto"/>
      </w:divBdr>
      <w:divsChild>
        <w:div w:id="1319381965">
          <w:marLeft w:val="0"/>
          <w:marRight w:val="0"/>
          <w:marTop w:val="0"/>
          <w:marBottom w:val="0"/>
          <w:divBdr>
            <w:top w:val="none" w:sz="0" w:space="0" w:color="auto"/>
            <w:left w:val="none" w:sz="0" w:space="0" w:color="auto"/>
            <w:bottom w:val="none" w:sz="0" w:space="0" w:color="auto"/>
            <w:right w:val="none" w:sz="0" w:space="0" w:color="auto"/>
          </w:divBdr>
          <w:divsChild>
            <w:div w:id="1319381963">
              <w:marLeft w:val="0"/>
              <w:marRight w:val="0"/>
              <w:marTop w:val="0"/>
              <w:marBottom w:val="0"/>
              <w:divBdr>
                <w:top w:val="none" w:sz="0" w:space="0" w:color="auto"/>
                <w:left w:val="none" w:sz="0" w:space="0" w:color="auto"/>
                <w:bottom w:val="none" w:sz="0" w:space="0" w:color="auto"/>
                <w:right w:val="none" w:sz="0" w:space="0" w:color="auto"/>
              </w:divBdr>
              <w:divsChild>
                <w:div w:id="13193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81971">
      <w:marLeft w:val="0"/>
      <w:marRight w:val="0"/>
      <w:marTop w:val="0"/>
      <w:marBottom w:val="0"/>
      <w:divBdr>
        <w:top w:val="none" w:sz="0" w:space="0" w:color="auto"/>
        <w:left w:val="none" w:sz="0" w:space="0" w:color="auto"/>
        <w:bottom w:val="none" w:sz="0" w:space="0" w:color="auto"/>
        <w:right w:val="none" w:sz="0" w:space="0" w:color="auto"/>
      </w:divBdr>
      <w:divsChild>
        <w:div w:id="1319381961">
          <w:marLeft w:val="0"/>
          <w:marRight w:val="0"/>
          <w:marTop w:val="0"/>
          <w:marBottom w:val="0"/>
          <w:divBdr>
            <w:top w:val="none" w:sz="0" w:space="0" w:color="auto"/>
            <w:left w:val="none" w:sz="0" w:space="0" w:color="auto"/>
            <w:bottom w:val="none" w:sz="0" w:space="0" w:color="auto"/>
            <w:right w:val="none" w:sz="0" w:space="0" w:color="auto"/>
          </w:divBdr>
          <w:divsChild>
            <w:div w:id="1319381977">
              <w:marLeft w:val="0"/>
              <w:marRight w:val="0"/>
              <w:marTop w:val="0"/>
              <w:marBottom w:val="0"/>
              <w:divBdr>
                <w:top w:val="none" w:sz="0" w:space="0" w:color="auto"/>
                <w:left w:val="none" w:sz="0" w:space="0" w:color="auto"/>
                <w:bottom w:val="none" w:sz="0" w:space="0" w:color="auto"/>
                <w:right w:val="none" w:sz="0" w:space="0" w:color="auto"/>
              </w:divBdr>
              <w:divsChild>
                <w:div w:id="1319381962">
                  <w:marLeft w:val="0"/>
                  <w:marRight w:val="0"/>
                  <w:marTop w:val="0"/>
                  <w:marBottom w:val="0"/>
                  <w:divBdr>
                    <w:top w:val="none" w:sz="0" w:space="0" w:color="auto"/>
                    <w:left w:val="none" w:sz="0" w:space="0" w:color="auto"/>
                    <w:bottom w:val="none" w:sz="0" w:space="0" w:color="auto"/>
                    <w:right w:val="none" w:sz="0" w:space="0" w:color="auto"/>
                  </w:divBdr>
                  <w:divsChild>
                    <w:div w:id="1319382010">
                      <w:marLeft w:val="0"/>
                      <w:marRight w:val="0"/>
                      <w:marTop w:val="0"/>
                      <w:marBottom w:val="0"/>
                      <w:divBdr>
                        <w:top w:val="none" w:sz="0" w:space="0" w:color="auto"/>
                        <w:left w:val="none" w:sz="0" w:space="0" w:color="auto"/>
                        <w:bottom w:val="none" w:sz="0" w:space="0" w:color="auto"/>
                        <w:right w:val="none" w:sz="0" w:space="0" w:color="auto"/>
                      </w:divBdr>
                      <w:divsChild>
                        <w:div w:id="1319381991">
                          <w:marLeft w:val="0"/>
                          <w:marRight w:val="0"/>
                          <w:marTop w:val="0"/>
                          <w:marBottom w:val="0"/>
                          <w:divBdr>
                            <w:top w:val="none" w:sz="0" w:space="0" w:color="auto"/>
                            <w:left w:val="none" w:sz="0" w:space="0" w:color="auto"/>
                            <w:bottom w:val="none" w:sz="0" w:space="0" w:color="auto"/>
                            <w:right w:val="none" w:sz="0" w:space="0" w:color="auto"/>
                          </w:divBdr>
                          <w:divsChild>
                            <w:div w:id="1319382027">
                              <w:marLeft w:val="0"/>
                              <w:marRight w:val="0"/>
                              <w:marTop w:val="0"/>
                              <w:marBottom w:val="0"/>
                              <w:divBdr>
                                <w:top w:val="none" w:sz="0" w:space="0" w:color="auto"/>
                                <w:left w:val="none" w:sz="0" w:space="0" w:color="auto"/>
                                <w:bottom w:val="none" w:sz="0" w:space="0" w:color="auto"/>
                                <w:right w:val="none" w:sz="0" w:space="0" w:color="auto"/>
                              </w:divBdr>
                              <w:divsChild>
                                <w:div w:id="1319382013">
                                  <w:marLeft w:val="0"/>
                                  <w:marRight w:val="0"/>
                                  <w:marTop w:val="0"/>
                                  <w:marBottom w:val="0"/>
                                  <w:divBdr>
                                    <w:top w:val="none" w:sz="0" w:space="0" w:color="auto"/>
                                    <w:left w:val="none" w:sz="0" w:space="0" w:color="auto"/>
                                    <w:bottom w:val="none" w:sz="0" w:space="0" w:color="auto"/>
                                    <w:right w:val="none" w:sz="0" w:space="0" w:color="auto"/>
                                  </w:divBdr>
                                  <w:divsChild>
                                    <w:div w:id="13193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81972">
      <w:marLeft w:val="0"/>
      <w:marRight w:val="0"/>
      <w:marTop w:val="0"/>
      <w:marBottom w:val="0"/>
      <w:divBdr>
        <w:top w:val="none" w:sz="0" w:space="0" w:color="auto"/>
        <w:left w:val="none" w:sz="0" w:space="0" w:color="auto"/>
        <w:bottom w:val="none" w:sz="0" w:space="0" w:color="auto"/>
        <w:right w:val="none" w:sz="0" w:space="0" w:color="auto"/>
      </w:divBdr>
    </w:div>
    <w:div w:id="1319381974">
      <w:marLeft w:val="0"/>
      <w:marRight w:val="0"/>
      <w:marTop w:val="0"/>
      <w:marBottom w:val="0"/>
      <w:divBdr>
        <w:top w:val="none" w:sz="0" w:space="0" w:color="auto"/>
        <w:left w:val="none" w:sz="0" w:space="0" w:color="auto"/>
        <w:bottom w:val="none" w:sz="0" w:space="0" w:color="auto"/>
        <w:right w:val="none" w:sz="0" w:space="0" w:color="auto"/>
      </w:divBdr>
    </w:div>
    <w:div w:id="1319381975">
      <w:marLeft w:val="0"/>
      <w:marRight w:val="0"/>
      <w:marTop w:val="0"/>
      <w:marBottom w:val="0"/>
      <w:divBdr>
        <w:top w:val="none" w:sz="0" w:space="0" w:color="auto"/>
        <w:left w:val="none" w:sz="0" w:space="0" w:color="auto"/>
        <w:bottom w:val="none" w:sz="0" w:space="0" w:color="auto"/>
        <w:right w:val="none" w:sz="0" w:space="0" w:color="auto"/>
      </w:divBdr>
    </w:div>
    <w:div w:id="1319381976">
      <w:marLeft w:val="0"/>
      <w:marRight w:val="0"/>
      <w:marTop w:val="0"/>
      <w:marBottom w:val="0"/>
      <w:divBdr>
        <w:top w:val="none" w:sz="0" w:space="0" w:color="auto"/>
        <w:left w:val="none" w:sz="0" w:space="0" w:color="auto"/>
        <w:bottom w:val="none" w:sz="0" w:space="0" w:color="auto"/>
        <w:right w:val="none" w:sz="0" w:space="0" w:color="auto"/>
      </w:divBdr>
    </w:div>
    <w:div w:id="1319381978">
      <w:marLeft w:val="0"/>
      <w:marRight w:val="0"/>
      <w:marTop w:val="0"/>
      <w:marBottom w:val="0"/>
      <w:divBdr>
        <w:top w:val="none" w:sz="0" w:space="0" w:color="auto"/>
        <w:left w:val="none" w:sz="0" w:space="0" w:color="auto"/>
        <w:bottom w:val="none" w:sz="0" w:space="0" w:color="auto"/>
        <w:right w:val="none" w:sz="0" w:space="0" w:color="auto"/>
      </w:divBdr>
    </w:div>
    <w:div w:id="1319381980">
      <w:marLeft w:val="0"/>
      <w:marRight w:val="0"/>
      <w:marTop w:val="0"/>
      <w:marBottom w:val="0"/>
      <w:divBdr>
        <w:top w:val="none" w:sz="0" w:space="0" w:color="auto"/>
        <w:left w:val="none" w:sz="0" w:space="0" w:color="auto"/>
        <w:bottom w:val="none" w:sz="0" w:space="0" w:color="auto"/>
        <w:right w:val="none" w:sz="0" w:space="0" w:color="auto"/>
      </w:divBdr>
    </w:div>
    <w:div w:id="1319381982">
      <w:marLeft w:val="0"/>
      <w:marRight w:val="0"/>
      <w:marTop w:val="0"/>
      <w:marBottom w:val="0"/>
      <w:divBdr>
        <w:top w:val="none" w:sz="0" w:space="0" w:color="auto"/>
        <w:left w:val="none" w:sz="0" w:space="0" w:color="auto"/>
        <w:bottom w:val="none" w:sz="0" w:space="0" w:color="auto"/>
        <w:right w:val="none" w:sz="0" w:space="0" w:color="auto"/>
      </w:divBdr>
    </w:div>
    <w:div w:id="1319381983">
      <w:marLeft w:val="0"/>
      <w:marRight w:val="0"/>
      <w:marTop w:val="0"/>
      <w:marBottom w:val="0"/>
      <w:divBdr>
        <w:top w:val="none" w:sz="0" w:space="0" w:color="auto"/>
        <w:left w:val="none" w:sz="0" w:space="0" w:color="auto"/>
        <w:bottom w:val="none" w:sz="0" w:space="0" w:color="auto"/>
        <w:right w:val="none" w:sz="0" w:space="0" w:color="auto"/>
      </w:divBdr>
      <w:divsChild>
        <w:div w:id="1319382020">
          <w:marLeft w:val="0"/>
          <w:marRight w:val="0"/>
          <w:marTop w:val="0"/>
          <w:marBottom w:val="0"/>
          <w:divBdr>
            <w:top w:val="none" w:sz="0" w:space="0" w:color="auto"/>
            <w:left w:val="none" w:sz="0" w:space="0" w:color="auto"/>
            <w:bottom w:val="none" w:sz="0" w:space="0" w:color="auto"/>
            <w:right w:val="none" w:sz="0" w:space="0" w:color="auto"/>
          </w:divBdr>
          <w:divsChild>
            <w:div w:id="1319382029">
              <w:marLeft w:val="0"/>
              <w:marRight w:val="0"/>
              <w:marTop w:val="0"/>
              <w:marBottom w:val="0"/>
              <w:divBdr>
                <w:top w:val="none" w:sz="0" w:space="0" w:color="auto"/>
                <w:left w:val="none" w:sz="0" w:space="0" w:color="auto"/>
                <w:bottom w:val="none" w:sz="0" w:space="0" w:color="auto"/>
                <w:right w:val="none" w:sz="0" w:space="0" w:color="auto"/>
              </w:divBdr>
              <w:divsChild>
                <w:div w:id="1319382007">
                  <w:marLeft w:val="0"/>
                  <w:marRight w:val="0"/>
                  <w:marTop w:val="0"/>
                  <w:marBottom w:val="0"/>
                  <w:divBdr>
                    <w:top w:val="none" w:sz="0" w:space="0" w:color="auto"/>
                    <w:left w:val="none" w:sz="0" w:space="0" w:color="auto"/>
                    <w:bottom w:val="none" w:sz="0" w:space="0" w:color="auto"/>
                    <w:right w:val="none" w:sz="0" w:space="0" w:color="auto"/>
                  </w:divBdr>
                  <w:divsChild>
                    <w:div w:id="1319381968">
                      <w:marLeft w:val="0"/>
                      <w:marRight w:val="0"/>
                      <w:marTop w:val="0"/>
                      <w:marBottom w:val="0"/>
                      <w:divBdr>
                        <w:top w:val="none" w:sz="0" w:space="0" w:color="auto"/>
                        <w:left w:val="none" w:sz="0" w:space="0" w:color="auto"/>
                        <w:bottom w:val="none" w:sz="0" w:space="0" w:color="auto"/>
                        <w:right w:val="none" w:sz="0" w:space="0" w:color="auto"/>
                      </w:divBdr>
                      <w:divsChild>
                        <w:div w:id="1319381979">
                          <w:marLeft w:val="0"/>
                          <w:marRight w:val="0"/>
                          <w:marTop w:val="0"/>
                          <w:marBottom w:val="0"/>
                          <w:divBdr>
                            <w:top w:val="none" w:sz="0" w:space="0" w:color="auto"/>
                            <w:left w:val="none" w:sz="0" w:space="0" w:color="auto"/>
                            <w:bottom w:val="none" w:sz="0" w:space="0" w:color="auto"/>
                            <w:right w:val="none" w:sz="0" w:space="0" w:color="auto"/>
                          </w:divBdr>
                          <w:divsChild>
                            <w:div w:id="1319382021">
                              <w:marLeft w:val="0"/>
                              <w:marRight w:val="0"/>
                              <w:marTop w:val="0"/>
                              <w:marBottom w:val="0"/>
                              <w:divBdr>
                                <w:top w:val="none" w:sz="0" w:space="0" w:color="auto"/>
                                <w:left w:val="none" w:sz="0" w:space="0" w:color="auto"/>
                                <w:bottom w:val="none" w:sz="0" w:space="0" w:color="auto"/>
                                <w:right w:val="none" w:sz="0" w:space="0" w:color="auto"/>
                              </w:divBdr>
                              <w:divsChild>
                                <w:div w:id="1319382026">
                                  <w:marLeft w:val="0"/>
                                  <w:marRight w:val="0"/>
                                  <w:marTop w:val="0"/>
                                  <w:marBottom w:val="0"/>
                                  <w:divBdr>
                                    <w:top w:val="none" w:sz="0" w:space="0" w:color="auto"/>
                                    <w:left w:val="none" w:sz="0" w:space="0" w:color="auto"/>
                                    <w:bottom w:val="none" w:sz="0" w:space="0" w:color="auto"/>
                                    <w:right w:val="none" w:sz="0" w:space="0" w:color="auto"/>
                                  </w:divBdr>
                                  <w:divsChild>
                                    <w:div w:id="1319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81986">
      <w:marLeft w:val="0"/>
      <w:marRight w:val="0"/>
      <w:marTop w:val="0"/>
      <w:marBottom w:val="0"/>
      <w:divBdr>
        <w:top w:val="none" w:sz="0" w:space="0" w:color="auto"/>
        <w:left w:val="none" w:sz="0" w:space="0" w:color="auto"/>
        <w:bottom w:val="none" w:sz="0" w:space="0" w:color="auto"/>
        <w:right w:val="none" w:sz="0" w:space="0" w:color="auto"/>
      </w:divBdr>
    </w:div>
    <w:div w:id="1319381987">
      <w:marLeft w:val="0"/>
      <w:marRight w:val="0"/>
      <w:marTop w:val="0"/>
      <w:marBottom w:val="0"/>
      <w:divBdr>
        <w:top w:val="none" w:sz="0" w:space="0" w:color="auto"/>
        <w:left w:val="none" w:sz="0" w:space="0" w:color="auto"/>
        <w:bottom w:val="none" w:sz="0" w:space="0" w:color="auto"/>
        <w:right w:val="none" w:sz="0" w:space="0" w:color="auto"/>
      </w:divBdr>
    </w:div>
    <w:div w:id="1319381988">
      <w:marLeft w:val="0"/>
      <w:marRight w:val="0"/>
      <w:marTop w:val="0"/>
      <w:marBottom w:val="0"/>
      <w:divBdr>
        <w:top w:val="none" w:sz="0" w:space="0" w:color="auto"/>
        <w:left w:val="none" w:sz="0" w:space="0" w:color="auto"/>
        <w:bottom w:val="none" w:sz="0" w:space="0" w:color="auto"/>
        <w:right w:val="none" w:sz="0" w:space="0" w:color="auto"/>
      </w:divBdr>
    </w:div>
    <w:div w:id="1319381989">
      <w:marLeft w:val="0"/>
      <w:marRight w:val="0"/>
      <w:marTop w:val="0"/>
      <w:marBottom w:val="0"/>
      <w:divBdr>
        <w:top w:val="none" w:sz="0" w:space="0" w:color="auto"/>
        <w:left w:val="none" w:sz="0" w:space="0" w:color="auto"/>
        <w:bottom w:val="none" w:sz="0" w:space="0" w:color="auto"/>
        <w:right w:val="none" w:sz="0" w:space="0" w:color="auto"/>
      </w:divBdr>
      <w:divsChild>
        <w:div w:id="1319382025">
          <w:marLeft w:val="0"/>
          <w:marRight w:val="0"/>
          <w:marTop w:val="0"/>
          <w:marBottom w:val="0"/>
          <w:divBdr>
            <w:top w:val="none" w:sz="0" w:space="0" w:color="auto"/>
            <w:left w:val="none" w:sz="0" w:space="0" w:color="auto"/>
            <w:bottom w:val="none" w:sz="0" w:space="0" w:color="auto"/>
            <w:right w:val="none" w:sz="0" w:space="0" w:color="auto"/>
          </w:divBdr>
          <w:divsChild>
            <w:div w:id="1319382009">
              <w:marLeft w:val="0"/>
              <w:marRight w:val="0"/>
              <w:marTop w:val="0"/>
              <w:marBottom w:val="0"/>
              <w:divBdr>
                <w:top w:val="none" w:sz="0" w:space="0" w:color="auto"/>
                <w:left w:val="none" w:sz="0" w:space="0" w:color="auto"/>
                <w:bottom w:val="none" w:sz="0" w:space="0" w:color="auto"/>
                <w:right w:val="none" w:sz="0" w:space="0" w:color="auto"/>
              </w:divBdr>
              <w:divsChild>
                <w:div w:id="1319382017">
                  <w:marLeft w:val="0"/>
                  <w:marRight w:val="0"/>
                  <w:marTop w:val="0"/>
                  <w:marBottom w:val="0"/>
                  <w:divBdr>
                    <w:top w:val="none" w:sz="0" w:space="0" w:color="auto"/>
                    <w:left w:val="none" w:sz="0" w:space="0" w:color="auto"/>
                    <w:bottom w:val="none" w:sz="0" w:space="0" w:color="auto"/>
                    <w:right w:val="none" w:sz="0" w:space="0" w:color="auto"/>
                  </w:divBdr>
                  <w:divsChild>
                    <w:div w:id="1319381964">
                      <w:marLeft w:val="0"/>
                      <w:marRight w:val="0"/>
                      <w:marTop w:val="0"/>
                      <w:marBottom w:val="0"/>
                      <w:divBdr>
                        <w:top w:val="none" w:sz="0" w:space="0" w:color="auto"/>
                        <w:left w:val="none" w:sz="0" w:space="0" w:color="auto"/>
                        <w:bottom w:val="none" w:sz="0" w:space="0" w:color="auto"/>
                        <w:right w:val="none" w:sz="0" w:space="0" w:color="auto"/>
                      </w:divBdr>
                      <w:divsChild>
                        <w:div w:id="1319381992">
                          <w:marLeft w:val="0"/>
                          <w:marRight w:val="0"/>
                          <w:marTop w:val="0"/>
                          <w:marBottom w:val="0"/>
                          <w:divBdr>
                            <w:top w:val="none" w:sz="0" w:space="0" w:color="auto"/>
                            <w:left w:val="none" w:sz="0" w:space="0" w:color="auto"/>
                            <w:bottom w:val="none" w:sz="0" w:space="0" w:color="auto"/>
                            <w:right w:val="none" w:sz="0" w:space="0" w:color="auto"/>
                          </w:divBdr>
                          <w:divsChild>
                            <w:div w:id="1319381984">
                              <w:marLeft w:val="0"/>
                              <w:marRight w:val="0"/>
                              <w:marTop w:val="0"/>
                              <w:marBottom w:val="0"/>
                              <w:divBdr>
                                <w:top w:val="none" w:sz="0" w:space="0" w:color="auto"/>
                                <w:left w:val="none" w:sz="0" w:space="0" w:color="auto"/>
                                <w:bottom w:val="none" w:sz="0" w:space="0" w:color="auto"/>
                                <w:right w:val="none" w:sz="0" w:space="0" w:color="auto"/>
                              </w:divBdr>
                              <w:divsChild>
                                <w:div w:id="1319381981">
                                  <w:marLeft w:val="0"/>
                                  <w:marRight w:val="0"/>
                                  <w:marTop w:val="0"/>
                                  <w:marBottom w:val="0"/>
                                  <w:divBdr>
                                    <w:top w:val="none" w:sz="0" w:space="0" w:color="auto"/>
                                    <w:left w:val="none" w:sz="0" w:space="0" w:color="auto"/>
                                    <w:bottom w:val="none" w:sz="0" w:space="0" w:color="auto"/>
                                    <w:right w:val="none" w:sz="0" w:space="0" w:color="auto"/>
                                  </w:divBdr>
                                  <w:divsChild>
                                    <w:div w:id="13193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81994">
      <w:marLeft w:val="0"/>
      <w:marRight w:val="0"/>
      <w:marTop w:val="0"/>
      <w:marBottom w:val="0"/>
      <w:divBdr>
        <w:top w:val="none" w:sz="0" w:space="0" w:color="auto"/>
        <w:left w:val="none" w:sz="0" w:space="0" w:color="auto"/>
        <w:bottom w:val="none" w:sz="0" w:space="0" w:color="auto"/>
        <w:right w:val="none" w:sz="0" w:space="0" w:color="auto"/>
      </w:divBdr>
    </w:div>
    <w:div w:id="1319381995">
      <w:marLeft w:val="0"/>
      <w:marRight w:val="0"/>
      <w:marTop w:val="0"/>
      <w:marBottom w:val="0"/>
      <w:divBdr>
        <w:top w:val="none" w:sz="0" w:space="0" w:color="auto"/>
        <w:left w:val="none" w:sz="0" w:space="0" w:color="auto"/>
        <w:bottom w:val="none" w:sz="0" w:space="0" w:color="auto"/>
        <w:right w:val="none" w:sz="0" w:space="0" w:color="auto"/>
      </w:divBdr>
    </w:div>
    <w:div w:id="1319381996">
      <w:marLeft w:val="0"/>
      <w:marRight w:val="0"/>
      <w:marTop w:val="0"/>
      <w:marBottom w:val="0"/>
      <w:divBdr>
        <w:top w:val="none" w:sz="0" w:space="0" w:color="auto"/>
        <w:left w:val="none" w:sz="0" w:space="0" w:color="auto"/>
        <w:bottom w:val="none" w:sz="0" w:space="0" w:color="auto"/>
        <w:right w:val="none" w:sz="0" w:space="0" w:color="auto"/>
      </w:divBdr>
    </w:div>
    <w:div w:id="1319381997">
      <w:marLeft w:val="0"/>
      <w:marRight w:val="0"/>
      <w:marTop w:val="0"/>
      <w:marBottom w:val="0"/>
      <w:divBdr>
        <w:top w:val="none" w:sz="0" w:space="0" w:color="auto"/>
        <w:left w:val="none" w:sz="0" w:space="0" w:color="auto"/>
        <w:bottom w:val="none" w:sz="0" w:space="0" w:color="auto"/>
        <w:right w:val="none" w:sz="0" w:space="0" w:color="auto"/>
      </w:divBdr>
    </w:div>
    <w:div w:id="1319381998">
      <w:marLeft w:val="0"/>
      <w:marRight w:val="0"/>
      <w:marTop w:val="0"/>
      <w:marBottom w:val="0"/>
      <w:divBdr>
        <w:top w:val="none" w:sz="0" w:space="0" w:color="auto"/>
        <w:left w:val="none" w:sz="0" w:space="0" w:color="auto"/>
        <w:bottom w:val="none" w:sz="0" w:space="0" w:color="auto"/>
        <w:right w:val="none" w:sz="0" w:space="0" w:color="auto"/>
      </w:divBdr>
    </w:div>
    <w:div w:id="1319381999">
      <w:marLeft w:val="0"/>
      <w:marRight w:val="0"/>
      <w:marTop w:val="0"/>
      <w:marBottom w:val="0"/>
      <w:divBdr>
        <w:top w:val="none" w:sz="0" w:space="0" w:color="auto"/>
        <w:left w:val="none" w:sz="0" w:space="0" w:color="auto"/>
        <w:bottom w:val="none" w:sz="0" w:space="0" w:color="auto"/>
        <w:right w:val="none" w:sz="0" w:space="0" w:color="auto"/>
      </w:divBdr>
    </w:div>
    <w:div w:id="1319382004">
      <w:marLeft w:val="0"/>
      <w:marRight w:val="0"/>
      <w:marTop w:val="0"/>
      <w:marBottom w:val="0"/>
      <w:divBdr>
        <w:top w:val="none" w:sz="0" w:space="0" w:color="auto"/>
        <w:left w:val="none" w:sz="0" w:space="0" w:color="auto"/>
        <w:bottom w:val="none" w:sz="0" w:space="0" w:color="auto"/>
        <w:right w:val="none" w:sz="0" w:space="0" w:color="auto"/>
      </w:divBdr>
      <w:divsChild>
        <w:div w:id="1319381993">
          <w:marLeft w:val="0"/>
          <w:marRight w:val="0"/>
          <w:marTop w:val="0"/>
          <w:marBottom w:val="0"/>
          <w:divBdr>
            <w:top w:val="none" w:sz="0" w:space="0" w:color="auto"/>
            <w:left w:val="none" w:sz="0" w:space="0" w:color="auto"/>
            <w:bottom w:val="none" w:sz="0" w:space="0" w:color="auto"/>
            <w:right w:val="none" w:sz="0" w:space="0" w:color="auto"/>
          </w:divBdr>
          <w:divsChild>
            <w:div w:id="1319381959">
              <w:marLeft w:val="0"/>
              <w:marRight w:val="0"/>
              <w:marTop w:val="0"/>
              <w:marBottom w:val="0"/>
              <w:divBdr>
                <w:top w:val="none" w:sz="0" w:space="0" w:color="auto"/>
                <w:left w:val="none" w:sz="0" w:space="0" w:color="auto"/>
                <w:bottom w:val="none" w:sz="0" w:space="0" w:color="auto"/>
                <w:right w:val="none" w:sz="0" w:space="0" w:color="auto"/>
              </w:divBdr>
              <w:divsChild>
                <w:div w:id="13193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82005">
      <w:marLeft w:val="0"/>
      <w:marRight w:val="0"/>
      <w:marTop w:val="0"/>
      <w:marBottom w:val="0"/>
      <w:divBdr>
        <w:top w:val="none" w:sz="0" w:space="0" w:color="auto"/>
        <w:left w:val="none" w:sz="0" w:space="0" w:color="auto"/>
        <w:bottom w:val="none" w:sz="0" w:space="0" w:color="auto"/>
        <w:right w:val="none" w:sz="0" w:space="0" w:color="auto"/>
      </w:divBdr>
    </w:div>
    <w:div w:id="1319382006">
      <w:marLeft w:val="0"/>
      <w:marRight w:val="0"/>
      <w:marTop w:val="0"/>
      <w:marBottom w:val="0"/>
      <w:divBdr>
        <w:top w:val="none" w:sz="0" w:space="0" w:color="auto"/>
        <w:left w:val="none" w:sz="0" w:space="0" w:color="auto"/>
        <w:bottom w:val="none" w:sz="0" w:space="0" w:color="auto"/>
        <w:right w:val="none" w:sz="0" w:space="0" w:color="auto"/>
      </w:divBdr>
    </w:div>
    <w:div w:id="1319382008">
      <w:marLeft w:val="0"/>
      <w:marRight w:val="0"/>
      <w:marTop w:val="0"/>
      <w:marBottom w:val="0"/>
      <w:divBdr>
        <w:top w:val="none" w:sz="0" w:space="0" w:color="auto"/>
        <w:left w:val="none" w:sz="0" w:space="0" w:color="auto"/>
        <w:bottom w:val="none" w:sz="0" w:space="0" w:color="auto"/>
        <w:right w:val="none" w:sz="0" w:space="0" w:color="auto"/>
      </w:divBdr>
    </w:div>
    <w:div w:id="1319382011">
      <w:marLeft w:val="0"/>
      <w:marRight w:val="0"/>
      <w:marTop w:val="0"/>
      <w:marBottom w:val="0"/>
      <w:divBdr>
        <w:top w:val="none" w:sz="0" w:space="0" w:color="auto"/>
        <w:left w:val="none" w:sz="0" w:space="0" w:color="auto"/>
        <w:bottom w:val="none" w:sz="0" w:space="0" w:color="auto"/>
        <w:right w:val="none" w:sz="0" w:space="0" w:color="auto"/>
      </w:divBdr>
    </w:div>
    <w:div w:id="1319382012">
      <w:marLeft w:val="0"/>
      <w:marRight w:val="0"/>
      <w:marTop w:val="0"/>
      <w:marBottom w:val="0"/>
      <w:divBdr>
        <w:top w:val="none" w:sz="0" w:space="0" w:color="auto"/>
        <w:left w:val="none" w:sz="0" w:space="0" w:color="auto"/>
        <w:bottom w:val="none" w:sz="0" w:space="0" w:color="auto"/>
        <w:right w:val="none" w:sz="0" w:space="0" w:color="auto"/>
      </w:divBdr>
      <w:divsChild>
        <w:div w:id="1319381969">
          <w:marLeft w:val="0"/>
          <w:marRight w:val="0"/>
          <w:marTop w:val="0"/>
          <w:marBottom w:val="0"/>
          <w:divBdr>
            <w:top w:val="none" w:sz="0" w:space="0" w:color="auto"/>
            <w:left w:val="none" w:sz="0" w:space="0" w:color="auto"/>
            <w:bottom w:val="none" w:sz="0" w:space="0" w:color="auto"/>
            <w:right w:val="none" w:sz="0" w:space="0" w:color="auto"/>
          </w:divBdr>
        </w:div>
        <w:div w:id="1319381973">
          <w:marLeft w:val="0"/>
          <w:marRight w:val="0"/>
          <w:marTop w:val="0"/>
          <w:marBottom w:val="0"/>
          <w:divBdr>
            <w:top w:val="none" w:sz="0" w:space="0" w:color="auto"/>
            <w:left w:val="none" w:sz="0" w:space="0" w:color="auto"/>
            <w:bottom w:val="none" w:sz="0" w:space="0" w:color="auto"/>
            <w:right w:val="none" w:sz="0" w:space="0" w:color="auto"/>
          </w:divBdr>
        </w:div>
        <w:div w:id="1319381985">
          <w:marLeft w:val="0"/>
          <w:marRight w:val="0"/>
          <w:marTop w:val="0"/>
          <w:marBottom w:val="0"/>
          <w:divBdr>
            <w:top w:val="none" w:sz="0" w:space="0" w:color="auto"/>
            <w:left w:val="none" w:sz="0" w:space="0" w:color="auto"/>
            <w:bottom w:val="none" w:sz="0" w:space="0" w:color="auto"/>
            <w:right w:val="none" w:sz="0" w:space="0" w:color="auto"/>
          </w:divBdr>
        </w:div>
        <w:div w:id="1319381990">
          <w:marLeft w:val="0"/>
          <w:marRight w:val="0"/>
          <w:marTop w:val="0"/>
          <w:marBottom w:val="0"/>
          <w:divBdr>
            <w:top w:val="none" w:sz="0" w:space="0" w:color="auto"/>
            <w:left w:val="none" w:sz="0" w:space="0" w:color="auto"/>
            <w:bottom w:val="none" w:sz="0" w:space="0" w:color="auto"/>
            <w:right w:val="none" w:sz="0" w:space="0" w:color="auto"/>
          </w:divBdr>
        </w:div>
        <w:div w:id="1319382001">
          <w:marLeft w:val="0"/>
          <w:marRight w:val="0"/>
          <w:marTop w:val="0"/>
          <w:marBottom w:val="0"/>
          <w:divBdr>
            <w:top w:val="none" w:sz="0" w:space="0" w:color="auto"/>
            <w:left w:val="none" w:sz="0" w:space="0" w:color="auto"/>
            <w:bottom w:val="none" w:sz="0" w:space="0" w:color="auto"/>
            <w:right w:val="none" w:sz="0" w:space="0" w:color="auto"/>
          </w:divBdr>
        </w:div>
        <w:div w:id="1319382002">
          <w:marLeft w:val="0"/>
          <w:marRight w:val="0"/>
          <w:marTop w:val="0"/>
          <w:marBottom w:val="0"/>
          <w:divBdr>
            <w:top w:val="none" w:sz="0" w:space="0" w:color="auto"/>
            <w:left w:val="none" w:sz="0" w:space="0" w:color="auto"/>
            <w:bottom w:val="none" w:sz="0" w:space="0" w:color="auto"/>
            <w:right w:val="none" w:sz="0" w:space="0" w:color="auto"/>
          </w:divBdr>
        </w:div>
        <w:div w:id="1319382014">
          <w:marLeft w:val="0"/>
          <w:marRight w:val="0"/>
          <w:marTop w:val="0"/>
          <w:marBottom w:val="0"/>
          <w:divBdr>
            <w:top w:val="none" w:sz="0" w:space="0" w:color="auto"/>
            <w:left w:val="none" w:sz="0" w:space="0" w:color="auto"/>
            <w:bottom w:val="none" w:sz="0" w:space="0" w:color="auto"/>
            <w:right w:val="none" w:sz="0" w:space="0" w:color="auto"/>
          </w:divBdr>
        </w:div>
      </w:divsChild>
    </w:div>
    <w:div w:id="1319382015">
      <w:marLeft w:val="0"/>
      <w:marRight w:val="0"/>
      <w:marTop w:val="0"/>
      <w:marBottom w:val="0"/>
      <w:divBdr>
        <w:top w:val="none" w:sz="0" w:space="0" w:color="auto"/>
        <w:left w:val="none" w:sz="0" w:space="0" w:color="auto"/>
        <w:bottom w:val="none" w:sz="0" w:space="0" w:color="auto"/>
        <w:right w:val="none" w:sz="0" w:space="0" w:color="auto"/>
      </w:divBdr>
    </w:div>
    <w:div w:id="1319382016">
      <w:marLeft w:val="0"/>
      <w:marRight w:val="0"/>
      <w:marTop w:val="0"/>
      <w:marBottom w:val="0"/>
      <w:divBdr>
        <w:top w:val="none" w:sz="0" w:space="0" w:color="auto"/>
        <w:left w:val="none" w:sz="0" w:space="0" w:color="auto"/>
        <w:bottom w:val="none" w:sz="0" w:space="0" w:color="auto"/>
        <w:right w:val="none" w:sz="0" w:space="0" w:color="auto"/>
      </w:divBdr>
    </w:div>
    <w:div w:id="1319382018">
      <w:marLeft w:val="0"/>
      <w:marRight w:val="0"/>
      <w:marTop w:val="0"/>
      <w:marBottom w:val="0"/>
      <w:divBdr>
        <w:top w:val="none" w:sz="0" w:space="0" w:color="auto"/>
        <w:left w:val="none" w:sz="0" w:space="0" w:color="auto"/>
        <w:bottom w:val="none" w:sz="0" w:space="0" w:color="auto"/>
        <w:right w:val="none" w:sz="0" w:space="0" w:color="auto"/>
      </w:divBdr>
    </w:div>
    <w:div w:id="1319382019">
      <w:marLeft w:val="0"/>
      <w:marRight w:val="0"/>
      <w:marTop w:val="0"/>
      <w:marBottom w:val="0"/>
      <w:divBdr>
        <w:top w:val="none" w:sz="0" w:space="0" w:color="auto"/>
        <w:left w:val="none" w:sz="0" w:space="0" w:color="auto"/>
        <w:bottom w:val="none" w:sz="0" w:space="0" w:color="auto"/>
        <w:right w:val="none" w:sz="0" w:space="0" w:color="auto"/>
      </w:divBdr>
    </w:div>
    <w:div w:id="1319382022">
      <w:marLeft w:val="0"/>
      <w:marRight w:val="0"/>
      <w:marTop w:val="0"/>
      <w:marBottom w:val="0"/>
      <w:divBdr>
        <w:top w:val="none" w:sz="0" w:space="0" w:color="auto"/>
        <w:left w:val="none" w:sz="0" w:space="0" w:color="auto"/>
        <w:bottom w:val="none" w:sz="0" w:space="0" w:color="auto"/>
        <w:right w:val="none" w:sz="0" w:space="0" w:color="auto"/>
      </w:divBdr>
    </w:div>
    <w:div w:id="1319382028">
      <w:marLeft w:val="0"/>
      <w:marRight w:val="0"/>
      <w:marTop w:val="0"/>
      <w:marBottom w:val="0"/>
      <w:divBdr>
        <w:top w:val="none" w:sz="0" w:space="0" w:color="auto"/>
        <w:left w:val="none" w:sz="0" w:space="0" w:color="auto"/>
        <w:bottom w:val="none" w:sz="0" w:space="0" w:color="auto"/>
        <w:right w:val="none" w:sz="0" w:space="0" w:color="auto"/>
      </w:divBdr>
    </w:div>
    <w:div w:id="1319382030">
      <w:marLeft w:val="0"/>
      <w:marRight w:val="0"/>
      <w:marTop w:val="0"/>
      <w:marBottom w:val="0"/>
      <w:divBdr>
        <w:top w:val="none" w:sz="0" w:space="0" w:color="auto"/>
        <w:left w:val="none" w:sz="0" w:space="0" w:color="auto"/>
        <w:bottom w:val="none" w:sz="0" w:space="0" w:color="auto"/>
        <w:right w:val="none" w:sz="0" w:space="0" w:color="auto"/>
      </w:divBdr>
    </w:div>
    <w:div w:id="1586262758">
      <w:bodyDiv w:val="1"/>
      <w:marLeft w:val="0"/>
      <w:marRight w:val="0"/>
      <w:marTop w:val="0"/>
      <w:marBottom w:val="0"/>
      <w:divBdr>
        <w:top w:val="none" w:sz="0" w:space="0" w:color="auto"/>
        <w:left w:val="none" w:sz="0" w:space="0" w:color="auto"/>
        <w:bottom w:val="none" w:sz="0" w:space="0" w:color="auto"/>
        <w:right w:val="none" w:sz="0" w:space="0" w:color="auto"/>
      </w:divBdr>
      <w:divsChild>
        <w:div w:id="1518814609">
          <w:marLeft w:val="720"/>
          <w:marRight w:val="0"/>
          <w:marTop w:val="160"/>
          <w:marBottom w:val="0"/>
          <w:divBdr>
            <w:top w:val="none" w:sz="0" w:space="0" w:color="auto"/>
            <w:left w:val="none" w:sz="0" w:space="0" w:color="auto"/>
            <w:bottom w:val="none" w:sz="0" w:space="0" w:color="auto"/>
            <w:right w:val="none" w:sz="0" w:space="0" w:color="auto"/>
          </w:divBdr>
        </w:div>
        <w:div w:id="1452820243">
          <w:marLeft w:val="720"/>
          <w:marRight w:val="0"/>
          <w:marTop w:val="160"/>
          <w:marBottom w:val="0"/>
          <w:divBdr>
            <w:top w:val="none" w:sz="0" w:space="0" w:color="auto"/>
            <w:left w:val="none" w:sz="0" w:space="0" w:color="auto"/>
            <w:bottom w:val="none" w:sz="0" w:space="0" w:color="auto"/>
            <w:right w:val="none" w:sz="0" w:space="0" w:color="auto"/>
          </w:divBdr>
        </w:div>
        <w:div w:id="1392970365">
          <w:marLeft w:val="720"/>
          <w:marRight w:val="0"/>
          <w:marTop w:val="160"/>
          <w:marBottom w:val="0"/>
          <w:divBdr>
            <w:top w:val="none" w:sz="0" w:space="0" w:color="auto"/>
            <w:left w:val="none" w:sz="0" w:space="0" w:color="auto"/>
            <w:bottom w:val="none" w:sz="0" w:space="0" w:color="auto"/>
            <w:right w:val="none" w:sz="0" w:space="0" w:color="auto"/>
          </w:divBdr>
        </w:div>
        <w:div w:id="956988478">
          <w:marLeft w:val="720"/>
          <w:marRight w:val="0"/>
          <w:marTop w:val="160"/>
          <w:marBottom w:val="0"/>
          <w:divBdr>
            <w:top w:val="none" w:sz="0" w:space="0" w:color="auto"/>
            <w:left w:val="none" w:sz="0" w:space="0" w:color="auto"/>
            <w:bottom w:val="none" w:sz="0" w:space="0" w:color="auto"/>
            <w:right w:val="none" w:sz="0" w:space="0" w:color="auto"/>
          </w:divBdr>
        </w:div>
        <w:div w:id="570844771">
          <w:marLeft w:val="720"/>
          <w:marRight w:val="0"/>
          <w:marTop w:val="160"/>
          <w:marBottom w:val="0"/>
          <w:divBdr>
            <w:top w:val="none" w:sz="0" w:space="0" w:color="auto"/>
            <w:left w:val="none" w:sz="0" w:space="0" w:color="auto"/>
            <w:bottom w:val="none" w:sz="0" w:space="0" w:color="auto"/>
            <w:right w:val="none" w:sz="0" w:space="0" w:color="auto"/>
          </w:divBdr>
        </w:div>
        <w:div w:id="1456868152">
          <w:marLeft w:val="720"/>
          <w:marRight w:val="0"/>
          <w:marTop w:val="160"/>
          <w:marBottom w:val="0"/>
          <w:divBdr>
            <w:top w:val="none" w:sz="0" w:space="0" w:color="auto"/>
            <w:left w:val="none" w:sz="0" w:space="0" w:color="auto"/>
            <w:bottom w:val="none" w:sz="0" w:space="0" w:color="auto"/>
            <w:right w:val="none" w:sz="0" w:space="0" w:color="auto"/>
          </w:divBdr>
        </w:div>
      </w:divsChild>
    </w:div>
    <w:div w:id="2120251183">
      <w:bodyDiv w:val="1"/>
      <w:marLeft w:val="0"/>
      <w:marRight w:val="0"/>
      <w:marTop w:val="0"/>
      <w:marBottom w:val="0"/>
      <w:divBdr>
        <w:top w:val="none" w:sz="0" w:space="0" w:color="auto"/>
        <w:left w:val="none" w:sz="0" w:space="0" w:color="auto"/>
        <w:bottom w:val="none" w:sz="0" w:space="0" w:color="auto"/>
        <w:right w:val="none" w:sz="0" w:space="0" w:color="auto"/>
      </w:divBdr>
      <w:divsChild>
        <w:div w:id="198779717">
          <w:marLeft w:val="720"/>
          <w:marRight w:val="0"/>
          <w:marTop w:val="280"/>
          <w:marBottom w:val="0"/>
          <w:divBdr>
            <w:top w:val="none" w:sz="0" w:space="0" w:color="auto"/>
            <w:left w:val="none" w:sz="0" w:space="0" w:color="auto"/>
            <w:bottom w:val="none" w:sz="0" w:space="0" w:color="auto"/>
            <w:right w:val="none" w:sz="0" w:space="0" w:color="auto"/>
          </w:divBdr>
        </w:div>
        <w:div w:id="62264820">
          <w:marLeft w:val="547"/>
          <w:marRight w:val="0"/>
          <w:marTop w:val="120"/>
          <w:marBottom w:val="0"/>
          <w:divBdr>
            <w:top w:val="none" w:sz="0" w:space="0" w:color="auto"/>
            <w:left w:val="none" w:sz="0" w:space="0" w:color="auto"/>
            <w:bottom w:val="none" w:sz="0" w:space="0" w:color="auto"/>
            <w:right w:val="none" w:sz="0" w:space="0" w:color="auto"/>
          </w:divBdr>
        </w:div>
        <w:div w:id="1969824150">
          <w:marLeft w:val="547"/>
          <w:marRight w:val="0"/>
          <w:marTop w:val="120"/>
          <w:marBottom w:val="0"/>
          <w:divBdr>
            <w:top w:val="none" w:sz="0" w:space="0" w:color="auto"/>
            <w:left w:val="none" w:sz="0" w:space="0" w:color="auto"/>
            <w:bottom w:val="none" w:sz="0" w:space="0" w:color="auto"/>
            <w:right w:val="none" w:sz="0" w:space="0" w:color="auto"/>
          </w:divBdr>
        </w:div>
        <w:div w:id="1235319123">
          <w:marLeft w:val="547"/>
          <w:marRight w:val="0"/>
          <w:marTop w:val="120"/>
          <w:marBottom w:val="0"/>
          <w:divBdr>
            <w:top w:val="none" w:sz="0" w:space="0" w:color="auto"/>
            <w:left w:val="none" w:sz="0" w:space="0" w:color="auto"/>
            <w:bottom w:val="none" w:sz="0" w:space="0" w:color="auto"/>
            <w:right w:val="none" w:sz="0" w:space="0" w:color="auto"/>
          </w:divBdr>
        </w:div>
        <w:div w:id="676078334">
          <w:marLeft w:val="547"/>
          <w:marRight w:val="0"/>
          <w:marTop w:val="120"/>
          <w:marBottom w:val="240"/>
          <w:divBdr>
            <w:top w:val="none" w:sz="0" w:space="0" w:color="auto"/>
            <w:left w:val="none" w:sz="0" w:space="0" w:color="auto"/>
            <w:bottom w:val="none" w:sz="0" w:space="0" w:color="auto"/>
            <w:right w:val="none" w:sz="0" w:space="0" w:color="auto"/>
          </w:divBdr>
        </w:div>
        <w:div w:id="727846883">
          <w:marLeft w:val="720"/>
          <w:marRight w:val="0"/>
          <w:marTop w:val="280"/>
          <w:marBottom w:val="0"/>
          <w:divBdr>
            <w:top w:val="none" w:sz="0" w:space="0" w:color="auto"/>
            <w:left w:val="none" w:sz="0" w:space="0" w:color="auto"/>
            <w:bottom w:val="none" w:sz="0" w:space="0" w:color="auto"/>
            <w:right w:val="none" w:sz="0" w:space="0" w:color="auto"/>
          </w:divBdr>
        </w:div>
        <w:div w:id="62962598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schraner\Application%20Data\Microsoft\Templates\unterlagen_px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unterlagen_pxl.dotx</Template>
  <TotalTime>0</TotalTime>
  <Pages>6</Pages>
  <Words>851</Words>
  <Characters>5368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Arbeitsauftrag: Mein eigenes Selbstverständnis als Lehrperson</vt:lpstr>
      <vt:lpstr>Arbeitsauftrag: Mein eigenes Selbstverständnis als Lehrperson</vt:lpstr>
    </vt:vector>
  </TitlesOfParts>
  <Company>RS  EDV - Beratung</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Arbeitsauftrag: Mein eigenes Selbstverständnis als Lehrperson</dc:title>
  <dc:creator>monika.schraner</dc:creator>
  <cp:lastModifiedBy>Barbara Scheidegger</cp:lastModifiedBy>
  <cp:revision>8</cp:revision>
  <cp:lastPrinted>2023-04-26T11:02:00Z</cp:lastPrinted>
  <dcterms:created xsi:type="dcterms:W3CDTF">2023-04-19T15:40:00Z</dcterms:created>
  <dcterms:modified xsi:type="dcterms:W3CDTF">2023-04-26T11:12:00Z</dcterms:modified>
</cp:coreProperties>
</file>